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5808" w14:textId="1DD82786" w:rsidR="008D2BC2" w:rsidRDefault="008D2BC2" w:rsidP="008D2BC2">
      <w:r>
        <w:rPr>
          <w:rFonts w:ascii="Calibri Light" w:eastAsia="Calibri Light" w:hAnsi="Calibri Light" w:cs="Calibri Light"/>
          <w:color w:val="365F91" w:themeColor="accent1" w:themeShade="BF"/>
          <w:sz w:val="32"/>
          <w:szCs w:val="32"/>
        </w:rPr>
        <w:t>Yfirlitsmynd</w:t>
      </w:r>
    </w:p>
    <w:p w14:paraId="41BCFB39" w14:textId="7C93952E" w:rsidR="008D2BC2" w:rsidRDefault="008D2BC2" w:rsidP="6AA58648">
      <w:pPr>
        <w:spacing w:after="0" w:line="257" w:lineRule="auto"/>
        <w:ind w:left="360"/>
        <w:rPr>
          <w:rFonts w:eastAsiaTheme="minorEastAsia"/>
        </w:rPr>
      </w:pPr>
      <w:r w:rsidRPr="6AA58648">
        <w:rPr>
          <w:rFonts w:ascii="Calibri" w:eastAsia="Calibri" w:hAnsi="Calibri" w:cs="Calibri"/>
        </w:rPr>
        <w:t>Teiknið einfalt yfirlit</w:t>
      </w:r>
      <w:r w:rsidR="2A2F04D4" w:rsidRPr="6AA58648">
        <w:rPr>
          <w:rFonts w:ascii="Calibri" w:eastAsia="Calibri" w:hAnsi="Calibri" w:cs="Calibri"/>
        </w:rPr>
        <w:t xml:space="preserve"> yfir</w:t>
      </w:r>
      <w:r w:rsidRPr="6AA58648">
        <w:rPr>
          <w:rFonts w:ascii="Calibri" w:eastAsia="Calibri" w:hAnsi="Calibri" w:cs="Calibri"/>
        </w:rPr>
        <w:t xml:space="preserve"> gripahús</w:t>
      </w:r>
      <w:r w:rsidR="29F65FB8" w:rsidRPr="6AA58648">
        <w:rPr>
          <w:rFonts w:ascii="Calibri" w:eastAsia="Calibri" w:hAnsi="Calibri" w:cs="Calibri"/>
        </w:rPr>
        <w:t xml:space="preserve"> </w:t>
      </w:r>
      <w:r w:rsidRPr="6AA58648">
        <w:rPr>
          <w:rFonts w:ascii="Calibri" w:eastAsia="Calibri" w:hAnsi="Calibri" w:cs="Calibri"/>
        </w:rPr>
        <w:t>og merkið með tölustöfum mikilvæga staði</w:t>
      </w:r>
      <w:r w:rsidR="1A868EEF" w:rsidRPr="6AA58648">
        <w:rPr>
          <w:rFonts w:ascii="Calibri" w:eastAsia="Calibri" w:hAnsi="Calibri" w:cs="Calibri"/>
        </w:rPr>
        <w:t>. Þessir eru helstir</w:t>
      </w:r>
      <w:r w:rsidRPr="6AA58648">
        <w:rPr>
          <w:rFonts w:ascii="Calibri" w:eastAsia="Calibri" w:hAnsi="Calibri" w:cs="Calibri"/>
        </w:rPr>
        <w:t xml:space="preserve">: </w:t>
      </w:r>
    </w:p>
    <w:p w14:paraId="0BDB1C47" w14:textId="7CD5A590" w:rsidR="008D2BC2" w:rsidRDefault="008D2BC2" w:rsidP="6AA58648">
      <w:pPr>
        <w:spacing w:after="0" w:line="257" w:lineRule="auto"/>
        <w:ind w:left="360"/>
        <w:rPr>
          <w:rFonts w:ascii="Calibri" w:eastAsia="Calibri" w:hAnsi="Calibri" w:cs="Calibri"/>
        </w:rPr>
      </w:pPr>
    </w:p>
    <w:p w14:paraId="441C3A6B" w14:textId="1238C22F" w:rsidR="008D2BC2" w:rsidRDefault="1304020F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>Rafmagnstafla</w:t>
      </w:r>
    </w:p>
    <w:p w14:paraId="6FD87C73" w14:textId="04B3D93F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</w:pPr>
      <w:r w:rsidRPr="6AA58648">
        <w:rPr>
          <w:rFonts w:ascii="Calibri" w:eastAsia="Calibri" w:hAnsi="Calibri" w:cs="Calibri"/>
        </w:rPr>
        <w:t xml:space="preserve">Vatnsinntök (bæði heitt og kalt ef á við) </w:t>
      </w:r>
    </w:p>
    <w:p w14:paraId="5F2B2B81" w14:textId="77777777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 xml:space="preserve"> </w:t>
      </w:r>
      <w:proofErr w:type="spellStart"/>
      <w:r w:rsidRPr="6AA58648">
        <w:rPr>
          <w:rFonts w:ascii="Calibri" w:eastAsia="Calibri" w:hAnsi="Calibri" w:cs="Calibri"/>
        </w:rPr>
        <w:t>Slökkvarar</w:t>
      </w:r>
      <w:proofErr w:type="spellEnd"/>
      <w:r w:rsidRPr="6AA58648">
        <w:rPr>
          <w:rFonts w:ascii="Calibri" w:eastAsia="Calibri" w:hAnsi="Calibri" w:cs="Calibri"/>
        </w:rPr>
        <w:t xml:space="preserve"> fyrir ljós </w:t>
      </w:r>
    </w:p>
    <w:p w14:paraId="1630EB14" w14:textId="77777777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 xml:space="preserve"> Staðsetning fóðurtölva</w:t>
      </w:r>
    </w:p>
    <w:p w14:paraId="6DB7115D" w14:textId="77777777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>Slökkvibúnaður</w:t>
      </w:r>
    </w:p>
    <w:p w14:paraId="23221858" w14:textId="77777777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 xml:space="preserve"> Gaskútar </w:t>
      </w:r>
    </w:p>
    <w:p w14:paraId="6E0CAFAC" w14:textId="77777777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 xml:space="preserve"> </w:t>
      </w:r>
      <w:proofErr w:type="spellStart"/>
      <w:r w:rsidRPr="6AA58648">
        <w:rPr>
          <w:rFonts w:ascii="Calibri" w:eastAsia="Calibri" w:hAnsi="Calibri" w:cs="Calibri"/>
        </w:rPr>
        <w:t>Rafstöð</w:t>
      </w:r>
      <w:proofErr w:type="spellEnd"/>
      <w:r w:rsidRPr="6AA58648">
        <w:rPr>
          <w:rFonts w:ascii="Calibri" w:eastAsia="Calibri" w:hAnsi="Calibri" w:cs="Calibri"/>
        </w:rPr>
        <w:t xml:space="preserve"> – er hún sjálfvirk?</w:t>
      </w:r>
    </w:p>
    <w:p w14:paraId="77BC532A" w14:textId="77777777" w:rsidR="008D2BC2" w:rsidRDefault="008D2BC2" w:rsidP="6AA58648">
      <w:pPr>
        <w:pStyle w:val="ListParagraph"/>
        <w:numPr>
          <w:ilvl w:val="0"/>
          <w:numId w:val="8"/>
        </w:numPr>
        <w:spacing w:after="0"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 xml:space="preserve"> Eldsneytistankur </w:t>
      </w:r>
    </w:p>
    <w:p w14:paraId="0ECF71DD" w14:textId="77777777" w:rsidR="008D2BC2" w:rsidRDefault="008D2BC2" w:rsidP="008D2BC2">
      <w:r w:rsidRPr="5E67E82C">
        <w:rPr>
          <w:rFonts w:ascii="Calibri" w:eastAsia="Calibri" w:hAnsi="Calibri" w:cs="Calibri"/>
        </w:rPr>
        <w:t xml:space="preserve"> </w:t>
      </w:r>
    </w:p>
    <w:p w14:paraId="1222D714" w14:textId="5F03B75F" w:rsidR="008D2BC2" w:rsidRPr="00D342B2" w:rsidRDefault="4E01DBAD" w:rsidP="00AB289C">
      <w:pPr>
        <w:rPr>
          <w:rFonts w:asciiTheme="majorHAnsi" w:hAnsiTheme="majorHAnsi" w:cstheme="majorHAnsi"/>
        </w:rPr>
      </w:pPr>
      <w:proofErr w:type="spellStart"/>
      <w:r w:rsidRPr="00D342B2">
        <w:rPr>
          <w:rFonts w:asciiTheme="majorHAnsi" w:hAnsiTheme="majorHAnsi" w:cstheme="majorHAnsi"/>
          <w:lang w:val="en-US"/>
        </w:rPr>
        <w:t>Mikilvægt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er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D342B2">
        <w:rPr>
          <w:rFonts w:asciiTheme="majorHAnsi" w:hAnsiTheme="majorHAnsi" w:cstheme="majorHAnsi"/>
          <w:lang w:val="en-US"/>
        </w:rPr>
        <w:t>stærri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vinnustöðum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sé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hugað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skipulagningu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sem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hefur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það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markmiði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tryggja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órofinn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rekstur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og </w:t>
      </w:r>
      <w:proofErr w:type="spellStart"/>
      <w:r w:rsidRPr="00D342B2">
        <w:rPr>
          <w:rFonts w:asciiTheme="majorHAnsi" w:hAnsiTheme="majorHAnsi" w:cstheme="majorHAnsi"/>
          <w:lang w:val="en-US"/>
        </w:rPr>
        <w:t>takmarka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hugsanlegt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tjón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D342B2">
        <w:rPr>
          <w:rFonts w:asciiTheme="majorHAnsi" w:hAnsiTheme="majorHAnsi" w:cstheme="majorHAnsi"/>
          <w:lang w:val="en-US"/>
        </w:rPr>
        <w:t>Mælt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er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með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starfsfólki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hverrar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vaktar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eða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deildar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sé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skipt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í </w:t>
      </w:r>
      <w:proofErr w:type="spellStart"/>
      <w:r w:rsidRPr="00D342B2">
        <w:rPr>
          <w:rFonts w:asciiTheme="majorHAnsi" w:hAnsiTheme="majorHAnsi" w:cstheme="majorHAnsi"/>
          <w:lang w:val="en-US"/>
        </w:rPr>
        <w:t>tvö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teymi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sem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skarast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ekki </w:t>
      </w:r>
      <w:proofErr w:type="spellStart"/>
      <w:r w:rsidRPr="00D342B2">
        <w:rPr>
          <w:rFonts w:asciiTheme="majorHAnsi" w:hAnsiTheme="majorHAnsi" w:cstheme="majorHAnsi"/>
          <w:lang w:val="en-US"/>
        </w:rPr>
        <w:t>við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aðrar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vaktir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D342B2">
        <w:rPr>
          <w:rFonts w:asciiTheme="majorHAnsi" w:hAnsiTheme="majorHAnsi" w:cstheme="majorHAnsi"/>
          <w:lang w:val="en-US"/>
        </w:rPr>
        <w:t>Mikilvægt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er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tryggja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enginn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samgangur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sé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á milli </w:t>
      </w:r>
      <w:proofErr w:type="spellStart"/>
      <w:r w:rsidRPr="00D342B2">
        <w:rPr>
          <w:rFonts w:asciiTheme="majorHAnsi" w:hAnsiTheme="majorHAnsi" w:cstheme="majorHAnsi"/>
          <w:lang w:val="en-US"/>
        </w:rPr>
        <w:t>aðila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innan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ólíkra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vakta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og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sameiginleg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rými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og </w:t>
      </w:r>
      <w:proofErr w:type="spellStart"/>
      <w:r w:rsidRPr="00D342B2">
        <w:rPr>
          <w:rFonts w:asciiTheme="majorHAnsi" w:hAnsiTheme="majorHAnsi" w:cstheme="majorHAnsi"/>
          <w:lang w:val="en-US"/>
        </w:rPr>
        <w:t>snertifletir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séu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sótthreinsuð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milli </w:t>
      </w:r>
      <w:proofErr w:type="spellStart"/>
      <w:r w:rsidRPr="00D342B2">
        <w:rPr>
          <w:rFonts w:asciiTheme="majorHAnsi" w:hAnsiTheme="majorHAnsi" w:cstheme="majorHAnsi"/>
          <w:lang w:val="en-US"/>
        </w:rPr>
        <w:t>vakta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. </w:t>
      </w:r>
    </w:p>
    <w:p w14:paraId="6FDDA4FC" w14:textId="63B3CB85" w:rsidR="4E01DBAD" w:rsidRPr="00D342B2" w:rsidRDefault="4E01DBAD" w:rsidP="00AB289C">
      <w:pPr>
        <w:rPr>
          <w:rFonts w:asciiTheme="majorHAnsi" w:hAnsiTheme="majorHAnsi" w:cstheme="majorHAnsi"/>
          <w:lang w:val="en-US"/>
        </w:rPr>
      </w:pPr>
      <w:proofErr w:type="spellStart"/>
      <w:r w:rsidRPr="00D342B2">
        <w:rPr>
          <w:rFonts w:asciiTheme="majorHAnsi" w:hAnsiTheme="majorHAnsi" w:cstheme="majorHAnsi"/>
          <w:lang w:val="en-US"/>
        </w:rPr>
        <w:t>Ef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fyrirtæki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hafa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tök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D342B2">
        <w:rPr>
          <w:rFonts w:asciiTheme="majorHAnsi" w:hAnsiTheme="majorHAnsi" w:cstheme="majorHAnsi"/>
          <w:lang w:val="en-US"/>
        </w:rPr>
        <w:t>því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getur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jafnvel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verið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gott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halda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1-2 </w:t>
      </w:r>
      <w:proofErr w:type="spellStart"/>
      <w:r w:rsidRPr="00D342B2">
        <w:rPr>
          <w:rFonts w:asciiTheme="majorHAnsi" w:hAnsiTheme="majorHAnsi" w:cstheme="majorHAnsi"/>
          <w:lang w:val="en-US"/>
        </w:rPr>
        <w:t>starfsmönnum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D342B2">
        <w:rPr>
          <w:rFonts w:asciiTheme="majorHAnsi" w:hAnsiTheme="majorHAnsi" w:cstheme="majorHAnsi"/>
          <w:lang w:val="en-US"/>
        </w:rPr>
        <w:t>bakvakt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komi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til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þess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að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mikil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skerðing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verði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D342B2">
        <w:rPr>
          <w:rFonts w:asciiTheme="majorHAnsi" w:hAnsiTheme="majorHAnsi" w:cstheme="majorHAnsi"/>
          <w:lang w:val="en-US"/>
        </w:rPr>
        <w:t>báðum</w:t>
      </w:r>
      <w:proofErr w:type="spellEnd"/>
      <w:r w:rsidRPr="00D342B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42B2">
        <w:rPr>
          <w:rFonts w:asciiTheme="majorHAnsi" w:hAnsiTheme="majorHAnsi" w:cstheme="majorHAnsi"/>
          <w:lang w:val="en-US"/>
        </w:rPr>
        <w:t>vöktum</w:t>
      </w:r>
      <w:proofErr w:type="spellEnd"/>
      <w:r w:rsidRPr="00D342B2">
        <w:rPr>
          <w:rFonts w:asciiTheme="majorHAnsi" w:hAnsiTheme="majorHAnsi" w:cstheme="majorHAnsi"/>
          <w:lang w:val="en-US"/>
        </w:rPr>
        <w:t>.</w:t>
      </w:r>
    </w:p>
    <w:p w14:paraId="5191C115" w14:textId="5B0F6CEB" w:rsidR="45302FAA" w:rsidRDefault="45302FAA" w:rsidP="45302FAA">
      <w:pPr>
        <w:rPr>
          <w:rFonts w:ascii="Calibri" w:eastAsia="Calibri" w:hAnsi="Calibri" w:cs="Calibri"/>
        </w:rPr>
      </w:pPr>
    </w:p>
    <w:p w14:paraId="64CC902C" w14:textId="77777777" w:rsidR="008D2BC2" w:rsidRDefault="008D2BC2" w:rsidP="008D2BC2">
      <w:r w:rsidRPr="5E67E82C">
        <w:rPr>
          <w:rFonts w:ascii="Calibri" w:eastAsia="Calibri" w:hAnsi="Calibri" w:cs="Calibri"/>
        </w:rPr>
        <w:t xml:space="preserve"> </w:t>
      </w:r>
    </w:p>
    <w:p w14:paraId="16C3D04A" w14:textId="77777777" w:rsidR="008D2BC2" w:rsidRDefault="008D2BC2" w:rsidP="008D2BC2">
      <w:r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Dagleg verk - leiðbeiningar </w:t>
      </w:r>
    </w:p>
    <w:p w14:paraId="711A545D" w14:textId="77777777" w:rsidR="008D2BC2" w:rsidRDefault="008D2BC2" w:rsidP="008D2BC2">
      <w:r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Fóðrun </w:t>
      </w:r>
    </w:p>
    <w:p w14:paraId="1A235771" w14:textId="7378199E" w:rsidR="008D2BC2" w:rsidRDefault="008D2BC2" w:rsidP="008D2BC2">
      <w:pPr>
        <w:rPr>
          <w:rFonts w:ascii="Calibri" w:eastAsia="Calibri" w:hAnsi="Calibri" w:cs="Calibri"/>
        </w:rPr>
      </w:pPr>
      <w:r w:rsidRPr="6AA58648">
        <w:rPr>
          <w:rFonts w:ascii="Calibri" w:eastAsia="Calibri" w:hAnsi="Calibri" w:cs="Calibri"/>
        </w:rPr>
        <w:t xml:space="preserve">Hvernig er fóðrun á </w:t>
      </w:r>
      <w:r w:rsidR="3EB82CE5" w:rsidRPr="6AA58648">
        <w:rPr>
          <w:rFonts w:ascii="Calibri" w:eastAsia="Calibri" w:hAnsi="Calibri" w:cs="Calibri"/>
        </w:rPr>
        <w:t xml:space="preserve">einstökum </w:t>
      </w:r>
      <w:r w:rsidRPr="6AA58648">
        <w:rPr>
          <w:rFonts w:ascii="Calibri" w:eastAsia="Calibri" w:hAnsi="Calibri" w:cs="Calibri"/>
        </w:rPr>
        <w:t>gripum</w:t>
      </w:r>
      <w:r w:rsidR="4B159641" w:rsidRPr="6AA58648">
        <w:rPr>
          <w:rFonts w:ascii="Calibri" w:eastAsia="Calibri" w:hAnsi="Calibri" w:cs="Calibri"/>
        </w:rPr>
        <w:t xml:space="preserve"> háttað</w:t>
      </w:r>
      <w:r w:rsidRPr="6AA58648">
        <w:rPr>
          <w:rFonts w:ascii="Calibri" w:eastAsia="Calibri" w:hAnsi="Calibri" w:cs="Calibri"/>
        </w:rPr>
        <w:t xml:space="preserve">? Hvað er fóðrað oft og hvað þarf að hafa í huga? </w:t>
      </w:r>
      <w:r w:rsidR="16F89B76" w:rsidRPr="6AA58648">
        <w:rPr>
          <w:rFonts w:ascii="Calibri" w:eastAsia="Calibri" w:hAnsi="Calibri" w:cs="Calibri"/>
        </w:rPr>
        <w:t>Hvenær er fóður pantað</w:t>
      </w:r>
      <w:r w:rsidRPr="6AA58648">
        <w:rPr>
          <w:rFonts w:ascii="Calibri" w:eastAsia="Calibri" w:hAnsi="Calibri" w:cs="Calibri"/>
        </w:rPr>
        <w:t xml:space="preserve">? Gæðaeftirlit - hvernig </w:t>
      </w:r>
      <w:r w:rsidR="0D512A05" w:rsidRPr="6AA58648">
        <w:rPr>
          <w:rFonts w:ascii="Calibri" w:eastAsia="Calibri" w:hAnsi="Calibri" w:cs="Calibri"/>
        </w:rPr>
        <w:t>eru skjöl sem tengjast því</w:t>
      </w:r>
      <w:r w:rsidRPr="6AA58648">
        <w:rPr>
          <w:rFonts w:ascii="Calibri" w:eastAsia="Calibri" w:hAnsi="Calibri" w:cs="Calibri"/>
        </w:rPr>
        <w:t xml:space="preserve"> </w:t>
      </w:r>
      <w:proofErr w:type="spellStart"/>
      <w:r w:rsidRPr="6AA58648">
        <w:rPr>
          <w:rFonts w:ascii="Calibri" w:eastAsia="Calibri" w:hAnsi="Calibri" w:cs="Calibri"/>
        </w:rPr>
        <w:t>útfyllt</w:t>
      </w:r>
      <w:proofErr w:type="spellEnd"/>
      <w:r w:rsidRPr="6AA58648">
        <w:rPr>
          <w:rFonts w:ascii="Calibri" w:eastAsia="Calibri" w:hAnsi="Calibri" w:cs="Calibri"/>
        </w:rPr>
        <w:t xml:space="preserve">? </w:t>
      </w:r>
      <w:r w:rsidR="3381B82A" w:rsidRPr="6AA58648">
        <w:rPr>
          <w:rFonts w:ascii="Calibri" w:eastAsia="Calibri" w:hAnsi="Calibri" w:cs="Calibri"/>
        </w:rPr>
        <w:t>Útbúið l</w:t>
      </w:r>
      <w:r w:rsidRPr="6AA58648">
        <w:rPr>
          <w:rFonts w:ascii="Calibri" w:eastAsia="Calibri" w:hAnsi="Calibri" w:cs="Calibri"/>
        </w:rPr>
        <w:t>eiðbeiningar um stillingar á fóðurkerfi.</w:t>
      </w:r>
    </w:p>
    <w:p w14:paraId="58DE5401" w14:textId="77777777" w:rsidR="008D2BC2" w:rsidRDefault="008D2BC2" w:rsidP="008D2BC2">
      <w:r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Vélbúnaður</w:t>
      </w:r>
    </w:p>
    <w:p w14:paraId="64498EEA" w14:textId="77777777" w:rsidR="008D2BC2" w:rsidRDefault="008D2BC2" w:rsidP="008D2BC2">
      <w:pPr>
        <w:rPr>
          <w:rFonts w:ascii="Calibri" w:eastAsia="Calibri" w:hAnsi="Calibri" w:cs="Calibri"/>
        </w:rPr>
      </w:pPr>
      <w:r w:rsidRPr="5E67E82C">
        <w:rPr>
          <w:rFonts w:ascii="Calibri" w:eastAsia="Calibri" w:hAnsi="Calibri" w:cs="Calibri"/>
        </w:rPr>
        <w:t>Lýsið á einfaldan hátt hvernig vélbúnaður er virkjaður s.s. ljósastýring, færibönd og loftræsting</w:t>
      </w:r>
      <w:r w:rsidRPr="73ABC794">
        <w:rPr>
          <w:rFonts w:ascii="Calibri" w:eastAsia="Calibri" w:hAnsi="Calibri" w:cs="Calibri"/>
        </w:rPr>
        <w:t>.</w:t>
      </w:r>
    </w:p>
    <w:p w14:paraId="74FC9E11" w14:textId="77777777" w:rsidR="008D2BC2" w:rsidRDefault="008D2BC2" w:rsidP="008D2BC2">
      <w:r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Afgreiðsla og móttaka dýra</w:t>
      </w:r>
    </w:p>
    <w:p w14:paraId="1A48E412" w14:textId="35B6EFD1" w:rsidR="008D2BC2" w:rsidRDefault="008D2BC2" w:rsidP="008D2BC2">
      <w:r w:rsidRPr="6AA58648">
        <w:rPr>
          <w:rFonts w:ascii="Calibri" w:eastAsia="Calibri" w:hAnsi="Calibri" w:cs="Calibri"/>
        </w:rPr>
        <w:t>Eru dýr að koma inn</w:t>
      </w:r>
      <w:r w:rsidR="69D6BC59" w:rsidRPr="6AA58648">
        <w:rPr>
          <w:rFonts w:ascii="Calibri" w:eastAsia="Calibri" w:hAnsi="Calibri" w:cs="Calibri"/>
        </w:rPr>
        <w:t>?</w:t>
      </w:r>
      <w:r w:rsidRPr="6AA58648">
        <w:rPr>
          <w:rFonts w:ascii="Calibri" w:eastAsia="Calibri" w:hAnsi="Calibri" w:cs="Calibri"/>
        </w:rPr>
        <w:t xml:space="preserve">- </w:t>
      </w:r>
      <w:r w:rsidR="09CB47E0" w:rsidRPr="6AA58648">
        <w:rPr>
          <w:rFonts w:ascii="Calibri" w:eastAsia="Calibri" w:hAnsi="Calibri" w:cs="Calibri"/>
        </w:rPr>
        <w:t>Lýsið</w:t>
      </w:r>
      <w:r w:rsidRPr="6AA58648">
        <w:rPr>
          <w:rFonts w:ascii="Calibri" w:eastAsia="Calibri" w:hAnsi="Calibri" w:cs="Calibri"/>
        </w:rPr>
        <w:t xml:space="preserve"> </w:t>
      </w:r>
      <w:proofErr w:type="spellStart"/>
      <w:r w:rsidRPr="6AA58648">
        <w:rPr>
          <w:rFonts w:ascii="Calibri" w:eastAsia="Calibri" w:hAnsi="Calibri" w:cs="Calibri"/>
        </w:rPr>
        <w:t>sótthreinsiferlum</w:t>
      </w:r>
      <w:proofErr w:type="spellEnd"/>
      <w:r w:rsidRPr="6AA58648">
        <w:rPr>
          <w:rFonts w:ascii="Calibri" w:eastAsia="Calibri" w:hAnsi="Calibri" w:cs="Calibri"/>
        </w:rPr>
        <w:t xml:space="preserve"> og ferlum við innkomu dýra. </w:t>
      </w:r>
      <w:r w:rsidR="059159B5" w:rsidRPr="6AA58648">
        <w:rPr>
          <w:rFonts w:ascii="Calibri" w:eastAsia="Calibri" w:hAnsi="Calibri" w:cs="Calibri"/>
        </w:rPr>
        <w:t>Er afgreiðsla</w:t>
      </w:r>
      <w:r w:rsidRPr="6AA58648">
        <w:rPr>
          <w:rFonts w:ascii="Calibri" w:eastAsia="Calibri" w:hAnsi="Calibri" w:cs="Calibri"/>
        </w:rPr>
        <w:t xml:space="preserve"> fugla út </w:t>
      </w:r>
      <w:r w:rsidR="05546071" w:rsidRPr="6AA58648">
        <w:rPr>
          <w:rFonts w:ascii="Calibri" w:eastAsia="Calibri" w:hAnsi="Calibri" w:cs="Calibri"/>
        </w:rPr>
        <w:t>fyrirhuguð</w:t>
      </w:r>
      <w:r w:rsidRPr="6AA58648">
        <w:rPr>
          <w:rFonts w:ascii="Calibri" w:eastAsia="Calibri" w:hAnsi="Calibri" w:cs="Calibri"/>
        </w:rPr>
        <w:t xml:space="preserve"> – </w:t>
      </w:r>
      <w:r w:rsidR="2D1DBEB7" w:rsidRPr="6AA58648">
        <w:rPr>
          <w:rFonts w:ascii="Calibri" w:eastAsia="Calibri" w:hAnsi="Calibri" w:cs="Calibri"/>
        </w:rPr>
        <w:t>hvenær</w:t>
      </w:r>
      <w:r w:rsidRPr="6AA58648">
        <w:rPr>
          <w:rFonts w:ascii="Calibri" w:eastAsia="Calibri" w:hAnsi="Calibri" w:cs="Calibri"/>
        </w:rPr>
        <w:t xml:space="preserve">? – </w:t>
      </w:r>
      <w:r w:rsidR="347D510C" w:rsidRPr="6AA58648">
        <w:rPr>
          <w:rFonts w:ascii="Calibri" w:eastAsia="Calibri" w:hAnsi="Calibri" w:cs="Calibri"/>
        </w:rPr>
        <w:t xml:space="preserve">Lýsið </w:t>
      </w:r>
      <w:r w:rsidRPr="6AA58648">
        <w:rPr>
          <w:rFonts w:ascii="Calibri" w:eastAsia="Calibri" w:hAnsi="Calibri" w:cs="Calibri"/>
        </w:rPr>
        <w:t>verkferlum</w:t>
      </w:r>
    </w:p>
    <w:p w14:paraId="79623D9C" w14:textId="77777777" w:rsidR="008D2BC2" w:rsidRDefault="008D2BC2" w:rsidP="008D2BC2">
      <w:pPr>
        <w:rPr>
          <w:rFonts w:ascii="Calibri" w:eastAsia="Calibri" w:hAnsi="Calibri" w:cs="Calibri"/>
        </w:rPr>
      </w:pPr>
      <w:r w:rsidRPr="73ABC794">
        <w:rPr>
          <w:rStyle w:val="Heading2Char"/>
        </w:rPr>
        <w:t>Símaskrá</w:t>
      </w:r>
    </w:p>
    <w:p w14:paraId="3D99D08C" w14:textId="223244B2" w:rsidR="000277BA" w:rsidRDefault="008D2BC2" w:rsidP="008D2BC2">
      <w:pPr>
        <w:rPr>
          <w:rFonts w:ascii="Calibri" w:eastAsia="Calibri" w:hAnsi="Calibri" w:cs="Calibri"/>
        </w:rPr>
        <w:sectPr w:rsidR="000277BA" w:rsidSect="00BE0A70">
          <w:headerReference w:type="default" r:id="rId7"/>
          <w:pgSz w:w="11900" w:h="16840"/>
          <w:pgMar w:top="2269" w:right="1080" w:bottom="1276" w:left="1134" w:header="708" w:footer="573" w:gutter="0"/>
          <w:cols w:space="708"/>
        </w:sectPr>
      </w:pPr>
      <w:r w:rsidRPr="6AA58648">
        <w:rPr>
          <w:rFonts w:ascii="Calibri" w:eastAsia="Calibri" w:hAnsi="Calibri" w:cs="Calibri"/>
        </w:rPr>
        <w:t xml:space="preserve">Nauðsynlegt er að setja inn símanúmer hjá þeim aðilum sem hægt er eða nauðsynlegt getur verið </w:t>
      </w:r>
      <w:r w:rsidR="73A0273E" w:rsidRPr="6AA58648">
        <w:rPr>
          <w:rFonts w:ascii="Calibri" w:eastAsia="Calibri" w:hAnsi="Calibri" w:cs="Calibri"/>
        </w:rPr>
        <w:t xml:space="preserve">að </w:t>
      </w:r>
      <w:r w:rsidRPr="6AA58648">
        <w:rPr>
          <w:rFonts w:ascii="Calibri" w:eastAsia="Calibri" w:hAnsi="Calibri" w:cs="Calibri"/>
        </w:rPr>
        <w:t>ná í t.d. dýralækni, nágranna eða til að sækja sér ráðgjöf varðandi fóðrun og skráningar.</w:t>
      </w:r>
    </w:p>
    <w:p w14:paraId="7C127D74" w14:textId="096DD22D" w:rsidR="008D2BC2" w:rsidRDefault="008D2BC2" w:rsidP="008D2BC2">
      <w:r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lastRenderedPageBreak/>
        <w:t xml:space="preserve">Dagleg verk - </w:t>
      </w:r>
      <w:r w:rsidR="001B361F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almennt</w:t>
      </w:r>
      <w:r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 </w:t>
      </w:r>
    </w:p>
    <w:p w14:paraId="4AC7A8CA" w14:textId="3A91D938" w:rsidR="008D2BC2" w:rsidRDefault="000277BA" w:rsidP="008D2BC2"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26B7" wp14:editId="45A22793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426835" cy="995045"/>
                <wp:effectExtent l="0" t="0" r="1206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394E8" w14:textId="77777777" w:rsidR="000277BA" w:rsidRDefault="000277BA" w:rsidP="0002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9201B78">
              <v:shapetype id="_x0000_t202" coordsize="21600,21600" o:spt="202" path="m,l,21600r21600,l21600,xe" w14:anchorId="5B6826B7">
                <v:stroke joinstyle="miter"/>
                <v:path gradientshapeok="t" o:connecttype="rect"/>
              </v:shapetype>
              <v:shape id="Text Box 19" style="position:absolute;margin-left:0;margin-top:16.95pt;width:506.0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">
                <v:textbox>
                  <w:txbxContent>
                    <w:p w:rsidR="000277BA" w:rsidP="000277BA" w:rsidRDefault="000277BA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D2BC2"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Fóðrun </w:t>
      </w:r>
      <w:r w:rsidR="008D2BC2">
        <w:br/>
      </w:r>
      <w:r w:rsidR="008D2BC2"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Vélbúnaður </w:t>
      </w:r>
    </w:p>
    <w:p w14:paraId="54C0176A" w14:textId="1C1B301D" w:rsidR="008D2BC2" w:rsidRDefault="000277BA" w:rsidP="008D2BC2"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FF3D9" wp14:editId="703AD570">
                <wp:simplePos x="0" y="0"/>
                <wp:positionH relativeFrom="margin">
                  <wp:posOffset>0</wp:posOffset>
                </wp:positionH>
                <wp:positionV relativeFrom="paragraph">
                  <wp:posOffset>214107</wp:posOffset>
                </wp:positionV>
                <wp:extent cx="6426835" cy="995045"/>
                <wp:effectExtent l="0" t="0" r="12065" b="14605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12C5B" w14:textId="77777777" w:rsidR="000277BA" w:rsidRDefault="000277BA" w:rsidP="0002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8C6132D">
              <v:shape id="Text Box 204" style="position:absolute;margin-left:0;margin-top:16.85pt;width:506.0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" w14:anchorId="7EAFF3D9">
                <v:textbox>
                  <w:txbxContent>
                    <w:p w:rsidR="000277BA" w:rsidP="000277BA" w:rsidRDefault="000277BA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D2BC2" w:rsidRPr="5E67E82C">
        <w:rPr>
          <w:rFonts w:ascii="Calibri" w:eastAsia="Calibri" w:hAnsi="Calibri" w:cs="Calibri"/>
        </w:rPr>
        <w:t xml:space="preserve">Gangsetning </w:t>
      </w:r>
      <w:r w:rsidR="008D2BC2" w:rsidRPr="73ABC794">
        <w:rPr>
          <w:rFonts w:ascii="Calibri" w:eastAsia="Calibri" w:hAnsi="Calibri" w:cs="Calibri"/>
        </w:rPr>
        <w:t xml:space="preserve">og </w:t>
      </w:r>
      <w:r w:rsidR="008D2BC2" w:rsidRPr="5E67E82C">
        <w:rPr>
          <w:rFonts w:ascii="Calibri" w:eastAsia="Calibri" w:hAnsi="Calibri" w:cs="Calibri"/>
        </w:rPr>
        <w:t>stilling</w:t>
      </w:r>
      <w:r w:rsidR="008D2BC2" w:rsidRPr="73ABC794">
        <w:rPr>
          <w:rFonts w:ascii="Calibri" w:eastAsia="Calibri" w:hAnsi="Calibri" w:cs="Calibri"/>
        </w:rPr>
        <w:t>:</w:t>
      </w:r>
      <w:r w:rsidR="008D2BC2">
        <w:br/>
      </w:r>
      <w:proofErr w:type="spellStart"/>
      <w:r w:rsidR="008D2BC2"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Eggjatínsla</w:t>
      </w:r>
      <w:proofErr w:type="spellEnd"/>
      <w:r w:rsidR="008D2BC2" w:rsidRPr="5E67E82C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 – vöktun á fuglum</w:t>
      </w:r>
    </w:p>
    <w:p w14:paraId="5806F17A" w14:textId="2DCE2A00" w:rsidR="008D2BC2" w:rsidRDefault="000277BA" w:rsidP="008D2BC2"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E1D1D" wp14:editId="24F569B8">
                <wp:simplePos x="0" y="0"/>
                <wp:positionH relativeFrom="margin">
                  <wp:align>left</wp:align>
                </wp:positionH>
                <wp:positionV relativeFrom="paragraph">
                  <wp:posOffset>2663825</wp:posOffset>
                </wp:positionV>
                <wp:extent cx="6426835" cy="1774825"/>
                <wp:effectExtent l="0" t="0" r="12065" b="15875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77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2B1DC" w14:textId="77777777" w:rsidR="000277BA" w:rsidRDefault="000277BA" w:rsidP="0002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EC3076D">
              <v:shape id="Text Box 207" style="position:absolute;margin-left:0;margin-top:209.75pt;width:506.05pt;height:13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" w14:anchorId="592E1D1D">
                <v:textbox>
                  <w:txbxContent>
                    <w:p w:rsidR="000277BA" w:rsidP="000277BA" w:rsidRDefault="000277BA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C2CBA" wp14:editId="14CEF475">
                <wp:simplePos x="0" y="0"/>
                <wp:positionH relativeFrom="margin">
                  <wp:align>left</wp:align>
                </wp:positionH>
                <wp:positionV relativeFrom="paragraph">
                  <wp:posOffset>1456466</wp:posOffset>
                </wp:positionV>
                <wp:extent cx="6426835" cy="995045"/>
                <wp:effectExtent l="0" t="0" r="12065" b="14605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8D64F" w14:textId="77777777" w:rsidR="000277BA" w:rsidRDefault="000277BA" w:rsidP="0002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FF7C3C">
              <v:shape id="Text Box 206" style="position:absolute;margin-left:0;margin-top:114.7pt;width:506.05pt;height:78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" w14:anchorId="4E1C2CBA">
                <v:textbox>
                  <w:txbxContent>
                    <w:p w:rsidR="000277BA" w:rsidP="000277BA" w:rsidRDefault="000277BA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AB1F2" wp14:editId="38A96CED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6426835" cy="995045"/>
                <wp:effectExtent l="0" t="0" r="12065" b="14605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BD98E" w14:textId="77777777" w:rsidR="000277BA" w:rsidRDefault="000277BA" w:rsidP="0002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342F91D">
              <v:shape id="Text Box 205" style="position:absolute;margin-left:0;margin-top:14.8pt;width:506.05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" w14:anchorId="3B9AB1F2">
                <v:textbox>
                  <w:txbxContent>
                    <w:p w:rsidR="000277BA" w:rsidP="000277BA" w:rsidRDefault="000277BA" w14:paraId="6A05A80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D2BC2" w:rsidRPr="73ABC794">
        <w:rPr>
          <w:rFonts w:ascii="Calibri" w:eastAsia="Calibri" w:hAnsi="Calibri" w:cs="Calibri"/>
        </w:rPr>
        <w:t>Ferlar</w:t>
      </w:r>
      <w:r w:rsidR="008D2BC2" w:rsidRPr="5E67E82C">
        <w:rPr>
          <w:rFonts w:ascii="Calibri" w:eastAsia="Calibri" w:hAnsi="Calibri" w:cs="Calibri"/>
        </w:rPr>
        <w:t xml:space="preserve"> og það sem þarf að hafa í huga</w:t>
      </w:r>
      <w:r w:rsidR="008D2BC2" w:rsidRPr="73ABC794">
        <w:rPr>
          <w:rFonts w:ascii="Calibri" w:eastAsia="Calibri" w:hAnsi="Calibri" w:cs="Calibri"/>
        </w:rPr>
        <w:t xml:space="preserve">: </w:t>
      </w:r>
      <w:r w:rsidR="008D2BC2">
        <w:br/>
      </w:r>
      <w:r w:rsidR="008D2BC2" w:rsidRPr="5E67E82C">
        <w:rPr>
          <w:rFonts w:ascii="Calibri" w:eastAsia="Calibri" w:hAnsi="Calibri" w:cs="Calibri"/>
        </w:rPr>
        <w:t xml:space="preserve">Lyfjanotkun og skráning: </w:t>
      </w:r>
      <w:r w:rsidR="008D2BC2">
        <w:br/>
      </w:r>
      <w:r w:rsidR="008D2BC2" w:rsidRPr="73ABC794">
        <w:rPr>
          <w:rFonts w:ascii="Calibri" w:eastAsia="Calibri" w:hAnsi="Calibri" w:cs="Calibri"/>
        </w:rPr>
        <w:t xml:space="preserve">Pökkun og frágangur eggja: </w:t>
      </w:r>
      <w:r w:rsidR="008D2BC2">
        <w:br/>
      </w:r>
    </w:p>
    <w:p w14:paraId="1D6AB861" w14:textId="77777777" w:rsidR="008D2BC2" w:rsidRDefault="008D2BC2" w:rsidP="008D2BC2">
      <w:pPr>
        <w:pStyle w:val="Heading2"/>
        <w:rPr>
          <w:rFonts w:ascii="Calibri Light" w:eastAsia="Calibri Light" w:hAnsi="Calibri Light" w:cs="Calibri Light"/>
        </w:rPr>
      </w:pPr>
    </w:p>
    <w:p w14:paraId="223019A9" w14:textId="77777777" w:rsidR="008D2BC2" w:rsidRDefault="008D2BC2" w:rsidP="008D2BC2">
      <w:pPr>
        <w:pStyle w:val="Heading2"/>
      </w:pPr>
      <w:r w:rsidRPr="73ABC794">
        <w:rPr>
          <w:rFonts w:ascii="Calibri Light" w:eastAsia="Calibri Light" w:hAnsi="Calibri Light" w:cs="Calibri Light"/>
        </w:rPr>
        <w:t>Símaskrá</w:t>
      </w:r>
    </w:p>
    <w:p w14:paraId="2A55399E" w14:textId="4A717051" w:rsidR="008D2BC2" w:rsidRDefault="008D2BC2" w:rsidP="000277BA">
      <w:pPr>
        <w:spacing w:line="480" w:lineRule="auto"/>
        <w:rPr>
          <w:rFonts w:ascii="Calibri" w:eastAsia="Calibri" w:hAnsi="Calibri" w:cs="Calibri"/>
        </w:rPr>
      </w:pPr>
      <w:r w:rsidRPr="73ABC794">
        <w:rPr>
          <w:rFonts w:ascii="Calibri" w:eastAsia="Calibri" w:hAnsi="Calibri" w:cs="Calibri"/>
        </w:rPr>
        <w:t>Neyðarlínan:</w:t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</w:r>
      <w:r w:rsidR="000277BA">
        <w:rPr>
          <w:rFonts w:ascii="Calibri" w:eastAsia="Calibri" w:hAnsi="Calibri" w:cs="Calibri"/>
        </w:rPr>
        <w:tab/>
        <w:t xml:space="preserve">                </w:t>
      </w:r>
      <w:r w:rsidR="000277BA">
        <w:rPr>
          <w:rFonts w:ascii="Calibri" w:eastAsia="Calibri" w:hAnsi="Calibri" w:cs="Calibri"/>
        </w:rPr>
        <w:tab/>
      </w:r>
      <w:r w:rsidRPr="73ABC794">
        <w:rPr>
          <w:rFonts w:ascii="Calibri" w:eastAsia="Calibri" w:hAnsi="Calibri" w:cs="Calibri"/>
        </w:rPr>
        <w:t>112</w:t>
      </w:r>
      <w:r>
        <w:br/>
      </w:r>
      <w:r w:rsidRPr="73ABC794">
        <w:rPr>
          <w:rFonts w:ascii="Calibri" w:eastAsia="Calibri" w:hAnsi="Calibri" w:cs="Calibri"/>
        </w:rPr>
        <w:t>Ráðgjafarmiðstöð landbúnaðarins veitir almenna ráðgjöf</w:t>
      </w:r>
      <w:r w:rsidR="000277BA">
        <w:rPr>
          <w:rFonts w:ascii="Calibri" w:eastAsia="Calibri" w:hAnsi="Calibri" w:cs="Calibri"/>
        </w:rPr>
        <w:t xml:space="preserve">:                                                 </w:t>
      </w:r>
      <w:r w:rsidRPr="73ABC794">
        <w:rPr>
          <w:rFonts w:ascii="Calibri" w:eastAsia="Calibri" w:hAnsi="Calibri" w:cs="Calibri"/>
          <w:u w:val="single"/>
        </w:rPr>
        <w:t>516-5000</w:t>
      </w:r>
      <w:r>
        <w:br/>
      </w:r>
      <w:r w:rsidRPr="73ABC794">
        <w:rPr>
          <w:rFonts w:ascii="Calibri" w:eastAsia="Calibri" w:hAnsi="Calibri" w:cs="Calibri"/>
        </w:rPr>
        <w:t>Dýralæknir búsins:______________________________________________________________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Nágranni (nafn – númer):_________________________________________________________</w:t>
      </w:r>
    </w:p>
    <w:p w14:paraId="22903858" w14:textId="77777777" w:rsidR="008D2BC2" w:rsidRDefault="008D2BC2" w:rsidP="000277BA">
      <w:pPr>
        <w:spacing w:line="480" w:lineRule="auto"/>
        <w:rPr>
          <w:rFonts w:ascii="Calibri" w:eastAsia="Calibri" w:hAnsi="Calibri" w:cs="Calibri"/>
        </w:rPr>
      </w:pPr>
      <w:r w:rsidRPr="73ABC794">
        <w:rPr>
          <w:rFonts w:ascii="Calibri" w:eastAsia="Calibri" w:hAnsi="Calibri" w:cs="Calibri"/>
        </w:rPr>
        <w:t>Fóðurpöntun: __________________________________________________________________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Rafvirki: _______________________________________________________________________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Pípari:_________________________________________________________________________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Þjónustuaðili:___________________________________________________________________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Þjónustuaðili: ___________________________________________________________________</w:t>
      </w:r>
    </w:p>
    <w:p w14:paraId="11CE488F" w14:textId="77777777" w:rsidR="008D2BC2" w:rsidRDefault="008D2BC2" w:rsidP="000277BA">
      <w:pPr>
        <w:spacing w:line="480" w:lineRule="auto"/>
      </w:pPr>
      <w:r>
        <w:br w:type="page"/>
      </w:r>
    </w:p>
    <w:p w14:paraId="31C25F74" w14:textId="77777777" w:rsidR="008D2BC2" w:rsidRDefault="008D2BC2" w:rsidP="008D2BC2">
      <w:pPr>
        <w:pStyle w:val="Heading1"/>
      </w:pPr>
      <w:r>
        <w:lastRenderedPageBreak/>
        <w:t>Yfirlitsmynd af útihúsum</w:t>
      </w:r>
    </w:p>
    <w:p w14:paraId="08D4C640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Rafmagnstafla</w:t>
      </w:r>
    </w:p>
    <w:p w14:paraId="65C6484F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Vatnsinntök (bæði heitt og kalt ef á við)</w:t>
      </w:r>
    </w:p>
    <w:p w14:paraId="02D0EE59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proofErr w:type="spellStart"/>
      <w:r w:rsidRPr="73ABC794">
        <w:rPr>
          <w:rFonts w:ascii="Calibri" w:eastAsia="Calibri" w:hAnsi="Calibri" w:cs="Calibri"/>
        </w:rPr>
        <w:t>Slökk</w:t>
      </w:r>
      <w:bookmarkStart w:id="0" w:name="_GoBack"/>
      <w:bookmarkEnd w:id="0"/>
      <w:r w:rsidRPr="73ABC794">
        <w:rPr>
          <w:rFonts w:ascii="Calibri" w:eastAsia="Calibri" w:hAnsi="Calibri" w:cs="Calibri"/>
        </w:rPr>
        <w:t>varar</w:t>
      </w:r>
      <w:proofErr w:type="spellEnd"/>
      <w:r w:rsidRPr="73ABC794">
        <w:rPr>
          <w:rFonts w:ascii="Calibri" w:eastAsia="Calibri" w:hAnsi="Calibri" w:cs="Calibri"/>
        </w:rPr>
        <w:t xml:space="preserve"> fyrir ljós</w:t>
      </w:r>
    </w:p>
    <w:p w14:paraId="2454722C" w14:textId="155FA151" w:rsidR="008D2BC2" w:rsidRDefault="008D2BC2" w:rsidP="58F24A1B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6AA58648">
        <w:rPr>
          <w:rFonts w:ascii="Calibri" w:eastAsia="Calibri" w:hAnsi="Calibri" w:cs="Calibri"/>
        </w:rPr>
        <w:t>Stjórnstöðvar fyrir rafmagnstæki (</w:t>
      </w:r>
      <w:proofErr w:type="spellStart"/>
      <w:r w:rsidRPr="6AA58648">
        <w:rPr>
          <w:rFonts w:ascii="Calibri" w:eastAsia="Calibri" w:hAnsi="Calibri" w:cs="Calibri"/>
        </w:rPr>
        <w:t>flór</w:t>
      </w:r>
      <w:proofErr w:type="spellEnd"/>
      <w:r w:rsidRPr="6AA58648">
        <w:rPr>
          <w:rFonts w:ascii="Calibri" w:eastAsia="Calibri" w:hAnsi="Calibri" w:cs="Calibri"/>
        </w:rPr>
        <w:t>, viftur, glugga o.fl</w:t>
      </w:r>
      <w:r w:rsidR="54F1B7EF" w:rsidRPr="6AA58648">
        <w:rPr>
          <w:rFonts w:ascii="Calibri" w:eastAsia="Calibri" w:hAnsi="Calibri" w:cs="Calibri"/>
        </w:rPr>
        <w:t>.</w:t>
      </w:r>
      <w:r w:rsidRPr="6AA58648">
        <w:rPr>
          <w:rFonts w:ascii="Calibri" w:eastAsia="Calibri" w:hAnsi="Calibri" w:cs="Calibri"/>
        </w:rPr>
        <w:t>)</w:t>
      </w:r>
    </w:p>
    <w:p w14:paraId="56ACD169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Slökkvitæki</w:t>
      </w:r>
    </w:p>
    <w:p w14:paraId="3EEA884E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Gaskútar</w:t>
      </w:r>
    </w:p>
    <w:p w14:paraId="467BE609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Eldsneytistankur</w:t>
      </w:r>
    </w:p>
    <w:p w14:paraId="1A34CEF9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_____________</w:t>
      </w:r>
    </w:p>
    <w:p w14:paraId="76F4E8EA" w14:textId="77777777" w:rsidR="008D2BC2" w:rsidRDefault="008D2BC2" w:rsidP="008D2BC2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_____________</w:t>
      </w:r>
    </w:p>
    <w:p w14:paraId="77B0867A" w14:textId="6B8B9FE7" w:rsidR="003965C7" w:rsidRPr="008D2BC2" w:rsidRDefault="003965C7" w:rsidP="008D2BC2"/>
    <w:sectPr w:rsidR="003965C7" w:rsidRPr="008D2BC2" w:rsidSect="00BE0A70">
      <w:headerReference w:type="default" r:id="rId8"/>
      <w:pgSz w:w="11900" w:h="16840"/>
      <w:pgMar w:top="2269" w:right="1080" w:bottom="1276" w:left="1134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CE3C" w14:textId="77777777" w:rsidR="006E1DC7" w:rsidRDefault="006E1DC7">
      <w:pPr>
        <w:spacing w:after="0"/>
      </w:pPr>
      <w:r>
        <w:separator/>
      </w:r>
    </w:p>
  </w:endnote>
  <w:endnote w:type="continuationSeparator" w:id="0">
    <w:p w14:paraId="693A0729" w14:textId="77777777" w:rsidR="006E1DC7" w:rsidRDefault="006E1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FC5A" w14:textId="77777777" w:rsidR="006E1DC7" w:rsidRDefault="006E1DC7">
      <w:pPr>
        <w:spacing w:after="0"/>
      </w:pPr>
      <w:r>
        <w:separator/>
      </w:r>
    </w:p>
  </w:footnote>
  <w:footnote w:type="continuationSeparator" w:id="0">
    <w:p w14:paraId="7EEE9EF3" w14:textId="77777777" w:rsidR="006E1DC7" w:rsidRDefault="006E1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692C" w14:textId="77777777" w:rsidR="004B0471" w:rsidRDefault="004B0471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5408" behindDoc="0" locked="0" layoutInCell="1" allowOverlap="1" wp14:anchorId="5C5EFBB7" wp14:editId="42EB8FE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95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0B71" w14:textId="045CC3A7" w:rsidR="004B0471" w:rsidRDefault="004B0471" w:rsidP="00830ECE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proofErr w:type="spellStart"/>
    <w:r w:rsidR="000277BA">
      <w:rPr>
        <w:b/>
        <w:bCs/>
        <w:color w:val="0099CC"/>
        <w:sz w:val="56"/>
        <w:szCs w:val="56"/>
      </w:rPr>
      <w:t>alifuglabú</w:t>
    </w:r>
    <w:proofErr w:type="spellEnd"/>
  </w:p>
  <w:p w14:paraId="75CA9F14" w14:textId="3FE21D41" w:rsidR="000277BA" w:rsidRDefault="000277BA" w:rsidP="00830ECE">
    <w:pPr>
      <w:pStyle w:val="Header"/>
      <w:jc w:val="center"/>
      <w:rPr>
        <w:b/>
        <w:bCs/>
        <w:color w:val="0099CC"/>
        <w:sz w:val="56"/>
        <w:szCs w:val="56"/>
      </w:rPr>
    </w:pPr>
    <w:r>
      <w:rPr>
        <w:b/>
        <w:bCs/>
        <w:color w:val="0099CC"/>
        <w:sz w:val="56"/>
        <w:szCs w:val="56"/>
      </w:rPr>
      <w:t>Leiðbeiningar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49AC" w14:textId="77777777" w:rsidR="000277BA" w:rsidRDefault="000277BA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7456" behindDoc="0" locked="0" layoutInCell="1" allowOverlap="1" wp14:anchorId="6E78EC9E" wp14:editId="301A57D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208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80568" w14:textId="77777777" w:rsidR="000277BA" w:rsidRDefault="000277BA" w:rsidP="00830ECE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proofErr w:type="spellStart"/>
    <w:r>
      <w:rPr>
        <w:b/>
        <w:bCs/>
        <w:color w:val="0099CC"/>
        <w:sz w:val="56"/>
        <w:szCs w:val="56"/>
      </w:rPr>
      <w:t>alifuglabú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E1D"/>
    <w:multiLevelType w:val="hybridMultilevel"/>
    <w:tmpl w:val="C2CEE3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85"/>
    <w:multiLevelType w:val="hybridMultilevel"/>
    <w:tmpl w:val="FFFFFFFF"/>
    <w:lvl w:ilvl="0" w:tplc="02EA0B86">
      <w:start w:val="1"/>
      <w:numFmt w:val="decimal"/>
      <w:lvlText w:val="%1."/>
      <w:lvlJc w:val="left"/>
      <w:pPr>
        <w:ind w:left="720" w:hanging="360"/>
      </w:pPr>
    </w:lvl>
    <w:lvl w:ilvl="1" w:tplc="725CCF08">
      <w:start w:val="1"/>
      <w:numFmt w:val="lowerLetter"/>
      <w:lvlText w:val="%2."/>
      <w:lvlJc w:val="left"/>
      <w:pPr>
        <w:ind w:left="1440" w:hanging="360"/>
      </w:pPr>
    </w:lvl>
    <w:lvl w:ilvl="2" w:tplc="ECE811F6">
      <w:start w:val="1"/>
      <w:numFmt w:val="lowerRoman"/>
      <w:lvlText w:val="%3."/>
      <w:lvlJc w:val="right"/>
      <w:pPr>
        <w:ind w:left="2160" w:hanging="180"/>
      </w:pPr>
    </w:lvl>
    <w:lvl w:ilvl="3" w:tplc="5CF23140">
      <w:start w:val="1"/>
      <w:numFmt w:val="decimal"/>
      <w:lvlText w:val="%4."/>
      <w:lvlJc w:val="left"/>
      <w:pPr>
        <w:ind w:left="2880" w:hanging="360"/>
      </w:pPr>
    </w:lvl>
    <w:lvl w:ilvl="4" w:tplc="CD8C304E">
      <w:start w:val="1"/>
      <w:numFmt w:val="lowerLetter"/>
      <w:lvlText w:val="%5."/>
      <w:lvlJc w:val="left"/>
      <w:pPr>
        <w:ind w:left="3600" w:hanging="360"/>
      </w:pPr>
    </w:lvl>
    <w:lvl w:ilvl="5" w:tplc="9AF8B09A">
      <w:start w:val="1"/>
      <w:numFmt w:val="lowerRoman"/>
      <w:lvlText w:val="%6."/>
      <w:lvlJc w:val="right"/>
      <w:pPr>
        <w:ind w:left="4320" w:hanging="180"/>
      </w:pPr>
    </w:lvl>
    <w:lvl w:ilvl="6" w:tplc="B19406E8">
      <w:start w:val="1"/>
      <w:numFmt w:val="decimal"/>
      <w:lvlText w:val="%7."/>
      <w:lvlJc w:val="left"/>
      <w:pPr>
        <w:ind w:left="5040" w:hanging="360"/>
      </w:pPr>
    </w:lvl>
    <w:lvl w:ilvl="7" w:tplc="37A64B8E">
      <w:start w:val="1"/>
      <w:numFmt w:val="lowerLetter"/>
      <w:lvlText w:val="%8."/>
      <w:lvlJc w:val="left"/>
      <w:pPr>
        <w:ind w:left="5760" w:hanging="360"/>
      </w:pPr>
    </w:lvl>
    <w:lvl w:ilvl="8" w:tplc="F3244F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ADE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4B8033D5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61176F9B"/>
    <w:multiLevelType w:val="hybridMultilevel"/>
    <w:tmpl w:val="FFFFFFFF"/>
    <w:lvl w:ilvl="0" w:tplc="C6F06240">
      <w:start w:val="1"/>
      <w:numFmt w:val="decimal"/>
      <w:lvlText w:val="%1."/>
      <w:lvlJc w:val="left"/>
      <w:pPr>
        <w:ind w:left="720" w:hanging="360"/>
      </w:pPr>
    </w:lvl>
    <w:lvl w:ilvl="1" w:tplc="B4800E8E">
      <w:start w:val="1"/>
      <w:numFmt w:val="lowerLetter"/>
      <w:lvlText w:val="%2."/>
      <w:lvlJc w:val="left"/>
      <w:pPr>
        <w:ind w:left="1440" w:hanging="360"/>
      </w:pPr>
    </w:lvl>
    <w:lvl w:ilvl="2" w:tplc="CA3008D0">
      <w:start w:val="1"/>
      <w:numFmt w:val="lowerRoman"/>
      <w:lvlText w:val="%3."/>
      <w:lvlJc w:val="right"/>
      <w:pPr>
        <w:ind w:left="2160" w:hanging="180"/>
      </w:pPr>
    </w:lvl>
    <w:lvl w:ilvl="3" w:tplc="5E765C34">
      <w:start w:val="1"/>
      <w:numFmt w:val="decimal"/>
      <w:lvlText w:val="%4."/>
      <w:lvlJc w:val="left"/>
      <w:pPr>
        <w:ind w:left="2880" w:hanging="360"/>
      </w:pPr>
    </w:lvl>
    <w:lvl w:ilvl="4" w:tplc="9804671E">
      <w:start w:val="1"/>
      <w:numFmt w:val="lowerLetter"/>
      <w:lvlText w:val="%5."/>
      <w:lvlJc w:val="left"/>
      <w:pPr>
        <w:ind w:left="3600" w:hanging="360"/>
      </w:pPr>
    </w:lvl>
    <w:lvl w:ilvl="5" w:tplc="48CE68AE">
      <w:start w:val="1"/>
      <w:numFmt w:val="lowerRoman"/>
      <w:lvlText w:val="%6."/>
      <w:lvlJc w:val="right"/>
      <w:pPr>
        <w:ind w:left="4320" w:hanging="180"/>
      </w:pPr>
    </w:lvl>
    <w:lvl w:ilvl="6" w:tplc="41AA80D2">
      <w:start w:val="1"/>
      <w:numFmt w:val="decimal"/>
      <w:lvlText w:val="%7."/>
      <w:lvlJc w:val="left"/>
      <w:pPr>
        <w:ind w:left="5040" w:hanging="360"/>
      </w:pPr>
    </w:lvl>
    <w:lvl w:ilvl="7" w:tplc="72327D98">
      <w:start w:val="1"/>
      <w:numFmt w:val="lowerLetter"/>
      <w:lvlText w:val="%8."/>
      <w:lvlJc w:val="left"/>
      <w:pPr>
        <w:ind w:left="5760" w:hanging="360"/>
      </w:pPr>
    </w:lvl>
    <w:lvl w:ilvl="8" w:tplc="ADAACE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7F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54704E">
      <w:start w:val="1"/>
      <w:numFmt w:val="lowerLetter"/>
      <w:lvlText w:val="%2."/>
      <w:lvlJc w:val="left"/>
      <w:pPr>
        <w:ind w:left="1440" w:hanging="360"/>
      </w:pPr>
    </w:lvl>
    <w:lvl w:ilvl="2" w:tplc="D3CCB6FC">
      <w:start w:val="1"/>
      <w:numFmt w:val="lowerRoman"/>
      <w:lvlText w:val="%3."/>
      <w:lvlJc w:val="right"/>
      <w:pPr>
        <w:ind w:left="2160" w:hanging="180"/>
      </w:pPr>
    </w:lvl>
    <w:lvl w:ilvl="3" w:tplc="8382928C">
      <w:start w:val="1"/>
      <w:numFmt w:val="decimal"/>
      <w:lvlText w:val="%4."/>
      <w:lvlJc w:val="left"/>
      <w:pPr>
        <w:ind w:left="2880" w:hanging="360"/>
      </w:pPr>
    </w:lvl>
    <w:lvl w:ilvl="4" w:tplc="85E65C5E">
      <w:start w:val="1"/>
      <w:numFmt w:val="lowerLetter"/>
      <w:lvlText w:val="%5."/>
      <w:lvlJc w:val="left"/>
      <w:pPr>
        <w:ind w:left="3600" w:hanging="360"/>
      </w:pPr>
    </w:lvl>
    <w:lvl w:ilvl="5" w:tplc="E8C8D35E">
      <w:start w:val="1"/>
      <w:numFmt w:val="lowerRoman"/>
      <w:lvlText w:val="%6."/>
      <w:lvlJc w:val="right"/>
      <w:pPr>
        <w:ind w:left="4320" w:hanging="180"/>
      </w:pPr>
    </w:lvl>
    <w:lvl w:ilvl="6" w:tplc="54CCA9D2">
      <w:start w:val="1"/>
      <w:numFmt w:val="decimal"/>
      <w:lvlText w:val="%7."/>
      <w:lvlJc w:val="left"/>
      <w:pPr>
        <w:ind w:left="5040" w:hanging="360"/>
      </w:pPr>
    </w:lvl>
    <w:lvl w:ilvl="7" w:tplc="5E880436">
      <w:start w:val="1"/>
      <w:numFmt w:val="lowerLetter"/>
      <w:lvlText w:val="%8."/>
      <w:lvlJc w:val="left"/>
      <w:pPr>
        <w:ind w:left="5760" w:hanging="360"/>
      </w:pPr>
    </w:lvl>
    <w:lvl w:ilvl="8" w:tplc="E05A7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040C3"/>
    <w:rsid w:val="000247AA"/>
    <w:rsid w:val="000277BA"/>
    <w:rsid w:val="000F4901"/>
    <w:rsid w:val="001132E9"/>
    <w:rsid w:val="001368FB"/>
    <w:rsid w:val="00140033"/>
    <w:rsid w:val="00177062"/>
    <w:rsid w:val="001B361F"/>
    <w:rsid w:val="001C4B81"/>
    <w:rsid w:val="001E06B0"/>
    <w:rsid w:val="00216E80"/>
    <w:rsid w:val="00227379"/>
    <w:rsid w:val="00245A0D"/>
    <w:rsid w:val="00290FC0"/>
    <w:rsid w:val="002A4B09"/>
    <w:rsid w:val="002A646F"/>
    <w:rsid w:val="002B0E6B"/>
    <w:rsid w:val="002B79C1"/>
    <w:rsid w:val="003965C7"/>
    <w:rsid w:val="003C5BB4"/>
    <w:rsid w:val="003D3442"/>
    <w:rsid w:val="0042004D"/>
    <w:rsid w:val="0045582C"/>
    <w:rsid w:val="004B0471"/>
    <w:rsid w:val="004D6776"/>
    <w:rsid w:val="00527F37"/>
    <w:rsid w:val="00581764"/>
    <w:rsid w:val="00585BBE"/>
    <w:rsid w:val="005E484C"/>
    <w:rsid w:val="006213C1"/>
    <w:rsid w:val="0063284E"/>
    <w:rsid w:val="006448E4"/>
    <w:rsid w:val="006D738B"/>
    <w:rsid w:val="006E1DC7"/>
    <w:rsid w:val="00781E4E"/>
    <w:rsid w:val="007A34AE"/>
    <w:rsid w:val="007B6676"/>
    <w:rsid w:val="00806EC4"/>
    <w:rsid w:val="00830ECE"/>
    <w:rsid w:val="00860900"/>
    <w:rsid w:val="008864CE"/>
    <w:rsid w:val="00896556"/>
    <w:rsid w:val="008B7C3A"/>
    <w:rsid w:val="008D2BC2"/>
    <w:rsid w:val="008F3799"/>
    <w:rsid w:val="009326F0"/>
    <w:rsid w:val="00953ECC"/>
    <w:rsid w:val="009818D2"/>
    <w:rsid w:val="009A17CF"/>
    <w:rsid w:val="009C77F8"/>
    <w:rsid w:val="00A35868"/>
    <w:rsid w:val="00A800B5"/>
    <w:rsid w:val="00A95363"/>
    <w:rsid w:val="00AA19C4"/>
    <w:rsid w:val="00AA6F51"/>
    <w:rsid w:val="00AB289C"/>
    <w:rsid w:val="00B6119E"/>
    <w:rsid w:val="00B66695"/>
    <w:rsid w:val="00BC0292"/>
    <w:rsid w:val="00BE0A70"/>
    <w:rsid w:val="00C20EF6"/>
    <w:rsid w:val="00CE61CB"/>
    <w:rsid w:val="00D00661"/>
    <w:rsid w:val="00D04B07"/>
    <w:rsid w:val="00D12282"/>
    <w:rsid w:val="00D342B2"/>
    <w:rsid w:val="00D43D24"/>
    <w:rsid w:val="00D458FE"/>
    <w:rsid w:val="00F35FBC"/>
    <w:rsid w:val="00F4356A"/>
    <w:rsid w:val="00FF3818"/>
    <w:rsid w:val="05546071"/>
    <w:rsid w:val="059159B5"/>
    <w:rsid w:val="09CB47E0"/>
    <w:rsid w:val="0D512A05"/>
    <w:rsid w:val="0F75AF09"/>
    <w:rsid w:val="0F9E5486"/>
    <w:rsid w:val="1027B326"/>
    <w:rsid w:val="12839D47"/>
    <w:rsid w:val="1304020F"/>
    <w:rsid w:val="16F89B76"/>
    <w:rsid w:val="17862F4D"/>
    <w:rsid w:val="1914837D"/>
    <w:rsid w:val="1A868EEF"/>
    <w:rsid w:val="2121F87F"/>
    <w:rsid w:val="223048F5"/>
    <w:rsid w:val="27B2EAC3"/>
    <w:rsid w:val="29F65FB8"/>
    <w:rsid w:val="2A2F04D4"/>
    <w:rsid w:val="2D1DBEB7"/>
    <w:rsid w:val="323E5857"/>
    <w:rsid w:val="3381B82A"/>
    <w:rsid w:val="347D510C"/>
    <w:rsid w:val="3D35FEFF"/>
    <w:rsid w:val="3EB82CE5"/>
    <w:rsid w:val="4156D624"/>
    <w:rsid w:val="45302FAA"/>
    <w:rsid w:val="4B159641"/>
    <w:rsid w:val="4E01DBAD"/>
    <w:rsid w:val="506AF5C6"/>
    <w:rsid w:val="5485D1C7"/>
    <w:rsid w:val="54F1B7EF"/>
    <w:rsid w:val="58F24A1B"/>
    <w:rsid w:val="5DBD9BE2"/>
    <w:rsid w:val="64DAE7A5"/>
    <w:rsid w:val="6939C889"/>
    <w:rsid w:val="69D6BC59"/>
    <w:rsid w:val="6AA58648"/>
    <w:rsid w:val="720FEE9D"/>
    <w:rsid w:val="73A0273E"/>
    <w:rsid w:val="79403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3CB7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00"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609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1</TotalTime>
  <Pages>4</Pages>
  <Words>409</Words>
  <Characters>2337</Characters>
  <Application>Microsoft Office Word</Application>
  <DocSecurity>0</DocSecurity>
  <Lines>19</Lines>
  <Paragraphs>5</Paragraphs>
  <ScaleCrop>false</ScaleCrop>
  <Company>PORT hönnun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12</cp:revision>
  <cp:lastPrinted>2014-08-18T09:18:00Z</cp:lastPrinted>
  <dcterms:created xsi:type="dcterms:W3CDTF">2020-03-19T13:37:00Z</dcterms:created>
  <dcterms:modified xsi:type="dcterms:W3CDTF">2020-03-20T09:20:00Z</dcterms:modified>
</cp:coreProperties>
</file>