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BC25" w14:textId="08B5646A" w:rsidR="00227379" w:rsidRDefault="007A34AE" w:rsidP="00227379">
      <w:pPr>
        <w:pStyle w:val="Heading1"/>
      </w:pPr>
      <w:r w:rsidRPr="2ED3CCCA">
        <w:rPr>
          <w:rFonts w:ascii="Calibri Light" w:eastAsia="Calibri Light" w:hAnsi="Calibri Light" w:cs="Calibri Light"/>
        </w:rPr>
        <w:t>Yfirlitsmynd</w:t>
      </w:r>
    </w:p>
    <w:p w14:paraId="14FED5B2" w14:textId="61B879FC" w:rsidR="2ED3CCCA" w:rsidRDefault="2ED3CCCA" w:rsidP="2ED3CCCA">
      <w:pPr>
        <w:spacing w:line="257" w:lineRule="auto"/>
        <w:rPr>
          <w:rFonts w:ascii="Calibri" w:eastAsia="Calibri" w:hAnsi="Calibri" w:cs="Calibri"/>
        </w:rPr>
      </w:pPr>
    </w:p>
    <w:p w14:paraId="64AAC196" w14:textId="1BC49736" w:rsidR="00227379" w:rsidRDefault="42C486C4" w:rsidP="2ED3CCCA">
      <w:pPr>
        <w:spacing w:line="257" w:lineRule="auto"/>
        <w:rPr>
          <w:rFonts w:ascii="Calibri" w:eastAsia="Calibri" w:hAnsi="Calibri" w:cs="Calibri"/>
        </w:rPr>
      </w:pPr>
      <w:r w:rsidRPr="2ED3CCCA">
        <w:rPr>
          <w:rFonts w:ascii="Calibri" w:eastAsia="Calibri" w:hAnsi="Calibri" w:cs="Calibri"/>
        </w:rPr>
        <w:t>Teiknið einfalt yfirlit gripahúsa og merkið með tölustöfum mikilvæga staði</w:t>
      </w:r>
      <w:r w:rsidR="3814A484" w:rsidRPr="2ED3CCCA">
        <w:rPr>
          <w:rFonts w:ascii="Calibri" w:eastAsia="Calibri" w:hAnsi="Calibri" w:cs="Calibri"/>
        </w:rPr>
        <w:t xml:space="preserve">. </w:t>
      </w:r>
      <w:r w:rsidR="00227379" w:rsidRPr="00317C77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508DAA" wp14:editId="6F578B65">
                <wp:simplePos x="0" y="0"/>
                <wp:positionH relativeFrom="column">
                  <wp:posOffset>2990850</wp:posOffset>
                </wp:positionH>
                <wp:positionV relativeFrom="paragraph">
                  <wp:posOffset>273685</wp:posOffset>
                </wp:positionV>
                <wp:extent cx="3286125" cy="17049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9A37E" w14:textId="77777777" w:rsidR="00227379" w:rsidRPr="008164F9" w:rsidRDefault="00227379" w:rsidP="0022737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bookmarkStart w:id="0" w:name="_GoBack"/>
                            <w:r w:rsidRPr="008164F9">
                              <w:rPr>
                                <w:rFonts w:asciiTheme="majorHAnsi" w:hAnsiTheme="majorHAnsi" w:cstheme="majorHAnsi"/>
                              </w:rPr>
                              <w:t xml:space="preserve">Teiknið einnig inn rúllustæður og gerið grein fyrir heygæðum svo hægt sé að velja rétta heytegund fyrir réttan gripahóp. Dæmi um merkingar: </w:t>
                            </w:r>
                            <w:r w:rsidRPr="008164F9">
                              <w:rPr>
                                <w:rFonts w:asciiTheme="majorHAnsi" w:hAnsiTheme="majorHAnsi" w:cstheme="majorHAnsi"/>
                              </w:rPr>
                              <w:br/>
                              <w:t>Útigangshey = Ú</w:t>
                            </w:r>
                            <w:r w:rsidRPr="008164F9">
                              <w:rPr>
                                <w:rFonts w:asciiTheme="majorHAnsi" w:hAnsiTheme="majorHAnsi" w:cstheme="majorHAnsi"/>
                              </w:rPr>
                              <w:br/>
                              <w:t>Innihey = I</w:t>
                            </w:r>
                            <w:r w:rsidRPr="008164F9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8164F9">
                              <w:rPr>
                                <w:rFonts w:asciiTheme="majorHAnsi" w:hAnsiTheme="majorHAnsi" w:cstheme="majorHAnsi"/>
                              </w:rPr>
                              <w:t>Hálmur</w:t>
                            </w:r>
                            <w:proofErr w:type="spellEnd"/>
                            <w:r w:rsidRPr="008164F9">
                              <w:rPr>
                                <w:rFonts w:asciiTheme="majorHAnsi" w:hAnsiTheme="majorHAnsi" w:cstheme="majorHAnsi"/>
                              </w:rPr>
                              <w:t>/undirburður = HU</w:t>
                            </w:r>
                            <w:bookmarkEnd w:id="0"/>
                            <w:r w:rsidRPr="008164F9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8164F9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8164F9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08D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5pt;margin-top:21.55pt;width:258.7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">
                <v:textbox>
                  <w:txbxContent>
                    <w:p w14:paraId="6989A37E" w14:textId="77777777" w:rsidR="00227379" w:rsidRPr="008164F9" w:rsidRDefault="00227379" w:rsidP="00227379">
                      <w:pPr>
                        <w:rPr>
                          <w:rFonts w:asciiTheme="majorHAnsi" w:hAnsiTheme="majorHAnsi" w:cstheme="majorHAnsi"/>
                        </w:rPr>
                      </w:pPr>
                      <w:bookmarkStart w:id="1" w:name="_GoBack"/>
                      <w:r w:rsidRPr="008164F9">
                        <w:rPr>
                          <w:rFonts w:asciiTheme="majorHAnsi" w:hAnsiTheme="majorHAnsi" w:cstheme="majorHAnsi"/>
                        </w:rPr>
                        <w:t xml:space="preserve">Teiknið einnig inn rúllustæður og gerið grein fyrir heygæðum svo hægt sé að velja rétta heytegund fyrir réttan gripahóp. Dæmi um merkingar: </w:t>
                      </w:r>
                      <w:r w:rsidRPr="008164F9">
                        <w:rPr>
                          <w:rFonts w:asciiTheme="majorHAnsi" w:hAnsiTheme="majorHAnsi" w:cstheme="majorHAnsi"/>
                        </w:rPr>
                        <w:br/>
                        <w:t>Útigangshey = Ú</w:t>
                      </w:r>
                      <w:r w:rsidRPr="008164F9">
                        <w:rPr>
                          <w:rFonts w:asciiTheme="majorHAnsi" w:hAnsiTheme="majorHAnsi" w:cstheme="majorHAnsi"/>
                        </w:rPr>
                        <w:br/>
                        <w:t>Innihey = I</w:t>
                      </w:r>
                      <w:r w:rsidRPr="008164F9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8164F9">
                        <w:rPr>
                          <w:rFonts w:asciiTheme="majorHAnsi" w:hAnsiTheme="majorHAnsi" w:cstheme="majorHAnsi"/>
                        </w:rPr>
                        <w:t>Hálmur</w:t>
                      </w:r>
                      <w:proofErr w:type="spellEnd"/>
                      <w:r w:rsidRPr="008164F9">
                        <w:rPr>
                          <w:rFonts w:asciiTheme="majorHAnsi" w:hAnsiTheme="majorHAnsi" w:cstheme="majorHAnsi"/>
                        </w:rPr>
                        <w:t>/undirburður = HU</w:t>
                      </w:r>
                      <w:bookmarkEnd w:id="1"/>
                      <w:r w:rsidRPr="008164F9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8164F9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8164F9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9E2DA" w14:textId="7F3A7F03" w:rsidR="00227379" w:rsidRPr="00BD7F15" w:rsidRDefault="29510895" w:rsidP="00227379">
      <w:pPr>
        <w:pStyle w:val="ListParagraph"/>
        <w:numPr>
          <w:ilvl w:val="0"/>
          <w:numId w:val="3"/>
        </w:numPr>
        <w:spacing w:line="257" w:lineRule="auto"/>
      </w:pPr>
      <w:r w:rsidRPr="2ED3CCCA">
        <w:rPr>
          <w:rFonts w:ascii="Calibri" w:eastAsia="Calibri" w:hAnsi="Calibri" w:cs="Calibri"/>
        </w:rPr>
        <w:t>Rafmagnstafla</w:t>
      </w:r>
    </w:p>
    <w:p w14:paraId="05D1851E" w14:textId="1CE38DB6" w:rsidR="00227379" w:rsidRPr="00BD7F15" w:rsidRDefault="00227379" w:rsidP="00227379">
      <w:pPr>
        <w:pStyle w:val="ListParagraph"/>
        <w:numPr>
          <w:ilvl w:val="0"/>
          <w:numId w:val="3"/>
        </w:numPr>
        <w:spacing w:line="257" w:lineRule="auto"/>
      </w:pPr>
      <w:r w:rsidRPr="2ED3CCCA">
        <w:rPr>
          <w:rFonts w:ascii="Calibri" w:eastAsia="Calibri" w:hAnsi="Calibri" w:cs="Calibri"/>
        </w:rPr>
        <w:t>Vatnsinntök (bæði heitt og kalt ef á við)</w:t>
      </w:r>
    </w:p>
    <w:p w14:paraId="51EC7968" w14:textId="77777777" w:rsidR="00227379" w:rsidRPr="00BD7F15" w:rsidRDefault="00227379" w:rsidP="00227379">
      <w:pPr>
        <w:pStyle w:val="ListParagraph"/>
        <w:numPr>
          <w:ilvl w:val="0"/>
          <w:numId w:val="3"/>
        </w:numPr>
        <w:spacing w:line="257" w:lineRule="auto"/>
      </w:pPr>
      <w:proofErr w:type="spellStart"/>
      <w:r w:rsidRPr="2ED3CCCA">
        <w:rPr>
          <w:rFonts w:ascii="Calibri" w:eastAsia="Calibri" w:hAnsi="Calibri" w:cs="Calibri"/>
        </w:rPr>
        <w:t>Slökkvarar</w:t>
      </w:r>
      <w:proofErr w:type="spellEnd"/>
      <w:r w:rsidRPr="2ED3CCCA">
        <w:rPr>
          <w:rFonts w:ascii="Calibri" w:eastAsia="Calibri" w:hAnsi="Calibri" w:cs="Calibri"/>
        </w:rPr>
        <w:t xml:space="preserve"> fyrir ljós</w:t>
      </w:r>
    </w:p>
    <w:p w14:paraId="77FA7CBE" w14:textId="7B666D0B" w:rsidR="00227379" w:rsidRPr="00BD7F15" w:rsidRDefault="00227379" w:rsidP="00227379">
      <w:pPr>
        <w:pStyle w:val="ListParagraph"/>
        <w:numPr>
          <w:ilvl w:val="0"/>
          <w:numId w:val="3"/>
        </w:numPr>
        <w:spacing w:line="257" w:lineRule="auto"/>
      </w:pPr>
      <w:r w:rsidRPr="2ED3CCCA">
        <w:rPr>
          <w:rFonts w:ascii="Calibri" w:eastAsia="Calibri" w:hAnsi="Calibri" w:cs="Calibri"/>
        </w:rPr>
        <w:t>Stjórnstöðvar fyrir rafmagnstæki</w:t>
      </w:r>
      <w:r w:rsidR="2CB1A730" w:rsidRPr="2ED3CCCA">
        <w:rPr>
          <w:rFonts w:ascii="Calibri" w:eastAsia="Calibri" w:hAnsi="Calibri" w:cs="Calibri"/>
        </w:rPr>
        <w:t xml:space="preserve"> </w:t>
      </w:r>
      <w:r w:rsidRPr="2ED3CCCA">
        <w:rPr>
          <w:rFonts w:ascii="Calibri" w:eastAsia="Calibri" w:hAnsi="Calibri" w:cs="Calibri"/>
        </w:rPr>
        <w:t>(viftur, glugga o.fl</w:t>
      </w:r>
      <w:r w:rsidR="2F8B5DE7" w:rsidRPr="2ED3CCCA">
        <w:rPr>
          <w:rFonts w:ascii="Calibri" w:eastAsia="Calibri" w:hAnsi="Calibri" w:cs="Calibri"/>
        </w:rPr>
        <w:t>.</w:t>
      </w:r>
      <w:r w:rsidRPr="2ED3CCCA">
        <w:rPr>
          <w:rFonts w:ascii="Calibri" w:eastAsia="Calibri" w:hAnsi="Calibri" w:cs="Calibri"/>
        </w:rPr>
        <w:t>)</w:t>
      </w:r>
    </w:p>
    <w:p w14:paraId="5F908FCA" w14:textId="77777777" w:rsidR="00227379" w:rsidRPr="00BD7F15" w:rsidRDefault="00227379" w:rsidP="00227379">
      <w:pPr>
        <w:pStyle w:val="ListParagraph"/>
        <w:numPr>
          <w:ilvl w:val="0"/>
          <w:numId w:val="3"/>
        </w:numPr>
        <w:spacing w:line="257" w:lineRule="auto"/>
      </w:pPr>
      <w:r w:rsidRPr="2ED3CCCA">
        <w:rPr>
          <w:rFonts w:ascii="Calibri" w:eastAsia="Calibri" w:hAnsi="Calibri" w:cs="Calibri"/>
        </w:rPr>
        <w:t>Slökkvitæki</w:t>
      </w:r>
    </w:p>
    <w:p w14:paraId="47E92182" w14:textId="77777777" w:rsidR="00227379" w:rsidRPr="00BD7F15" w:rsidRDefault="00227379" w:rsidP="00227379">
      <w:pPr>
        <w:pStyle w:val="ListParagraph"/>
        <w:numPr>
          <w:ilvl w:val="0"/>
          <w:numId w:val="3"/>
        </w:numPr>
        <w:spacing w:line="257" w:lineRule="auto"/>
      </w:pPr>
      <w:r w:rsidRPr="2ED3CCCA">
        <w:rPr>
          <w:rFonts w:ascii="Calibri" w:eastAsia="Calibri" w:hAnsi="Calibri" w:cs="Calibri"/>
        </w:rPr>
        <w:t>Gaskútar</w:t>
      </w:r>
    </w:p>
    <w:p w14:paraId="55B74BFF" w14:textId="77777777" w:rsidR="00227379" w:rsidRDefault="00227379" w:rsidP="00227379">
      <w:pPr>
        <w:pStyle w:val="ListParagraph"/>
        <w:numPr>
          <w:ilvl w:val="0"/>
          <w:numId w:val="3"/>
        </w:numPr>
        <w:spacing w:line="257" w:lineRule="auto"/>
      </w:pPr>
      <w:r w:rsidRPr="2ED3CCCA">
        <w:rPr>
          <w:rFonts w:ascii="Calibri" w:eastAsia="Calibri" w:hAnsi="Calibri" w:cs="Calibri"/>
        </w:rPr>
        <w:t>Eldsneytistankur</w:t>
      </w:r>
    </w:p>
    <w:p w14:paraId="73EB5252" w14:textId="77777777" w:rsidR="00227379" w:rsidRDefault="00227379" w:rsidP="00227379">
      <w:pPr>
        <w:pStyle w:val="ListParagraph"/>
        <w:numPr>
          <w:ilvl w:val="0"/>
          <w:numId w:val="3"/>
        </w:numPr>
        <w:spacing w:line="257" w:lineRule="auto"/>
      </w:pPr>
      <w:r w:rsidRPr="2ED3CCCA">
        <w:rPr>
          <w:rFonts w:ascii="Calibri" w:eastAsia="Calibri" w:hAnsi="Calibri" w:cs="Calibri"/>
        </w:rPr>
        <w:t>_____________</w:t>
      </w:r>
    </w:p>
    <w:p w14:paraId="25C20814" w14:textId="77777777" w:rsidR="00227379" w:rsidRDefault="00227379" w:rsidP="00227379">
      <w:pPr>
        <w:pStyle w:val="ListParagraph"/>
        <w:numPr>
          <w:ilvl w:val="0"/>
          <w:numId w:val="3"/>
        </w:numPr>
        <w:spacing w:line="257" w:lineRule="auto"/>
      </w:pPr>
      <w:r w:rsidRPr="2ED3CCCA">
        <w:rPr>
          <w:rFonts w:ascii="Calibri" w:eastAsia="Calibri" w:hAnsi="Calibri" w:cs="Calibri"/>
        </w:rPr>
        <w:t>_____________</w:t>
      </w:r>
    </w:p>
    <w:p w14:paraId="1FBCBD83" w14:textId="77777777" w:rsidR="00227379" w:rsidRDefault="00227379" w:rsidP="00227379">
      <w:pPr>
        <w:pStyle w:val="Heading2"/>
      </w:pPr>
      <w:r w:rsidRPr="7F7C2ADC">
        <w:rPr>
          <w:rFonts w:ascii="Calibri Light" w:eastAsia="Calibri Light" w:hAnsi="Calibri Light" w:cs="Calibri Light"/>
        </w:rPr>
        <w:t>Dagleg verk - leiðbeiningar</w:t>
      </w:r>
    </w:p>
    <w:p w14:paraId="26BF00B1" w14:textId="77777777" w:rsidR="00227379" w:rsidRDefault="00227379" w:rsidP="00227379">
      <w:pPr>
        <w:pStyle w:val="Heading2"/>
      </w:pPr>
      <w:r w:rsidRPr="7F7C2ADC">
        <w:rPr>
          <w:rFonts w:ascii="Calibri Light" w:eastAsia="Calibri Light" w:hAnsi="Calibri Light" w:cs="Calibri Light"/>
        </w:rPr>
        <w:t>Fóðrun</w:t>
      </w:r>
    </w:p>
    <w:p w14:paraId="088A3F53" w14:textId="1DB6BDDB" w:rsidR="00227379" w:rsidRDefault="00227379" w:rsidP="00227379">
      <w:pPr>
        <w:spacing w:line="257" w:lineRule="auto"/>
        <w:rPr>
          <w:rFonts w:ascii="Calibri" w:eastAsia="Calibri" w:hAnsi="Calibri" w:cs="Calibri"/>
        </w:rPr>
      </w:pPr>
      <w:r w:rsidRPr="2ED3CCCA">
        <w:rPr>
          <w:rFonts w:ascii="Calibri" w:eastAsia="Calibri" w:hAnsi="Calibri" w:cs="Calibri"/>
        </w:rPr>
        <w:t xml:space="preserve">Hversu mikið hey á hver hestur á fá, hvaða hestar fá viðbótarfóður s.s. steinefnablöndu eða </w:t>
      </w:r>
      <w:proofErr w:type="spellStart"/>
      <w:r w:rsidRPr="2ED3CCCA">
        <w:rPr>
          <w:rFonts w:ascii="Calibri" w:eastAsia="Calibri" w:hAnsi="Calibri" w:cs="Calibri"/>
        </w:rPr>
        <w:t>köggla</w:t>
      </w:r>
      <w:proofErr w:type="spellEnd"/>
      <w:r w:rsidRPr="2ED3CCCA">
        <w:rPr>
          <w:rFonts w:ascii="Calibri" w:eastAsia="Calibri" w:hAnsi="Calibri" w:cs="Calibri"/>
        </w:rPr>
        <w:t xml:space="preserve"> og í hvaða magni? Er</w:t>
      </w:r>
      <w:r w:rsidR="5039CFAF" w:rsidRPr="2ED3CCCA">
        <w:rPr>
          <w:rFonts w:ascii="Calibri" w:eastAsia="Calibri" w:hAnsi="Calibri" w:cs="Calibri"/>
        </w:rPr>
        <w:t xml:space="preserve"> til staðar</w:t>
      </w:r>
      <w:r w:rsidRPr="2ED3CCCA">
        <w:rPr>
          <w:rFonts w:ascii="Calibri" w:eastAsia="Calibri" w:hAnsi="Calibri" w:cs="Calibri"/>
        </w:rPr>
        <w:t xml:space="preserve"> vigt til að vigta gróffóður og viðbótarfóður?  E</w:t>
      </w:r>
      <w:r w:rsidR="662EFA1D" w:rsidRPr="2ED3CCCA">
        <w:rPr>
          <w:rFonts w:ascii="Calibri" w:eastAsia="Calibri" w:hAnsi="Calibri" w:cs="Calibri"/>
        </w:rPr>
        <w:t>f e</w:t>
      </w:r>
      <w:r w:rsidRPr="2ED3CCCA">
        <w:rPr>
          <w:rFonts w:ascii="Calibri" w:eastAsia="Calibri" w:hAnsi="Calibri" w:cs="Calibri"/>
        </w:rPr>
        <w:t>inhver hross eru í meiri hættu á að fá hrossasótt</w:t>
      </w:r>
      <w:r w:rsidR="4D60A97C" w:rsidRPr="2ED3CCCA">
        <w:rPr>
          <w:rFonts w:ascii="Calibri" w:eastAsia="Calibri" w:hAnsi="Calibri" w:cs="Calibri"/>
        </w:rPr>
        <w:t>, en önnur</w:t>
      </w:r>
      <w:r w:rsidRPr="2ED3CCCA">
        <w:rPr>
          <w:rFonts w:ascii="Calibri" w:eastAsia="Calibri" w:hAnsi="Calibri" w:cs="Calibri"/>
        </w:rPr>
        <w:t>, múkk eða annað fóðurtengt</w:t>
      </w:r>
      <w:r w:rsidR="463419AC" w:rsidRPr="2ED3CCCA">
        <w:rPr>
          <w:rFonts w:ascii="Calibri" w:eastAsia="Calibri" w:hAnsi="Calibri" w:cs="Calibri"/>
        </w:rPr>
        <w:t>, þá</w:t>
      </w:r>
      <w:r w:rsidRPr="2ED3CCCA">
        <w:rPr>
          <w:rFonts w:ascii="Calibri" w:eastAsia="Calibri" w:hAnsi="Calibri" w:cs="Calibri"/>
        </w:rPr>
        <w:t xml:space="preserve"> er fínt</w:t>
      </w:r>
      <w:r w:rsidR="7614C3CA" w:rsidRPr="2ED3CCCA">
        <w:rPr>
          <w:rFonts w:ascii="Calibri" w:eastAsia="Calibri" w:hAnsi="Calibri" w:cs="Calibri"/>
        </w:rPr>
        <w:t>/nauðsynlegt</w:t>
      </w:r>
      <w:r w:rsidRPr="2ED3CCCA">
        <w:rPr>
          <w:rFonts w:ascii="Calibri" w:eastAsia="Calibri" w:hAnsi="Calibri" w:cs="Calibri"/>
        </w:rPr>
        <w:t xml:space="preserve"> að það komi fram.</w:t>
      </w:r>
    </w:p>
    <w:p w14:paraId="3AAC0F65" w14:textId="77777777" w:rsidR="00227379" w:rsidRDefault="00227379" w:rsidP="00227379">
      <w:pPr>
        <w:pStyle w:val="Heading2"/>
      </w:pPr>
      <w:proofErr w:type="spellStart"/>
      <w:r w:rsidRPr="7F7C2ADC">
        <w:rPr>
          <w:rFonts w:ascii="Calibri Light" w:eastAsia="Calibri Light" w:hAnsi="Calibri Light" w:cs="Calibri Light"/>
        </w:rPr>
        <w:t>Hirðing</w:t>
      </w:r>
      <w:proofErr w:type="spellEnd"/>
      <w:r w:rsidRPr="7F7C2ADC">
        <w:rPr>
          <w:rFonts w:ascii="Calibri Light" w:eastAsia="Calibri Light" w:hAnsi="Calibri Light" w:cs="Calibri Light"/>
        </w:rPr>
        <w:t xml:space="preserve"> og útivist</w:t>
      </w:r>
    </w:p>
    <w:p w14:paraId="75D77107" w14:textId="73E6C184" w:rsidR="00227379" w:rsidRDefault="00227379" w:rsidP="00227379">
      <w:pPr>
        <w:spacing w:line="257" w:lineRule="auto"/>
        <w:rPr>
          <w:rFonts w:ascii="Calibri" w:eastAsia="Calibri" w:hAnsi="Calibri" w:cs="Calibri"/>
        </w:rPr>
      </w:pPr>
      <w:r w:rsidRPr="2ED3CCCA">
        <w:rPr>
          <w:rFonts w:ascii="Calibri" w:eastAsia="Calibri" w:hAnsi="Calibri" w:cs="Calibri"/>
        </w:rPr>
        <w:t>Ekki</w:t>
      </w:r>
      <w:r w:rsidR="60C519C7" w:rsidRPr="2ED3CCCA">
        <w:rPr>
          <w:rFonts w:ascii="Calibri" w:eastAsia="Calibri" w:hAnsi="Calibri" w:cs="Calibri"/>
        </w:rPr>
        <w:t xml:space="preserve"> er víst að</w:t>
      </w:r>
      <w:r w:rsidRPr="2ED3CCCA">
        <w:rPr>
          <w:rFonts w:ascii="Calibri" w:eastAsia="Calibri" w:hAnsi="Calibri" w:cs="Calibri"/>
        </w:rPr>
        <w:t xml:space="preserve"> öll hross</w:t>
      </w:r>
      <w:r w:rsidR="6EFD6014" w:rsidRPr="2ED3CCCA">
        <w:rPr>
          <w:rFonts w:ascii="Calibri" w:eastAsia="Calibri" w:hAnsi="Calibri" w:cs="Calibri"/>
        </w:rPr>
        <w:t xml:space="preserve"> geti verið </w:t>
      </w:r>
      <w:r w:rsidRPr="2ED3CCCA">
        <w:rPr>
          <w:rFonts w:ascii="Calibri" w:eastAsia="Calibri" w:hAnsi="Calibri" w:cs="Calibri"/>
        </w:rPr>
        <w:t>saman út</w:t>
      </w:r>
      <w:r w:rsidR="5004751B" w:rsidRPr="2ED3CCCA">
        <w:rPr>
          <w:rFonts w:ascii="Calibri" w:eastAsia="Calibri" w:hAnsi="Calibri" w:cs="Calibri"/>
        </w:rPr>
        <w:t>i</w:t>
      </w:r>
      <w:r w:rsidRPr="2ED3CCCA">
        <w:rPr>
          <w:rFonts w:ascii="Calibri" w:eastAsia="Calibri" w:hAnsi="Calibri" w:cs="Calibri"/>
        </w:rPr>
        <w:t xml:space="preserve"> og því ætti að gera lista yfir hvaða hross mega fara saman út í gerði/girðingu. Mjög mikilvægt er að gera grein fyrir því hvort stóðhestar </w:t>
      </w:r>
      <w:r w:rsidR="661CA79F" w:rsidRPr="2ED3CCCA">
        <w:rPr>
          <w:rFonts w:ascii="Calibri" w:eastAsia="Calibri" w:hAnsi="Calibri" w:cs="Calibri"/>
        </w:rPr>
        <w:t xml:space="preserve">eru </w:t>
      </w:r>
      <w:r w:rsidRPr="2ED3CCCA">
        <w:rPr>
          <w:rFonts w:ascii="Calibri" w:eastAsia="Calibri" w:hAnsi="Calibri" w:cs="Calibri"/>
        </w:rPr>
        <w:t xml:space="preserve">í viðkomandi húsi svo hægt sé að viðra þá þegar ekki eru önnur hross í gerðunum í kring. Gott er að merkja </w:t>
      </w:r>
      <w:proofErr w:type="spellStart"/>
      <w:r w:rsidRPr="2ED3CCCA">
        <w:rPr>
          <w:rFonts w:ascii="Calibri" w:eastAsia="Calibri" w:hAnsi="Calibri" w:cs="Calibri"/>
        </w:rPr>
        <w:t>stíur</w:t>
      </w:r>
      <w:proofErr w:type="spellEnd"/>
      <w:r w:rsidRPr="2ED3CCCA">
        <w:rPr>
          <w:rFonts w:ascii="Calibri" w:eastAsia="Calibri" w:hAnsi="Calibri" w:cs="Calibri"/>
        </w:rPr>
        <w:t xml:space="preserve"> með nafni hests, lit hans og fóðurþörfum. Til að greina sundur hross getur verið þægilegt að raka eða klippa einkenni í bak einlitra hrossa sem gætu ruglast, það léttir líka að koma hrossum í réttar </w:t>
      </w:r>
      <w:proofErr w:type="spellStart"/>
      <w:r w:rsidRPr="2ED3CCCA">
        <w:rPr>
          <w:rFonts w:ascii="Calibri" w:eastAsia="Calibri" w:hAnsi="Calibri" w:cs="Calibri"/>
        </w:rPr>
        <w:t>stíur</w:t>
      </w:r>
      <w:proofErr w:type="spellEnd"/>
      <w:r w:rsidRPr="2ED3CCCA">
        <w:rPr>
          <w:rFonts w:ascii="Calibri" w:eastAsia="Calibri" w:hAnsi="Calibri" w:cs="Calibri"/>
        </w:rPr>
        <w:t xml:space="preserve"> aftur eftir útiveru.  Mikilvægt er að sá sem er að sinna gripunum fylgist með hófhirðu.</w:t>
      </w:r>
    </w:p>
    <w:p w14:paraId="6518037D" w14:textId="77777777" w:rsidR="00227379" w:rsidRDefault="00227379" w:rsidP="00227379">
      <w:pPr>
        <w:pStyle w:val="Heading2"/>
      </w:pPr>
      <w:r>
        <w:t>Beitarhólf eða flutningur í sumarhaga</w:t>
      </w:r>
    </w:p>
    <w:p w14:paraId="654ACC9E" w14:textId="75306935" w:rsidR="00227379" w:rsidRPr="008B5B71" w:rsidRDefault="00227379" w:rsidP="00227379">
      <w:r>
        <w:t>Ef ástandið</w:t>
      </w:r>
      <w:r w:rsidR="5E7560AE">
        <w:t xml:space="preserve"> sem uppi er</w:t>
      </w:r>
      <w:r>
        <w:t xml:space="preserve"> dregst á langinn þá geta komið upp þær aðstæður að heppilegra sé að hrossin fái að fara í haga eða hólf þar sem gefið er, þá er nauðsynlegt að fá góðar upplýsingar um hvar slík hólf eru</w:t>
      </w:r>
      <w:r w:rsidR="25DB5229">
        <w:t>. E</w:t>
      </w:r>
      <w:r>
        <w:t xml:space="preserve">r einhver sem sér um þau eða þarf að koma </w:t>
      </w:r>
      <w:proofErr w:type="spellStart"/>
      <w:r>
        <w:t>brynningu</w:t>
      </w:r>
      <w:proofErr w:type="spellEnd"/>
      <w:r>
        <w:t xml:space="preserve"> og girðingum upp eftir veturinn</w:t>
      </w:r>
      <w:r w:rsidR="7EBBAA16">
        <w:t>? Þ</w:t>
      </w:r>
      <w:r>
        <w:t xml:space="preserve">etta þarf allt að tilgreina. </w:t>
      </w:r>
    </w:p>
    <w:p w14:paraId="0198AD0F" w14:textId="77777777" w:rsidR="00227379" w:rsidRDefault="00227379" w:rsidP="00227379">
      <w:pPr>
        <w:pStyle w:val="Heading2"/>
      </w:pPr>
      <w:r w:rsidRPr="7F7C2ADC">
        <w:rPr>
          <w:rFonts w:ascii="Calibri Light" w:eastAsia="Calibri Light" w:hAnsi="Calibri Light" w:cs="Calibri Light"/>
        </w:rPr>
        <w:t>Símaskrá</w:t>
      </w:r>
    </w:p>
    <w:p w14:paraId="4BFA6B44" w14:textId="5CD33725" w:rsidR="004D6776" w:rsidRPr="009F77BC" w:rsidRDefault="00227379" w:rsidP="00227379">
      <w:pPr>
        <w:rPr>
          <w:rFonts w:asciiTheme="majorHAnsi" w:eastAsia="Calibri Light" w:hAnsiTheme="majorHAnsi" w:cstheme="majorHAnsi"/>
        </w:rPr>
        <w:sectPr w:rsidR="004D6776" w:rsidRPr="009F77BC" w:rsidSect="00BE0A70">
          <w:headerReference w:type="default" r:id="rId7"/>
          <w:pgSz w:w="11900" w:h="16840"/>
          <w:pgMar w:top="2269" w:right="1080" w:bottom="1276" w:left="1134" w:header="708" w:footer="573" w:gutter="0"/>
          <w:cols w:space="708"/>
        </w:sectPr>
      </w:pPr>
      <w:r w:rsidRPr="009F77BC">
        <w:rPr>
          <w:rFonts w:asciiTheme="majorHAnsi" w:hAnsiTheme="majorHAnsi" w:cstheme="majorHAnsi"/>
        </w:rPr>
        <w:t>Nauðsynlegt er að setja inn helstu aðila sem þarf að ná í varðandi heilsufar hrossa, hófhirðu, heybirgja, ráðleggingar varðandi fóðrun o.s.fr</w:t>
      </w:r>
      <w:r w:rsidR="0C0E299E" w:rsidRPr="009F77BC">
        <w:rPr>
          <w:rFonts w:asciiTheme="majorHAnsi" w:hAnsiTheme="majorHAnsi" w:cstheme="majorHAnsi"/>
        </w:rPr>
        <w:t>v</w:t>
      </w:r>
      <w:r w:rsidRPr="009F77BC">
        <w:rPr>
          <w:rFonts w:asciiTheme="majorHAnsi" w:eastAsia="Calibri Light" w:hAnsiTheme="majorHAnsi" w:cstheme="majorHAnsi"/>
        </w:rPr>
        <w:t>.</w:t>
      </w:r>
    </w:p>
    <w:p w14:paraId="350429D2" w14:textId="26DAA263" w:rsidR="00227379" w:rsidRDefault="00227379" w:rsidP="00227379">
      <w:pPr>
        <w:pStyle w:val="Heading2"/>
      </w:pPr>
      <w:r w:rsidRPr="7F7C2ADC">
        <w:rPr>
          <w:rFonts w:ascii="Calibri Light" w:eastAsia="Calibri Light" w:hAnsi="Calibri Light" w:cs="Calibri Light"/>
        </w:rPr>
        <w:lastRenderedPageBreak/>
        <w:t xml:space="preserve">Dagleg verk - </w:t>
      </w:r>
      <w:r w:rsidR="004D6776">
        <w:rPr>
          <w:rFonts w:ascii="Calibri Light" w:eastAsia="Calibri Light" w:hAnsi="Calibri Light" w:cs="Calibri Light"/>
        </w:rPr>
        <w:t>almennt</w:t>
      </w:r>
    </w:p>
    <w:p w14:paraId="7BC5200C" w14:textId="22FDA651" w:rsidR="00227379" w:rsidRDefault="00951F99" w:rsidP="00227379">
      <w:pPr>
        <w:pStyle w:val="Heading2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BB098" wp14:editId="77E243B2">
                <wp:simplePos x="0" y="0"/>
                <wp:positionH relativeFrom="margin">
                  <wp:align>left</wp:align>
                </wp:positionH>
                <wp:positionV relativeFrom="paragraph">
                  <wp:posOffset>296246</wp:posOffset>
                </wp:positionV>
                <wp:extent cx="6426835" cy="995045"/>
                <wp:effectExtent l="0" t="0" r="12065" b="146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C9AFB" w14:textId="77777777" w:rsidR="00951F99" w:rsidRDefault="00951F99" w:rsidP="00951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E8BB098" id="Text Box 19" o:spid="_x0000_s1027" type="#_x0000_t202" style="position:absolute;margin-left:0;margin-top:23.35pt;width:506.05pt;height:78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" fillcolor="white [3201]" strokeweight=".5pt">
                <v:textbox>
                  <w:txbxContent>
                    <w:p w14:paraId="4F1C9AFB" w14:textId="77777777" w:rsidR="00951F99" w:rsidRDefault="00951F99" w:rsidP="00951F99"/>
                  </w:txbxContent>
                </v:textbox>
                <w10:wrap type="square" anchorx="margin"/>
              </v:shape>
            </w:pict>
          </mc:Fallback>
        </mc:AlternateContent>
      </w:r>
      <w:r w:rsidR="00227379" w:rsidRPr="7F7C2ADC">
        <w:rPr>
          <w:rFonts w:ascii="Calibri Light" w:eastAsia="Calibri Light" w:hAnsi="Calibri Light" w:cs="Calibri Light"/>
        </w:rPr>
        <w:t>Fóðrun</w:t>
      </w:r>
    </w:p>
    <w:p w14:paraId="3747CC9C" w14:textId="5638E69A" w:rsidR="00227379" w:rsidRDefault="00951F99" w:rsidP="00227379">
      <w:pPr>
        <w:pStyle w:val="Heading2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B21F5" wp14:editId="5FF39808">
                <wp:simplePos x="0" y="0"/>
                <wp:positionH relativeFrom="margin">
                  <wp:align>left</wp:align>
                </wp:positionH>
                <wp:positionV relativeFrom="paragraph">
                  <wp:posOffset>1339364</wp:posOffset>
                </wp:positionV>
                <wp:extent cx="6426835" cy="1357630"/>
                <wp:effectExtent l="0" t="0" r="1206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90F51" w14:textId="77777777" w:rsidR="00951F99" w:rsidRDefault="00951F99" w:rsidP="00951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34B21F5" id="Text Box 1" o:spid="_x0000_s1028" type="#_x0000_t202" style="position:absolute;margin-left:0;margin-top:105.45pt;width:506.05pt;height:106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" fillcolor="white [3201]" strokeweight=".5pt">
                <v:textbox>
                  <w:txbxContent>
                    <w:p w14:paraId="64590F51" w14:textId="77777777" w:rsidR="00951F99" w:rsidRDefault="00951F99" w:rsidP="00951F99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227379" w:rsidRPr="7F7C2ADC">
        <w:rPr>
          <w:rFonts w:ascii="Calibri Light" w:eastAsia="Calibri Light" w:hAnsi="Calibri Light" w:cs="Calibri Light"/>
        </w:rPr>
        <w:t>Hirðing</w:t>
      </w:r>
      <w:proofErr w:type="spellEnd"/>
      <w:r w:rsidR="00227379" w:rsidRPr="7F7C2ADC">
        <w:rPr>
          <w:rFonts w:ascii="Calibri Light" w:eastAsia="Calibri Light" w:hAnsi="Calibri Light" w:cs="Calibri Light"/>
        </w:rPr>
        <w:t xml:space="preserve"> og útivist</w:t>
      </w:r>
    </w:p>
    <w:p w14:paraId="752E4DC4" w14:textId="55555912" w:rsidR="00227379" w:rsidRDefault="00951F99" w:rsidP="00951F99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9D632" wp14:editId="4646F2D6">
                <wp:simplePos x="0" y="0"/>
                <wp:positionH relativeFrom="margin">
                  <wp:align>left</wp:align>
                </wp:positionH>
                <wp:positionV relativeFrom="paragraph">
                  <wp:posOffset>4034267</wp:posOffset>
                </wp:positionV>
                <wp:extent cx="6426835" cy="1532890"/>
                <wp:effectExtent l="0" t="0" r="12065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528E1" w14:textId="77777777" w:rsidR="00951F99" w:rsidRDefault="00951F99" w:rsidP="00951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289D632" id="Text Box 5" o:spid="_x0000_s1029" type="#_x0000_t202" style="position:absolute;margin-left:0;margin-top:317.65pt;width:506.05pt;height:120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" fillcolor="white [3201]" strokeweight=".5pt">
                <v:textbox>
                  <w:txbxContent>
                    <w:p w14:paraId="3BD528E1" w14:textId="77777777" w:rsidR="00951F99" w:rsidRDefault="00951F99" w:rsidP="00951F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6EA0C" wp14:editId="6405AEEA">
                <wp:simplePos x="0" y="0"/>
                <wp:positionH relativeFrom="margin">
                  <wp:align>left</wp:align>
                </wp:positionH>
                <wp:positionV relativeFrom="paragraph">
                  <wp:posOffset>1866564</wp:posOffset>
                </wp:positionV>
                <wp:extent cx="6426835" cy="1828800"/>
                <wp:effectExtent l="0" t="0" r="1206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2478D" w14:textId="77777777" w:rsidR="00951F99" w:rsidRDefault="00951F99" w:rsidP="00951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F6EA0C" id="Text Box 6" o:spid="_x0000_s1030" type="#_x0000_t202" style="position:absolute;margin-left:0;margin-top:146.95pt;width:506.05pt;height:2in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" fillcolor="white [3201]" strokeweight=".5pt">
                <v:textbox>
                  <w:txbxContent>
                    <w:p w14:paraId="36B2478D" w14:textId="77777777" w:rsidR="00951F99" w:rsidRDefault="00951F99" w:rsidP="00951F99"/>
                  </w:txbxContent>
                </v:textbox>
                <w10:wrap type="square" anchorx="margin"/>
              </v:shape>
            </w:pict>
          </mc:Fallback>
        </mc:AlternateContent>
      </w:r>
      <w:r w:rsidR="00227379">
        <w:br/>
      </w:r>
      <w:r w:rsidR="00227379" w:rsidRPr="73ABC794">
        <w:rPr>
          <w:rStyle w:val="Heading2Char"/>
        </w:rPr>
        <w:t>Fóðrun útigangur (þar sem við á)</w:t>
      </w:r>
      <w:r w:rsidR="00227379">
        <w:br/>
      </w:r>
      <w:r w:rsidR="00227379" w:rsidRPr="00951F99">
        <w:rPr>
          <w:rStyle w:val="Heading2Char"/>
        </w:rPr>
        <w:t>Beitarhólf / Flutningur í sumarhaga</w:t>
      </w:r>
    </w:p>
    <w:p w14:paraId="42557F8F" w14:textId="77777777" w:rsidR="00951F99" w:rsidRDefault="00951F99">
      <w:pPr>
        <w:spacing w:after="200" w:line="240" w:lineRule="auto"/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</w:pPr>
      <w:r>
        <w:rPr>
          <w:rFonts w:ascii="Calibri Light" w:eastAsia="Calibri Light" w:hAnsi="Calibri Light" w:cs="Calibri Light"/>
        </w:rPr>
        <w:br w:type="page"/>
      </w:r>
    </w:p>
    <w:p w14:paraId="674FB9A2" w14:textId="2ADED9C7" w:rsidR="00227379" w:rsidRDefault="00227379" w:rsidP="00227379">
      <w:pPr>
        <w:pStyle w:val="Heading2"/>
      </w:pPr>
      <w:r w:rsidRPr="7F7C2ADC">
        <w:rPr>
          <w:rFonts w:ascii="Calibri Light" w:eastAsia="Calibri Light" w:hAnsi="Calibri Light" w:cs="Calibri Light"/>
        </w:rPr>
        <w:lastRenderedPageBreak/>
        <w:t>Símaskrá</w:t>
      </w:r>
    </w:p>
    <w:p w14:paraId="78915B9B" w14:textId="3D58D298" w:rsidR="00227379" w:rsidRDefault="00227379" w:rsidP="00227379">
      <w:pPr>
        <w:tabs>
          <w:tab w:val="right" w:leader="dot" w:pos="7655"/>
          <w:tab w:val="right" w:leader="dot" w:pos="8505"/>
        </w:tabs>
        <w:spacing w:line="480" w:lineRule="auto"/>
        <w:rPr>
          <w:rFonts w:ascii="Calibri" w:eastAsia="Calibri" w:hAnsi="Calibri" w:cs="Calibri"/>
        </w:rPr>
      </w:pPr>
      <w:r w:rsidRPr="0059502C">
        <w:rPr>
          <w:rFonts w:ascii="Calibri" w:eastAsia="Calibri" w:hAnsi="Calibri" w:cs="Calibri"/>
        </w:rPr>
        <w:t>Neyðarlínan:</w:t>
      </w:r>
      <w:r w:rsidRPr="0059502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59502C">
        <w:rPr>
          <w:rFonts w:ascii="Calibri" w:eastAsia="Calibri" w:hAnsi="Calibri" w:cs="Calibri"/>
        </w:rPr>
        <w:t>112</w:t>
      </w:r>
      <w:r w:rsidRPr="0059502C">
        <w:br/>
      </w:r>
      <w:r w:rsidRPr="0059502C">
        <w:rPr>
          <w:rFonts w:ascii="Calibri" w:eastAsia="Calibri" w:hAnsi="Calibri" w:cs="Calibri"/>
        </w:rPr>
        <w:t>Ráðgjafarmiðstöð landbúnaðarins veitir</w:t>
      </w:r>
      <w:r>
        <w:rPr>
          <w:rFonts w:ascii="Calibri" w:eastAsia="Calibri" w:hAnsi="Calibri" w:cs="Calibri"/>
        </w:rPr>
        <w:t xml:space="preserve"> almenna</w:t>
      </w:r>
      <w:r w:rsidRPr="0059502C">
        <w:rPr>
          <w:rFonts w:ascii="Calibri" w:eastAsia="Calibri" w:hAnsi="Calibri" w:cs="Calibri"/>
        </w:rPr>
        <w:t xml:space="preserve"> ráðgjöf t.d. vegna skýrsluhalds:</w:t>
      </w:r>
      <w:r w:rsidR="4A5BF950" w:rsidRPr="0059502C">
        <w:rPr>
          <w:rFonts w:ascii="Calibri" w:eastAsia="Calibri" w:hAnsi="Calibri" w:cs="Calibri"/>
        </w:rPr>
        <w:t xml:space="preserve">  </w:t>
      </w:r>
      <w:r w:rsidRPr="0059502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59502C">
        <w:rPr>
          <w:rFonts w:ascii="Calibri" w:eastAsia="Calibri" w:hAnsi="Calibri" w:cs="Calibri"/>
          <w:u w:val="single"/>
        </w:rPr>
        <w:t>516-5000</w:t>
      </w:r>
      <w:r w:rsidRPr="0059502C">
        <w:br/>
      </w:r>
      <w:r w:rsidRPr="0059502C">
        <w:rPr>
          <w:rFonts w:ascii="Calibri" w:eastAsia="Calibri" w:hAnsi="Calibri" w:cs="Calibri"/>
        </w:rPr>
        <w:t>Dýralæknir búsins:</w:t>
      </w:r>
      <w:r>
        <w:rPr>
          <w:rFonts w:ascii="Calibri" w:eastAsia="Calibri" w:hAnsi="Calibri" w:cs="Calibri"/>
        </w:rPr>
        <w:t>_______________________________________________________</w:t>
      </w:r>
      <w:r w:rsidRPr="0059502C">
        <w:rPr>
          <w:rFonts w:ascii="Calibri" w:eastAsia="Calibri" w:hAnsi="Calibri" w:cs="Calibri"/>
        </w:rPr>
        <w:t>_______</w:t>
      </w:r>
      <w:r w:rsidRPr="0059502C">
        <w:br/>
      </w:r>
      <w:r w:rsidRPr="0059502C">
        <w:rPr>
          <w:rFonts w:ascii="Calibri" w:eastAsia="Calibri" w:hAnsi="Calibri" w:cs="Calibri"/>
        </w:rPr>
        <w:t>Nágranni (nafn – númer):________________________________________________________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Rafvirki: _____________________________________________________________________</w:t>
      </w:r>
      <w:r>
        <w:rPr>
          <w:rFonts w:ascii="Calibri" w:eastAsia="Calibri" w:hAnsi="Calibri" w:cs="Calibri"/>
        </w:rPr>
        <w:t>_</w:t>
      </w:r>
      <w:r w:rsidRPr="0059502C">
        <w:br/>
      </w:r>
      <w:r w:rsidRPr="0059502C">
        <w:rPr>
          <w:rFonts w:ascii="Calibri" w:eastAsia="Calibri" w:hAnsi="Calibri" w:cs="Calibri"/>
        </w:rPr>
        <w:t>Pípari:________________________________________________________________________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Þjónustuaðili:_________________________________________________________________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Þjónustuaðili: _________________________________________________________________</w:t>
      </w:r>
    </w:p>
    <w:p w14:paraId="7B744EC1" w14:textId="77777777" w:rsidR="00227379" w:rsidRDefault="00227379" w:rsidP="00227379">
      <w:pPr>
        <w:rPr>
          <w:rFonts w:ascii="Calibri" w:eastAsia="Calibri" w:hAnsi="Calibri" w:cs="Calibri"/>
        </w:rPr>
      </w:pPr>
      <w:r w:rsidRPr="2ED3CCCA">
        <w:rPr>
          <w:rFonts w:ascii="Calibri" w:eastAsia="Calibri" w:hAnsi="Calibri" w:cs="Calibri"/>
        </w:rPr>
        <w:br w:type="page"/>
      </w:r>
    </w:p>
    <w:p w14:paraId="6E82CF8E" w14:textId="2F7946E7" w:rsidR="317DC2F5" w:rsidRDefault="317DC2F5" w:rsidP="2ED3CCCA">
      <w:pPr>
        <w:pStyle w:val="Heading1"/>
      </w:pPr>
      <w:r>
        <w:lastRenderedPageBreak/>
        <w:t>Yfirlitsmynd af útihúsum</w:t>
      </w:r>
    </w:p>
    <w:p w14:paraId="2D68D006" w14:textId="2FA070E2" w:rsidR="00227379" w:rsidRDefault="00227379" w:rsidP="00227379">
      <w:pPr>
        <w:pStyle w:val="Heading1"/>
      </w:pPr>
      <w:r w:rsidRPr="00317C77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B9D54" wp14:editId="631F47E6">
                <wp:simplePos x="0" y="0"/>
                <wp:positionH relativeFrom="column">
                  <wp:posOffset>2886075</wp:posOffset>
                </wp:positionH>
                <wp:positionV relativeFrom="paragraph">
                  <wp:posOffset>226060</wp:posOffset>
                </wp:positionV>
                <wp:extent cx="3286125" cy="1704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12E6" w14:textId="77777777" w:rsidR="00227379" w:rsidRPr="009F77BC" w:rsidRDefault="00227379" w:rsidP="0022737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F77BC">
                              <w:rPr>
                                <w:rFonts w:asciiTheme="majorHAnsi" w:hAnsiTheme="majorHAnsi" w:cstheme="majorHAnsi"/>
                              </w:rPr>
                              <w:t xml:space="preserve">Teiknið einnig inn rúllustæður og gerið grein fyrir heygæðum svo hægt sé að velja rétta heytegund fyrir réttan gripahóp. Dæmi um merkingar: </w:t>
                            </w:r>
                            <w:r w:rsidRPr="009F77BC">
                              <w:rPr>
                                <w:rFonts w:asciiTheme="majorHAnsi" w:hAnsiTheme="majorHAnsi" w:cstheme="majorHAnsi"/>
                              </w:rPr>
                              <w:br/>
                              <w:t>Útigangshey = Ú</w:t>
                            </w:r>
                            <w:r w:rsidRPr="009F77BC">
                              <w:rPr>
                                <w:rFonts w:asciiTheme="majorHAnsi" w:hAnsiTheme="majorHAnsi" w:cstheme="majorHAnsi"/>
                              </w:rPr>
                              <w:br/>
                              <w:t>Innihey = I</w:t>
                            </w:r>
                            <w:r w:rsidRPr="009F77BC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9F77BC">
                              <w:rPr>
                                <w:rFonts w:asciiTheme="majorHAnsi" w:hAnsiTheme="majorHAnsi" w:cstheme="majorHAnsi"/>
                              </w:rPr>
                              <w:t>Hálmur</w:t>
                            </w:r>
                            <w:proofErr w:type="spellEnd"/>
                            <w:r w:rsidRPr="009F77BC">
                              <w:rPr>
                                <w:rFonts w:asciiTheme="majorHAnsi" w:hAnsiTheme="majorHAnsi" w:cstheme="majorHAnsi"/>
                              </w:rPr>
                              <w:t>/undirburður = HU</w:t>
                            </w:r>
                            <w:r w:rsidRPr="009F77BC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9F77BC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9F77BC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9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27.25pt;margin-top:17.8pt;width:258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">
                <v:textbox>
                  <w:txbxContent>
                    <w:p w14:paraId="4ED212E6" w14:textId="77777777" w:rsidR="00227379" w:rsidRPr="009F77BC" w:rsidRDefault="00227379" w:rsidP="0022737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F77BC">
                        <w:rPr>
                          <w:rFonts w:asciiTheme="majorHAnsi" w:hAnsiTheme="majorHAnsi" w:cstheme="majorHAnsi"/>
                        </w:rPr>
                        <w:t xml:space="preserve">Teiknið einnig inn rúllustæður og gerið grein fyrir heygæðum svo hægt sé að velja rétta heytegund fyrir réttan gripahóp. Dæmi um merkingar: </w:t>
                      </w:r>
                      <w:r w:rsidRPr="009F77BC">
                        <w:rPr>
                          <w:rFonts w:asciiTheme="majorHAnsi" w:hAnsiTheme="majorHAnsi" w:cstheme="majorHAnsi"/>
                        </w:rPr>
                        <w:br/>
                        <w:t>Útigangshey = Ú</w:t>
                      </w:r>
                      <w:r w:rsidRPr="009F77BC">
                        <w:rPr>
                          <w:rFonts w:asciiTheme="majorHAnsi" w:hAnsiTheme="majorHAnsi" w:cstheme="majorHAnsi"/>
                        </w:rPr>
                        <w:br/>
                        <w:t>Innihey = I</w:t>
                      </w:r>
                      <w:r w:rsidRPr="009F77BC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9F77BC">
                        <w:rPr>
                          <w:rFonts w:asciiTheme="majorHAnsi" w:hAnsiTheme="majorHAnsi" w:cstheme="majorHAnsi"/>
                        </w:rPr>
                        <w:t>Hálmur</w:t>
                      </w:r>
                      <w:proofErr w:type="spellEnd"/>
                      <w:r w:rsidRPr="009F77BC">
                        <w:rPr>
                          <w:rFonts w:asciiTheme="majorHAnsi" w:hAnsiTheme="majorHAnsi" w:cstheme="majorHAnsi"/>
                        </w:rPr>
                        <w:t>/undirburður = HU</w:t>
                      </w:r>
                      <w:r w:rsidRPr="009F77BC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9F77BC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9F77BC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Hlk35433407"/>
    </w:p>
    <w:p w14:paraId="77AC8AEC" w14:textId="461638FA" w:rsidR="00227379" w:rsidRPr="00BD7F15" w:rsidRDefault="7B55474A" w:rsidP="00227379">
      <w:pPr>
        <w:pStyle w:val="ListParagraph"/>
        <w:numPr>
          <w:ilvl w:val="0"/>
          <w:numId w:val="4"/>
        </w:numPr>
        <w:spacing w:line="257" w:lineRule="auto"/>
      </w:pPr>
      <w:r w:rsidRPr="2ED3CCCA">
        <w:rPr>
          <w:rFonts w:ascii="Calibri" w:eastAsia="Calibri" w:hAnsi="Calibri" w:cs="Calibri"/>
        </w:rPr>
        <w:t>Rafmagnstafla</w:t>
      </w:r>
    </w:p>
    <w:p w14:paraId="29013B1E" w14:textId="3559546D" w:rsidR="00227379" w:rsidRPr="00BD7F15" w:rsidRDefault="00227379" w:rsidP="00227379">
      <w:pPr>
        <w:pStyle w:val="ListParagraph"/>
        <w:numPr>
          <w:ilvl w:val="0"/>
          <w:numId w:val="4"/>
        </w:numPr>
        <w:spacing w:line="257" w:lineRule="auto"/>
      </w:pPr>
      <w:r w:rsidRPr="2ED3CCCA">
        <w:rPr>
          <w:rFonts w:ascii="Calibri" w:eastAsia="Calibri" w:hAnsi="Calibri" w:cs="Calibri"/>
        </w:rPr>
        <w:t>Vatnsinntök (bæði heitt og kalt ef á við)</w:t>
      </w:r>
    </w:p>
    <w:p w14:paraId="2F45A592" w14:textId="77777777" w:rsidR="00227379" w:rsidRPr="00BD7F15" w:rsidRDefault="00227379" w:rsidP="00227379">
      <w:pPr>
        <w:pStyle w:val="ListParagraph"/>
        <w:numPr>
          <w:ilvl w:val="0"/>
          <w:numId w:val="4"/>
        </w:numPr>
        <w:spacing w:line="257" w:lineRule="auto"/>
      </w:pPr>
      <w:proofErr w:type="spellStart"/>
      <w:r w:rsidRPr="2ED3CCCA">
        <w:rPr>
          <w:rFonts w:ascii="Calibri" w:eastAsia="Calibri" w:hAnsi="Calibri" w:cs="Calibri"/>
        </w:rPr>
        <w:t>Slökkvarar</w:t>
      </w:r>
      <w:proofErr w:type="spellEnd"/>
      <w:r w:rsidRPr="2ED3CCCA">
        <w:rPr>
          <w:rFonts w:ascii="Calibri" w:eastAsia="Calibri" w:hAnsi="Calibri" w:cs="Calibri"/>
        </w:rPr>
        <w:t xml:space="preserve"> fyrir ljós</w:t>
      </w:r>
    </w:p>
    <w:p w14:paraId="1DEDAA4F" w14:textId="0A460AF9" w:rsidR="00227379" w:rsidRPr="00BD7F15" w:rsidRDefault="00227379" w:rsidP="00227379">
      <w:pPr>
        <w:pStyle w:val="ListParagraph"/>
        <w:numPr>
          <w:ilvl w:val="0"/>
          <w:numId w:val="4"/>
        </w:numPr>
        <w:spacing w:line="257" w:lineRule="auto"/>
      </w:pPr>
      <w:r w:rsidRPr="2ED3CCCA">
        <w:rPr>
          <w:rFonts w:ascii="Calibri" w:eastAsia="Calibri" w:hAnsi="Calibri" w:cs="Calibri"/>
        </w:rPr>
        <w:t>Stjórnstöðvar fyrir rafmagnstæki</w:t>
      </w:r>
      <w:r w:rsidR="79E982CF" w:rsidRPr="2ED3CCCA">
        <w:rPr>
          <w:rFonts w:ascii="Calibri" w:eastAsia="Calibri" w:hAnsi="Calibri" w:cs="Calibri"/>
        </w:rPr>
        <w:t xml:space="preserve"> </w:t>
      </w:r>
      <w:r w:rsidRPr="2ED3CCCA">
        <w:rPr>
          <w:rFonts w:ascii="Calibri" w:eastAsia="Calibri" w:hAnsi="Calibri" w:cs="Calibri"/>
        </w:rPr>
        <w:t>(viftur, glugga o.fl</w:t>
      </w:r>
      <w:r w:rsidR="49F2ED9E" w:rsidRPr="2ED3CCCA">
        <w:rPr>
          <w:rFonts w:ascii="Calibri" w:eastAsia="Calibri" w:hAnsi="Calibri" w:cs="Calibri"/>
        </w:rPr>
        <w:t>.</w:t>
      </w:r>
      <w:r w:rsidRPr="2ED3CCCA">
        <w:rPr>
          <w:rFonts w:ascii="Calibri" w:eastAsia="Calibri" w:hAnsi="Calibri" w:cs="Calibri"/>
        </w:rPr>
        <w:t>)</w:t>
      </w:r>
    </w:p>
    <w:p w14:paraId="41AB4B20" w14:textId="77777777" w:rsidR="00227379" w:rsidRPr="00BD7F15" w:rsidRDefault="00227379" w:rsidP="00227379">
      <w:pPr>
        <w:pStyle w:val="ListParagraph"/>
        <w:numPr>
          <w:ilvl w:val="0"/>
          <w:numId w:val="4"/>
        </w:numPr>
        <w:spacing w:line="257" w:lineRule="auto"/>
      </w:pPr>
      <w:r w:rsidRPr="2ED3CCCA">
        <w:rPr>
          <w:rFonts w:ascii="Calibri" w:eastAsia="Calibri" w:hAnsi="Calibri" w:cs="Calibri"/>
        </w:rPr>
        <w:t>Slökkvitæki</w:t>
      </w:r>
    </w:p>
    <w:p w14:paraId="636DEDD4" w14:textId="77777777" w:rsidR="00227379" w:rsidRPr="00BD7F15" w:rsidRDefault="00227379" w:rsidP="00227379">
      <w:pPr>
        <w:pStyle w:val="ListParagraph"/>
        <w:numPr>
          <w:ilvl w:val="0"/>
          <w:numId w:val="4"/>
        </w:numPr>
        <w:spacing w:line="257" w:lineRule="auto"/>
      </w:pPr>
      <w:r w:rsidRPr="2ED3CCCA">
        <w:rPr>
          <w:rFonts w:ascii="Calibri" w:eastAsia="Calibri" w:hAnsi="Calibri" w:cs="Calibri"/>
        </w:rPr>
        <w:t>Gaskútar</w:t>
      </w:r>
    </w:p>
    <w:p w14:paraId="0B49CABD" w14:textId="77777777" w:rsidR="00227379" w:rsidRPr="00D04CAD" w:rsidRDefault="00227379" w:rsidP="00227379">
      <w:pPr>
        <w:pStyle w:val="ListParagraph"/>
        <w:numPr>
          <w:ilvl w:val="0"/>
          <w:numId w:val="4"/>
        </w:numPr>
        <w:spacing w:line="257" w:lineRule="auto"/>
      </w:pPr>
      <w:r w:rsidRPr="2ED3CCCA">
        <w:rPr>
          <w:rFonts w:ascii="Calibri" w:eastAsia="Calibri" w:hAnsi="Calibri" w:cs="Calibri"/>
        </w:rPr>
        <w:t>Eldsneytistankur</w:t>
      </w:r>
    </w:p>
    <w:p w14:paraId="28F37DA4" w14:textId="77777777" w:rsidR="00227379" w:rsidRPr="00D04CAD" w:rsidRDefault="00227379" w:rsidP="00227379">
      <w:pPr>
        <w:pStyle w:val="ListParagraph"/>
        <w:numPr>
          <w:ilvl w:val="0"/>
          <w:numId w:val="4"/>
        </w:numPr>
        <w:spacing w:line="257" w:lineRule="auto"/>
      </w:pPr>
      <w:r w:rsidRPr="2ED3CCCA">
        <w:rPr>
          <w:rFonts w:ascii="Calibri" w:eastAsia="Calibri" w:hAnsi="Calibri" w:cs="Calibri"/>
        </w:rPr>
        <w:t>_____________</w:t>
      </w:r>
    </w:p>
    <w:p w14:paraId="2027D346" w14:textId="77777777" w:rsidR="00227379" w:rsidRDefault="00227379" w:rsidP="00227379">
      <w:pPr>
        <w:pStyle w:val="ListParagraph"/>
        <w:numPr>
          <w:ilvl w:val="0"/>
          <w:numId w:val="4"/>
        </w:numPr>
        <w:spacing w:line="257" w:lineRule="auto"/>
      </w:pPr>
      <w:r w:rsidRPr="2ED3CCCA">
        <w:rPr>
          <w:rFonts w:ascii="Calibri" w:eastAsia="Calibri" w:hAnsi="Calibri" w:cs="Calibri"/>
        </w:rPr>
        <w:t>_____________</w:t>
      </w:r>
    </w:p>
    <w:bookmarkEnd w:id="2"/>
    <w:p w14:paraId="77B0867A" w14:textId="300EAB52" w:rsidR="003965C7" w:rsidRPr="00227379" w:rsidRDefault="003965C7" w:rsidP="00227379"/>
    <w:sectPr w:rsidR="003965C7" w:rsidRPr="00227379" w:rsidSect="00BE0A70">
      <w:headerReference w:type="default" r:id="rId8"/>
      <w:pgSz w:w="11900" w:h="16840"/>
      <w:pgMar w:top="2269" w:right="1080" w:bottom="1276" w:left="1134" w:header="708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6801" w14:textId="77777777" w:rsidR="00E91952" w:rsidRDefault="00E91952">
      <w:pPr>
        <w:spacing w:after="0"/>
      </w:pPr>
      <w:r>
        <w:separator/>
      </w:r>
    </w:p>
  </w:endnote>
  <w:endnote w:type="continuationSeparator" w:id="0">
    <w:p w14:paraId="1315F2A9" w14:textId="77777777" w:rsidR="00E91952" w:rsidRDefault="00E91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03FC" w14:textId="77777777" w:rsidR="00E91952" w:rsidRDefault="00E91952">
      <w:pPr>
        <w:spacing w:after="0"/>
      </w:pPr>
      <w:r>
        <w:separator/>
      </w:r>
    </w:p>
  </w:footnote>
  <w:footnote w:type="continuationSeparator" w:id="0">
    <w:p w14:paraId="54E269D7" w14:textId="77777777" w:rsidR="00E91952" w:rsidRDefault="00E91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8B16" w14:textId="77777777" w:rsidR="00BE0A70" w:rsidRDefault="00BE0A70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1312" behindDoc="0" locked="0" layoutInCell="1" allowOverlap="1" wp14:anchorId="182467D2" wp14:editId="47AF96FD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18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98549" w14:textId="1A901C32" w:rsidR="00BE0A70" w:rsidRDefault="00BE0A70" w:rsidP="004D6776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</w:t>
    </w:r>
    <w:r w:rsidR="004D6776">
      <w:rPr>
        <w:b/>
        <w:bCs/>
        <w:color w:val="0099CC"/>
        <w:sz w:val="56"/>
        <w:szCs w:val="56"/>
      </w:rPr>
      <w:t>hesthús</w:t>
    </w:r>
  </w:p>
  <w:p w14:paraId="25966549" w14:textId="1B0CFEDE" w:rsidR="004D6776" w:rsidRDefault="004D6776" w:rsidP="004D6776">
    <w:pPr>
      <w:pStyle w:val="Header"/>
      <w:jc w:val="center"/>
      <w:rPr>
        <w:b/>
        <w:bCs/>
        <w:color w:val="0099CC"/>
        <w:sz w:val="56"/>
        <w:szCs w:val="56"/>
      </w:rPr>
    </w:pPr>
    <w:r>
      <w:rPr>
        <w:b/>
        <w:bCs/>
        <w:color w:val="0099CC"/>
        <w:sz w:val="56"/>
        <w:szCs w:val="56"/>
      </w:rPr>
      <w:t>Leiðbeiningar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8F20" w14:textId="77777777" w:rsidR="004D6776" w:rsidRDefault="004D6776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3360" behindDoc="0" locked="0" layoutInCell="1" allowOverlap="1" wp14:anchorId="65F06CFB" wp14:editId="5391C71A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194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9B562" w14:textId="77777777" w:rsidR="004D6776" w:rsidRDefault="004D6776" w:rsidP="004D6776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hesthús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E1D"/>
    <w:multiLevelType w:val="hybridMultilevel"/>
    <w:tmpl w:val="C2CEE36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156B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3B5D1948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4B8033D5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965C7"/>
    <w:rsid w:val="000247AA"/>
    <w:rsid w:val="000F4901"/>
    <w:rsid w:val="001132E9"/>
    <w:rsid w:val="00123880"/>
    <w:rsid w:val="001368FB"/>
    <w:rsid w:val="00140033"/>
    <w:rsid w:val="00177062"/>
    <w:rsid w:val="001B007E"/>
    <w:rsid w:val="001C4B81"/>
    <w:rsid w:val="001E06B0"/>
    <w:rsid w:val="00216E80"/>
    <w:rsid w:val="00227379"/>
    <w:rsid w:val="00245A0D"/>
    <w:rsid w:val="00290FC0"/>
    <w:rsid w:val="002A646F"/>
    <w:rsid w:val="002B79C1"/>
    <w:rsid w:val="003965C7"/>
    <w:rsid w:val="003C5BB4"/>
    <w:rsid w:val="003D3442"/>
    <w:rsid w:val="0042004D"/>
    <w:rsid w:val="0045582C"/>
    <w:rsid w:val="004D6776"/>
    <w:rsid w:val="004F6D84"/>
    <w:rsid w:val="00527F37"/>
    <w:rsid w:val="00581764"/>
    <w:rsid w:val="00585BBE"/>
    <w:rsid w:val="005E484C"/>
    <w:rsid w:val="006213C1"/>
    <w:rsid w:val="0063284E"/>
    <w:rsid w:val="006448E4"/>
    <w:rsid w:val="00671FBD"/>
    <w:rsid w:val="006D738B"/>
    <w:rsid w:val="00781E4E"/>
    <w:rsid w:val="007A34AE"/>
    <w:rsid w:val="007B6676"/>
    <w:rsid w:val="008164F9"/>
    <w:rsid w:val="008864CE"/>
    <w:rsid w:val="00896556"/>
    <w:rsid w:val="008B7C3A"/>
    <w:rsid w:val="008F3799"/>
    <w:rsid w:val="009326F0"/>
    <w:rsid w:val="00951F99"/>
    <w:rsid w:val="00953ECC"/>
    <w:rsid w:val="009818D2"/>
    <w:rsid w:val="009A17CF"/>
    <w:rsid w:val="009C77F8"/>
    <w:rsid w:val="009F77BC"/>
    <w:rsid w:val="00A800B5"/>
    <w:rsid w:val="00A95363"/>
    <w:rsid w:val="00AA19C4"/>
    <w:rsid w:val="00AA6F51"/>
    <w:rsid w:val="00B6119E"/>
    <w:rsid w:val="00B66695"/>
    <w:rsid w:val="00BC0292"/>
    <w:rsid w:val="00BE0A70"/>
    <w:rsid w:val="00C20EF6"/>
    <w:rsid w:val="00CE61CB"/>
    <w:rsid w:val="00D00661"/>
    <w:rsid w:val="00D04B07"/>
    <w:rsid w:val="00D12282"/>
    <w:rsid w:val="00D43D24"/>
    <w:rsid w:val="00D458FE"/>
    <w:rsid w:val="00E91952"/>
    <w:rsid w:val="00F35FBC"/>
    <w:rsid w:val="00F4356A"/>
    <w:rsid w:val="00FF3818"/>
    <w:rsid w:val="0C0E299E"/>
    <w:rsid w:val="0D97E5A9"/>
    <w:rsid w:val="1B4AA4FB"/>
    <w:rsid w:val="25DB5229"/>
    <w:rsid w:val="28ADCD86"/>
    <w:rsid w:val="29510895"/>
    <w:rsid w:val="2CB1A730"/>
    <w:rsid w:val="2ED3CCCA"/>
    <w:rsid w:val="2F8B5DE7"/>
    <w:rsid w:val="317DC2F5"/>
    <w:rsid w:val="32670FB1"/>
    <w:rsid w:val="33969857"/>
    <w:rsid w:val="3814A484"/>
    <w:rsid w:val="38798020"/>
    <w:rsid w:val="42C486C4"/>
    <w:rsid w:val="463419AC"/>
    <w:rsid w:val="49F2ED9E"/>
    <w:rsid w:val="4A5BF950"/>
    <w:rsid w:val="4D60A97C"/>
    <w:rsid w:val="4E5558A0"/>
    <w:rsid w:val="4EEE9669"/>
    <w:rsid w:val="5004751B"/>
    <w:rsid w:val="5039CFAF"/>
    <w:rsid w:val="52479EAC"/>
    <w:rsid w:val="598681F4"/>
    <w:rsid w:val="5E7560AE"/>
    <w:rsid w:val="60C519C7"/>
    <w:rsid w:val="64E1357C"/>
    <w:rsid w:val="661CA79F"/>
    <w:rsid w:val="662EFA1D"/>
    <w:rsid w:val="6D4B9F53"/>
    <w:rsid w:val="6DA67DD6"/>
    <w:rsid w:val="6EFD6014"/>
    <w:rsid w:val="7614C3CA"/>
    <w:rsid w:val="79E982CF"/>
    <w:rsid w:val="7B55474A"/>
    <w:rsid w:val="7EBBA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93CB7"/>
  <w15:docId w15:val="{1CE367A5-1502-401F-B4EB-E03C981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5C7"/>
    <w:pPr>
      <w:spacing w:after="160" w:line="259" w:lineRule="auto"/>
    </w:pPr>
    <w:rPr>
      <w:sz w:val="22"/>
      <w:szCs w:val="22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84E"/>
  </w:style>
  <w:style w:type="paragraph" w:styleId="Footer">
    <w:name w:val="footer"/>
    <w:basedOn w:val="Normal"/>
    <w:link w:val="Foot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84E"/>
  </w:style>
  <w:style w:type="paragraph" w:customStyle="1" w:styleId="BasicParagraph">
    <w:name w:val="[Basic Paragraph]"/>
    <w:basedOn w:val="Normal"/>
    <w:uiPriority w:val="99"/>
    <w:rsid w:val="006328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AA6F51"/>
    <w:pPr>
      <w:spacing w:after="0"/>
    </w:pPr>
    <w:rPr>
      <w:sz w:val="22"/>
      <w:szCs w:val="22"/>
      <w:lang w:val="is-IS"/>
    </w:rPr>
  </w:style>
  <w:style w:type="character" w:styleId="Hyperlink">
    <w:name w:val="Hyperlink"/>
    <w:basedOn w:val="DefaultParagraphFont"/>
    <w:uiPriority w:val="99"/>
    <w:unhideWhenUsed/>
    <w:rsid w:val="00AA6F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C7"/>
    <w:rPr>
      <w:rFonts w:ascii="Segoe UI" w:hAnsi="Segoe UI" w:cs="Segoe UI"/>
      <w:sz w:val="18"/>
      <w:szCs w:val="18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ListParagraph">
    <w:name w:val="List Paragraph"/>
    <w:basedOn w:val="Normal"/>
    <w:uiPriority w:val="34"/>
    <w:qFormat/>
    <w:rsid w:val="0039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tryggur\Documents\Custom%20Office%20Templates\RM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RML.dotm</Template>
  <TotalTime>1</TotalTime>
  <Pages>4</Pages>
  <Words>407</Words>
  <Characters>2322</Characters>
  <Application>Microsoft Office Word</Application>
  <DocSecurity>0</DocSecurity>
  <Lines>19</Lines>
  <Paragraphs>5</Paragraphs>
  <ScaleCrop>false</ScaleCrop>
  <Company>PORT hönnun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Sigtryggur Veigar Herbertsson</dc:creator>
  <cp:keywords/>
  <cp:lastModifiedBy>Sigtryggur V. Herbertsson</cp:lastModifiedBy>
  <cp:revision>9</cp:revision>
  <cp:lastPrinted>2014-08-18T09:18:00Z</cp:lastPrinted>
  <dcterms:created xsi:type="dcterms:W3CDTF">2020-03-19T13:27:00Z</dcterms:created>
  <dcterms:modified xsi:type="dcterms:W3CDTF">2020-03-20T09:33:00Z</dcterms:modified>
</cp:coreProperties>
</file>