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64E2" w14:textId="428F42A2" w:rsidR="00292805" w:rsidRDefault="00B67D35" w:rsidP="00292805">
      <w:r>
        <w:rPr>
          <w:rFonts w:ascii="Calibri Light" w:eastAsia="Calibri Light" w:hAnsi="Calibri Light" w:cs="Calibri Light"/>
          <w:color w:val="365F91" w:themeColor="accent1" w:themeShade="BF"/>
          <w:sz w:val="32"/>
          <w:szCs w:val="32"/>
        </w:rPr>
        <w:t>Yfirlitsmynd</w:t>
      </w:r>
    </w:p>
    <w:p w14:paraId="15E4453B" w14:textId="2AFB86E3" w:rsidR="00B22408" w:rsidRDefault="00B22408" w:rsidP="00B22408">
      <w:pPr>
        <w:spacing w:line="257" w:lineRule="auto"/>
        <w:rPr>
          <w:rFonts w:ascii="Calibri" w:eastAsia="Calibri" w:hAnsi="Calibri" w:cs="Calibri"/>
        </w:rPr>
      </w:pPr>
      <w:r w:rsidRPr="15AB66E2">
        <w:rPr>
          <w:rFonts w:ascii="Calibri" w:eastAsia="Calibri" w:hAnsi="Calibri" w:cs="Calibri"/>
        </w:rPr>
        <w:t>Teiknið einfalt yfirlit gripahúsa og merkið með tölustöfum mikilvæga staði</w:t>
      </w:r>
      <w:r w:rsidR="38384C0A" w:rsidRPr="15AB66E2">
        <w:rPr>
          <w:rFonts w:ascii="Calibri" w:eastAsia="Calibri" w:hAnsi="Calibri" w:cs="Calibri"/>
        </w:rPr>
        <w:t>. Þessir eru helstir</w:t>
      </w:r>
      <w:r w:rsidRPr="15AB66E2">
        <w:rPr>
          <w:rFonts w:ascii="Calibri" w:eastAsia="Calibri" w:hAnsi="Calibri" w:cs="Calibri"/>
        </w:rPr>
        <w:t>:</w:t>
      </w:r>
    </w:p>
    <w:p w14:paraId="7140A0A1" w14:textId="77777777" w:rsidR="00B22408" w:rsidRPr="00BD7F15" w:rsidRDefault="00B22408" w:rsidP="00B22408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Rafmagnstafla</w:t>
      </w:r>
    </w:p>
    <w:p w14:paraId="575F232B" w14:textId="77777777" w:rsidR="00B22408" w:rsidRPr="00BD7F15" w:rsidRDefault="00B22408" w:rsidP="00B22408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Vatnsinntök (bæði heitt og kalt ef á við)</w:t>
      </w:r>
    </w:p>
    <w:p w14:paraId="77D50B00" w14:textId="77777777" w:rsidR="00B22408" w:rsidRPr="00BD7F15" w:rsidRDefault="00B22408" w:rsidP="00B22408">
      <w:pPr>
        <w:pStyle w:val="ListParagraph"/>
        <w:numPr>
          <w:ilvl w:val="0"/>
          <w:numId w:val="1"/>
        </w:numPr>
        <w:spacing w:line="257" w:lineRule="auto"/>
      </w:pPr>
      <w:proofErr w:type="spellStart"/>
      <w:r w:rsidRPr="000C31AF">
        <w:rPr>
          <w:rFonts w:ascii="Calibri" w:eastAsia="Calibri" w:hAnsi="Calibri" w:cs="Calibri"/>
        </w:rPr>
        <w:t>Slökkvarar</w:t>
      </w:r>
      <w:proofErr w:type="spellEnd"/>
      <w:r w:rsidRPr="000C31AF">
        <w:rPr>
          <w:rFonts w:ascii="Calibri" w:eastAsia="Calibri" w:hAnsi="Calibri" w:cs="Calibri"/>
        </w:rPr>
        <w:t xml:space="preserve"> fyrir ljós</w:t>
      </w:r>
    </w:p>
    <w:p w14:paraId="4313EBCC" w14:textId="77777777" w:rsidR="00B22408" w:rsidRPr="00BD7F15" w:rsidRDefault="00B22408" w:rsidP="00B22408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Stjórnstöðvar fyrir rafmagnstæki (</w:t>
      </w:r>
      <w:r>
        <w:rPr>
          <w:rFonts w:ascii="Calibri" w:eastAsia="Calibri" w:hAnsi="Calibri" w:cs="Calibri"/>
        </w:rPr>
        <w:t xml:space="preserve">vatnsdælur, </w:t>
      </w:r>
      <w:proofErr w:type="spellStart"/>
      <w:r>
        <w:rPr>
          <w:rFonts w:ascii="Calibri" w:eastAsia="Calibri" w:hAnsi="Calibri" w:cs="Calibri"/>
        </w:rPr>
        <w:t>sköfur</w:t>
      </w:r>
      <w:proofErr w:type="spellEnd"/>
      <w:r>
        <w:rPr>
          <w:rFonts w:ascii="Calibri" w:eastAsia="Calibri" w:hAnsi="Calibri" w:cs="Calibri"/>
        </w:rPr>
        <w:t xml:space="preserve"> í skítarennum</w:t>
      </w:r>
      <w:r w:rsidRPr="000C31AF">
        <w:rPr>
          <w:rFonts w:ascii="Calibri" w:eastAsia="Calibri" w:hAnsi="Calibri" w:cs="Calibri"/>
        </w:rPr>
        <w:t>)</w:t>
      </w:r>
    </w:p>
    <w:p w14:paraId="6E49C10E" w14:textId="77777777" w:rsidR="00B22408" w:rsidRPr="00BD7F15" w:rsidRDefault="00B22408" w:rsidP="00B22408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Slökkvitæki</w:t>
      </w:r>
    </w:p>
    <w:p w14:paraId="1E802F06" w14:textId="77777777" w:rsidR="00B22408" w:rsidRPr="00BD7F15" w:rsidRDefault="00B22408" w:rsidP="00B22408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Gaskútar</w:t>
      </w:r>
    </w:p>
    <w:p w14:paraId="3698B340" w14:textId="77777777" w:rsidR="00B22408" w:rsidRPr="00C622DD" w:rsidRDefault="00B22408" w:rsidP="00B22408">
      <w:pPr>
        <w:pStyle w:val="ListParagraph"/>
        <w:numPr>
          <w:ilvl w:val="0"/>
          <w:numId w:val="1"/>
        </w:numPr>
        <w:spacing w:line="257" w:lineRule="auto"/>
      </w:pPr>
      <w:r w:rsidRPr="000C31AF">
        <w:rPr>
          <w:rFonts w:ascii="Calibri" w:eastAsia="Calibri" w:hAnsi="Calibri" w:cs="Calibri"/>
        </w:rPr>
        <w:t>Eldsneytistankar</w:t>
      </w:r>
    </w:p>
    <w:p w14:paraId="1B216F53" w14:textId="77777777" w:rsidR="00B22408" w:rsidRPr="00C622DD" w:rsidRDefault="00B22408" w:rsidP="00B22408">
      <w:pPr>
        <w:pStyle w:val="ListParagraph"/>
        <w:numPr>
          <w:ilvl w:val="0"/>
          <w:numId w:val="1"/>
        </w:numPr>
        <w:spacing w:line="257" w:lineRule="auto"/>
      </w:pPr>
      <w:proofErr w:type="spellStart"/>
      <w:r w:rsidRPr="54B6196B">
        <w:rPr>
          <w:rFonts w:ascii="Calibri" w:eastAsia="Calibri" w:hAnsi="Calibri" w:cs="Calibri"/>
        </w:rPr>
        <w:t>Fóðursíló</w:t>
      </w:r>
      <w:proofErr w:type="spellEnd"/>
    </w:p>
    <w:p w14:paraId="6CB88B28" w14:textId="392639C7" w:rsidR="00B22408" w:rsidRPr="007F4E7F" w:rsidRDefault="00B22408" w:rsidP="15AB66E2">
      <w:pPr>
        <w:pStyle w:val="ListParagraph"/>
        <w:numPr>
          <w:ilvl w:val="0"/>
          <w:numId w:val="1"/>
        </w:numPr>
        <w:spacing w:line="257" w:lineRule="auto"/>
      </w:pPr>
      <w:r w:rsidRPr="15AB66E2">
        <w:rPr>
          <w:rFonts w:ascii="Calibri" w:eastAsia="Calibri" w:hAnsi="Calibri" w:cs="Calibri"/>
        </w:rPr>
        <w:t>Staðsetning</w:t>
      </w:r>
      <w:r w:rsidR="0A2EA352" w:rsidRPr="15AB66E2">
        <w:rPr>
          <w:rFonts w:ascii="Calibri" w:eastAsia="Calibri" w:hAnsi="Calibri" w:cs="Calibri"/>
        </w:rPr>
        <w:t xml:space="preserve"> </w:t>
      </w:r>
      <w:r w:rsidRPr="15AB66E2">
        <w:rPr>
          <w:rFonts w:ascii="Calibri" w:eastAsia="Calibri" w:hAnsi="Calibri" w:cs="Calibri"/>
        </w:rPr>
        <w:t>fóðurvél</w:t>
      </w:r>
      <w:r w:rsidR="48CC3781" w:rsidRPr="15AB66E2">
        <w:rPr>
          <w:rFonts w:ascii="Calibri" w:eastAsia="Calibri" w:hAnsi="Calibri" w:cs="Calibri"/>
        </w:rPr>
        <w:t>ar</w:t>
      </w:r>
    </w:p>
    <w:p w14:paraId="7EBF6CB9" w14:textId="4E25902C" w:rsidR="00B22408" w:rsidRDefault="00B22408" w:rsidP="00B22408">
      <w:pPr>
        <w:pStyle w:val="ListParagraph"/>
        <w:numPr>
          <w:ilvl w:val="0"/>
          <w:numId w:val="1"/>
        </w:numPr>
        <w:spacing w:line="257" w:lineRule="auto"/>
      </w:pPr>
      <w:r w:rsidRPr="15AB66E2">
        <w:rPr>
          <w:rFonts w:ascii="Calibri" w:eastAsia="Calibri" w:hAnsi="Calibri" w:cs="Calibri"/>
        </w:rPr>
        <w:t>Staðsetning aflífunarbúnað</w:t>
      </w:r>
      <w:r w:rsidR="0E2118BB" w:rsidRPr="15AB66E2">
        <w:rPr>
          <w:rFonts w:ascii="Calibri" w:eastAsia="Calibri" w:hAnsi="Calibri" w:cs="Calibri"/>
        </w:rPr>
        <w:t>ar</w:t>
      </w:r>
      <w:r w:rsidRPr="15AB66E2">
        <w:rPr>
          <w:rFonts w:ascii="Calibri" w:eastAsia="Calibri" w:hAnsi="Calibri" w:cs="Calibri"/>
        </w:rPr>
        <w:t xml:space="preserve"> fyrir einst</w:t>
      </w:r>
      <w:r w:rsidR="4754245A" w:rsidRPr="15AB66E2">
        <w:rPr>
          <w:rFonts w:ascii="Calibri" w:eastAsia="Calibri" w:hAnsi="Calibri" w:cs="Calibri"/>
        </w:rPr>
        <w:t xml:space="preserve">ök </w:t>
      </w:r>
      <w:r w:rsidRPr="15AB66E2">
        <w:rPr>
          <w:rFonts w:ascii="Calibri" w:eastAsia="Calibri" w:hAnsi="Calibri" w:cs="Calibri"/>
        </w:rPr>
        <w:t>dýr</w:t>
      </w:r>
    </w:p>
    <w:p w14:paraId="10BAE454" w14:textId="77777777" w:rsidR="00B22408" w:rsidRDefault="00B22408" w:rsidP="00B22408">
      <w:pPr>
        <w:pStyle w:val="Heading2"/>
      </w:pPr>
      <w:r w:rsidRPr="7F7C2ADC">
        <w:rPr>
          <w:rFonts w:ascii="Calibri Light" w:eastAsia="Calibri Light" w:hAnsi="Calibri Light" w:cs="Calibri Light"/>
        </w:rPr>
        <w:t>Dagleg verk - leiðbeiningar</w:t>
      </w:r>
    </w:p>
    <w:p w14:paraId="6CD62C60" w14:textId="77777777" w:rsidR="00B22408" w:rsidRDefault="00B22408" w:rsidP="00B22408">
      <w:pPr>
        <w:pStyle w:val="Heading2"/>
        <w:rPr>
          <w:rFonts w:ascii="Calibri Light" w:eastAsia="Calibri Light" w:hAnsi="Calibri Light" w:cs="Calibri Light"/>
        </w:rPr>
      </w:pPr>
      <w:r w:rsidRPr="7F7C2ADC">
        <w:rPr>
          <w:rFonts w:ascii="Calibri Light" w:eastAsia="Calibri Light" w:hAnsi="Calibri Light" w:cs="Calibri Light"/>
        </w:rPr>
        <w:t>Fóðrun</w:t>
      </w:r>
      <w:r>
        <w:rPr>
          <w:rFonts w:ascii="Calibri Light" w:eastAsia="Calibri Light" w:hAnsi="Calibri Light" w:cs="Calibri Light"/>
        </w:rPr>
        <w:t xml:space="preserve"> </w:t>
      </w:r>
    </w:p>
    <w:p w14:paraId="6F71521D" w14:textId="0491E609" w:rsidR="00B22408" w:rsidRDefault="00B22408" w:rsidP="00B22408">
      <w:pPr>
        <w:spacing w:line="257" w:lineRule="auto"/>
        <w:rPr>
          <w:rFonts w:ascii="Calibri" w:eastAsia="Calibri" w:hAnsi="Calibri" w:cs="Calibri"/>
        </w:rPr>
      </w:pPr>
      <w:r w:rsidRPr="15AB66E2">
        <w:rPr>
          <w:rFonts w:ascii="Calibri" w:eastAsia="Calibri" w:hAnsi="Calibri" w:cs="Calibri"/>
        </w:rPr>
        <w:t>Hvernig er gjöfum</w:t>
      </w:r>
      <w:r w:rsidR="76CF257D" w:rsidRPr="15AB66E2">
        <w:rPr>
          <w:rFonts w:ascii="Calibri" w:eastAsia="Calibri" w:hAnsi="Calibri" w:cs="Calibri"/>
        </w:rPr>
        <w:t xml:space="preserve"> í hverjum</w:t>
      </w:r>
      <w:r w:rsidRPr="15AB66E2">
        <w:rPr>
          <w:rFonts w:ascii="Calibri" w:eastAsia="Calibri" w:hAnsi="Calibri" w:cs="Calibri"/>
        </w:rPr>
        <w:t xml:space="preserve"> skála/röð háttað, hvaða kerfi þarf að velja á fóðurvélinni (prógrömm og grömm)? Hafið leiðbeiningar um íblöndun vatns skýrar. Er</w:t>
      </w:r>
      <w:r w:rsidR="45345380" w:rsidRPr="15AB66E2">
        <w:rPr>
          <w:rFonts w:ascii="Calibri" w:eastAsia="Calibri" w:hAnsi="Calibri" w:cs="Calibri"/>
        </w:rPr>
        <w:t>u</w:t>
      </w:r>
      <w:r w:rsidRPr="15AB66E2">
        <w:rPr>
          <w:rFonts w:ascii="Calibri" w:eastAsia="Calibri" w:hAnsi="Calibri" w:cs="Calibri"/>
        </w:rPr>
        <w:t xml:space="preserve"> önnur íblöndunarefni (</w:t>
      </w:r>
      <w:proofErr w:type="spellStart"/>
      <w:r w:rsidRPr="15AB66E2">
        <w:rPr>
          <w:rFonts w:ascii="Calibri" w:eastAsia="Calibri" w:hAnsi="Calibri" w:cs="Calibri"/>
        </w:rPr>
        <w:t>ammoníumklóríð</w:t>
      </w:r>
      <w:proofErr w:type="spellEnd"/>
      <w:r w:rsidRPr="15AB66E2">
        <w:rPr>
          <w:rFonts w:ascii="Calibri" w:eastAsia="Calibri" w:hAnsi="Calibri" w:cs="Calibri"/>
        </w:rPr>
        <w:t xml:space="preserve"> (vaxtarskeið) notuð eða lyfjagjöf?</w:t>
      </w:r>
    </w:p>
    <w:p w14:paraId="745A0AB9" w14:textId="21793603" w:rsidR="00B22408" w:rsidRDefault="2F60943D" w:rsidP="15AB66E2">
      <w:pPr>
        <w:spacing w:line="257" w:lineRule="auto"/>
        <w:rPr>
          <w:rFonts w:ascii="Calibri" w:eastAsia="Calibri" w:hAnsi="Calibri" w:cs="Calibri"/>
        </w:rPr>
      </w:pPr>
      <w:r w:rsidRPr="15AB66E2">
        <w:rPr>
          <w:rFonts w:ascii="Calibri" w:eastAsia="Calibri" w:hAnsi="Calibri" w:cs="Calibri"/>
        </w:rPr>
        <w:t>Gerið e</w:t>
      </w:r>
      <w:r w:rsidR="00B22408" w:rsidRPr="15AB66E2">
        <w:rPr>
          <w:rFonts w:ascii="Calibri" w:eastAsia="Calibri" w:hAnsi="Calibri" w:cs="Calibri"/>
        </w:rPr>
        <w:t>inf</w:t>
      </w:r>
      <w:r w:rsidR="3D7CCF53" w:rsidRPr="15AB66E2">
        <w:rPr>
          <w:rFonts w:ascii="Calibri" w:eastAsia="Calibri" w:hAnsi="Calibri" w:cs="Calibri"/>
        </w:rPr>
        <w:t>a</w:t>
      </w:r>
      <w:r w:rsidR="00B22408" w:rsidRPr="15AB66E2">
        <w:rPr>
          <w:rFonts w:ascii="Calibri" w:eastAsia="Calibri" w:hAnsi="Calibri" w:cs="Calibri"/>
        </w:rPr>
        <w:t>ld</w:t>
      </w:r>
      <w:r w:rsidR="4FADEEB7" w:rsidRPr="15AB66E2">
        <w:rPr>
          <w:rFonts w:ascii="Calibri" w:eastAsia="Calibri" w:hAnsi="Calibri" w:cs="Calibri"/>
        </w:rPr>
        <w:t>a</w:t>
      </w:r>
      <w:r w:rsidR="00B22408" w:rsidRPr="15AB66E2">
        <w:rPr>
          <w:rFonts w:ascii="Calibri" w:eastAsia="Calibri" w:hAnsi="Calibri" w:cs="Calibri"/>
        </w:rPr>
        <w:t xml:space="preserve"> lýsing</w:t>
      </w:r>
      <w:r w:rsidR="499E03D1" w:rsidRPr="15AB66E2">
        <w:rPr>
          <w:rFonts w:ascii="Calibri" w:eastAsia="Calibri" w:hAnsi="Calibri" w:cs="Calibri"/>
        </w:rPr>
        <w:t>u</w:t>
      </w:r>
      <w:r w:rsidR="00B22408" w:rsidRPr="15AB66E2">
        <w:rPr>
          <w:rFonts w:ascii="Calibri" w:eastAsia="Calibri" w:hAnsi="Calibri" w:cs="Calibri"/>
        </w:rPr>
        <w:t xml:space="preserve"> af fóðurkerfi á öllum skrefum sem framkvæma þarf við upphaf fóðrunar (þarf að jafna út/taka af búrunum fyrir gjöf (hvernig?), þarf að stilla tölvuna, einstaklingsfóðrun)</w:t>
      </w:r>
      <w:r w:rsidR="7CE8154E" w:rsidRPr="15AB66E2">
        <w:rPr>
          <w:rFonts w:ascii="Calibri" w:eastAsia="Calibri" w:hAnsi="Calibri" w:cs="Calibri"/>
        </w:rPr>
        <w:t>?</w:t>
      </w:r>
    </w:p>
    <w:p w14:paraId="69680A75" w14:textId="58844D7C" w:rsidR="00B22408" w:rsidRDefault="00B22408" w:rsidP="00B22408">
      <w:pPr>
        <w:spacing w:line="257" w:lineRule="auto"/>
        <w:rPr>
          <w:rFonts w:ascii="Calibri" w:eastAsia="Calibri" w:hAnsi="Calibri" w:cs="Calibri"/>
        </w:rPr>
      </w:pPr>
      <w:r w:rsidRPr="15AB66E2">
        <w:rPr>
          <w:rFonts w:ascii="Calibri" w:eastAsia="Calibri" w:hAnsi="Calibri" w:cs="Calibri"/>
        </w:rPr>
        <w:t>Ekki gleyma hrossum, hænum, köttum og hundum sem eru ekki eins augljós og framleiðslugripirnir á bænum.</w:t>
      </w:r>
    </w:p>
    <w:p w14:paraId="5766284F" w14:textId="77777777" w:rsidR="00B22408" w:rsidRDefault="00B22408" w:rsidP="00B22408">
      <w:pPr>
        <w:spacing w:line="257" w:lineRule="auto"/>
        <w:rPr>
          <w:rFonts w:ascii="Calibri" w:eastAsia="Calibri" w:hAnsi="Calibri" w:cs="Calibri"/>
        </w:rPr>
      </w:pPr>
      <w:r w:rsidRPr="54B6196B">
        <w:rPr>
          <w:rFonts w:ascii="Calibri" w:eastAsia="Calibri" w:hAnsi="Calibri" w:cs="Calibri"/>
        </w:rPr>
        <w:t xml:space="preserve">Hvernig er gáð að því hvort vatnskerfi virki rétt? Hvað er gert ef það er frost og hvernig er staðið að </w:t>
      </w:r>
      <w:proofErr w:type="spellStart"/>
      <w:r w:rsidRPr="54B6196B">
        <w:rPr>
          <w:rFonts w:ascii="Calibri" w:eastAsia="Calibri" w:hAnsi="Calibri" w:cs="Calibri"/>
        </w:rPr>
        <w:t>affrystingu</w:t>
      </w:r>
      <w:proofErr w:type="spellEnd"/>
      <w:r w:rsidRPr="54B6196B">
        <w:rPr>
          <w:rFonts w:ascii="Calibri" w:eastAsia="Calibri" w:hAnsi="Calibri" w:cs="Calibri"/>
        </w:rPr>
        <w:t>?</w:t>
      </w:r>
    </w:p>
    <w:p w14:paraId="05253791" w14:textId="77777777" w:rsidR="00B22408" w:rsidRDefault="00B22408" w:rsidP="00B22408">
      <w:pPr>
        <w:pStyle w:val="Heading2"/>
      </w:pPr>
      <w:r w:rsidRPr="7F7C2ADC">
        <w:rPr>
          <w:rFonts w:ascii="Calibri Light" w:eastAsia="Calibri Light" w:hAnsi="Calibri Light" w:cs="Calibri Light"/>
        </w:rPr>
        <w:t>Heilsufar gripa</w:t>
      </w:r>
    </w:p>
    <w:p w14:paraId="7FD1797B" w14:textId="524A9000" w:rsidR="00B22408" w:rsidRDefault="00B22408" w:rsidP="15AB66E2">
      <w:pPr>
        <w:spacing w:line="257" w:lineRule="auto"/>
        <w:rPr>
          <w:rFonts w:ascii="Calibri" w:eastAsia="Calibri" w:hAnsi="Calibri" w:cs="Calibri"/>
        </w:rPr>
      </w:pPr>
      <w:r w:rsidRPr="15AB66E2">
        <w:rPr>
          <w:rFonts w:ascii="Calibri" w:eastAsia="Calibri" w:hAnsi="Calibri" w:cs="Calibri"/>
        </w:rPr>
        <w:t xml:space="preserve">Í minkahúsum þarf að merkja við veik dýr og meðhöndla þar sem á við. Skrá </w:t>
      </w:r>
      <w:r w:rsidR="45CFD257" w:rsidRPr="15AB66E2">
        <w:rPr>
          <w:rFonts w:ascii="Calibri" w:eastAsia="Calibri" w:hAnsi="Calibri" w:cs="Calibri"/>
        </w:rPr>
        <w:t xml:space="preserve">þarf </w:t>
      </w:r>
      <w:r w:rsidRPr="15AB66E2">
        <w:rPr>
          <w:rFonts w:ascii="Calibri" w:eastAsia="Calibri" w:hAnsi="Calibri" w:cs="Calibri"/>
        </w:rPr>
        <w:t>niður númer á röð og búr, áverka/einkenni og pen</w:t>
      </w:r>
      <w:r w:rsidR="05B3140A" w:rsidRPr="15AB66E2">
        <w:rPr>
          <w:rFonts w:ascii="Calibri" w:eastAsia="Calibri" w:hAnsi="Calibri" w:cs="Calibri"/>
        </w:rPr>
        <w:t>si</w:t>
      </w:r>
      <w:r w:rsidRPr="15AB66E2">
        <w:rPr>
          <w:rFonts w:ascii="Calibri" w:eastAsia="Calibri" w:hAnsi="Calibri" w:cs="Calibri"/>
        </w:rPr>
        <w:t>lín ef á við. Dýr</w:t>
      </w:r>
      <w:r w:rsidR="5B2FA962" w:rsidRPr="15AB66E2">
        <w:rPr>
          <w:rFonts w:ascii="Calibri" w:eastAsia="Calibri" w:hAnsi="Calibri" w:cs="Calibri"/>
        </w:rPr>
        <w:t>um</w:t>
      </w:r>
      <w:r w:rsidRPr="15AB66E2">
        <w:rPr>
          <w:rFonts w:ascii="Calibri" w:eastAsia="Calibri" w:hAnsi="Calibri" w:cs="Calibri"/>
        </w:rPr>
        <w:t xml:space="preserve"> með bein fast í munni þarf að sinna strax og fjarlægja beinið (t.d. mynd/myndband til að sýna hvernig það </w:t>
      </w:r>
      <w:r w:rsidR="27B06FC2" w:rsidRPr="15AB66E2">
        <w:rPr>
          <w:rFonts w:ascii="Calibri" w:eastAsia="Calibri" w:hAnsi="Calibri" w:cs="Calibri"/>
        </w:rPr>
        <w:t>getur litið</w:t>
      </w:r>
      <w:r w:rsidRPr="15AB66E2">
        <w:rPr>
          <w:rFonts w:ascii="Calibri" w:eastAsia="Calibri" w:hAnsi="Calibri" w:cs="Calibri"/>
        </w:rPr>
        <w:t xml:space="preserve"> út og hvernig það er tekið). Hvar er lyfjaskápur staðsettur? Heilsufarsskráning þarf að vera á einum stað, yfirstandandi lyfjameðferðir þarf að klára og mikilvægt að einfaldar leiðbeiningar fylgi.</w:t>
      </w:r>
    </w:p>
    <w:p w14:paraId="222E72A6" w14:textId="77777777" w:rsidR="00B22408" w:rsidRDefault="00B22408" w:rsidP="00B22408">
      <w:pPr>
        <w:pStyle w:val="Heading2"/>
      </w:pPr>
      <w:r>
        <w:rPr>
          <w:rFonts w:ascii="Calibri Light" w:eastAsia="Calibri Light" w:hAnsi="Calibri Light" w:cs="Calibri Light"/>
        </w:rPr>
        <w:t>Fóðurvél</w:t>
      </w:r>
    </w:p>
    <w:p w14:paraId="6AF113A8" w14:textId="77777777" w:rsidR="00B22408" w:rsidRDefault="00B22408" w:rsidP="00B22408">
      <w:pPr>
        <w:spacing w:line="257" w:lineRule="auto"/>
      </w:pPr>
      <w:r w:rsidRPr="54B6196B">
        <w:rPr>
          <w:rFonts w:ascii="Calibri" w:eastAsia="Calibri" w:hAnsi="Calibri" w:cs="Calibri"/>
        </w:rPr>
        <w:t>Lýsið á einfaldan hátt hvernig fóðurvél er gangsett og notuð dagsdaglega.</w:t>
      </w:r>
    </w:p>
    <w:p w14:paraId="3D8C0D91" w14:textId="77777777" w:rsidR="00B22408" w:rsidRDefault="00B22408" w:rsidP="00B22408">
      <w:pPr>
        <w:pStyle w:val="Heading2"/>
      </w:pPr>
      <w:r w:rsidRPr="7F7C2ADC">
        <w:rPr>
          <w:rFonts w:ascii="Calibri Light" w:eastAsia="Calibri Light" w:hAnsi="Calibri Light" w:cs="Calibri Light"/>
        </w:rPr>
        <w:t>Aðrir þættir/verkefni</w:t>
      </w:r>
    </w:p>
    <w:p w14:paraId="40F13F21" w14:textId="554261D8" w:rsidR="00B22408" w:rsidRDefault="00B22408" w:rsidP="003231B1">
      <w:pPr>
        <w:spacing w:after="0" w:line="240" w:lineRule="auto"/>
        <w:rPr>
          <w:rFonts w:ascii="Calibri" w:eastAsia="Calibri" w:hAnsi="Calibri" w:cs="Calibri"/>
        </w:rPr>
      </w:pPr>
      <w:r w:rsidRPr="15AB66E2">
        <w:rPr>
          <w:rFonts w:ascii="Calibri" w:eastAsia="Calibri" w:hAnsi="Calibri" w:cs="Calibri"/>
        </w:rPr>
        <w:t xml:space="preserve">Er </w:t>
      </w:r>
      <w:proofErr w:type="spellStart"/>
      <w:r w:rsidRPr="15AB66E2">
        <w:rPr>
          <w:rFonts w:ascii="Calibri" w:eastAsia="Calibri" w:hAnsi="Calibri" w:cs="Calibri"/>
        </w:rPr>
        <w:t>rafstöð</w:t>
      </w:r>
      <w:proofErr w:type="spellEnd"/>
      <w:r w:rsidRPr="15AB66E2">
        <w:rPr>
          <w:rFonts w:ascii="Calibri" w:eastAsia="Calibri" w:hAnsi="Calibri" w:cs="Calibri"/>
        </w:rPr>
        <w:t xml:space="preserve"> á búinu</w:t>
      </w:r>
      <w:r w:rsidR="2D22201F" w:rsidRPr="15AB66E2">
        <w:rPr>
          <w:rFonts w:ascii="Calibri" w:eastAsia="Calibri" w:hAnsi="Calibri" w:cs="Calibri"/>
        </w:rPr>
        <w:t xml:space="preserve"> ef</w:t>
      </w:r>
      <w:r w:rsidRPr="15AB66E2">
        <w:rPr>
          <w:rFonts w:ascii="Calibri" w:eastAsia="Calibri" w:hAnsi="Calibri" w:cs="Calibri"/>
        </w:rPr>
        <w:t xml:space="preserve"> verð</w:t>
      </w:r>
      <w:r w:rsidR="60FB8093" w:rsidRPr="15AB66E2">
        <w:rPr>
          <w:rFonts w:ascii="Calibri" w:eastAsia="Calibri" w:hAnsi="Calibri" w:cs="Calibri"/>
        </w:rPr>
        <w:t>ur</w:t>
      </w:r>
      <w:r w:rsidRPr="15AB66E2">
        <w:rPr>
          <w:rFonts w:ascii="Calibri" w:eastAsia="Calibri" w:hAnsi="Calibri" w:cs="Calibri"/>
        </w:rPr>
        <w:t xml:space="preserve"> rafmagnsrof? Hvernig er hún tengd og gangsett? </w:t>
      </w:r>
    </w:p>
    <w:p w14:paraId="020FAB76" w14:textId="77777777" w:rsidR="00B22408" w:rsidRDefault="00B22408" w:rsidP="003231B1">
      <w:pPr>
        <w:spacing w:after="0" w:line="240" w:lineRule="auto"/>
        <w:rPr>
          <w:rFonts w:ascii="Calibri" w:eastAsia="Calibri" w:hAnsi="Calibri" w:cs="Calibri"/>
        </w:rPr>
      </w:pPr>
      <w:r w:rsidRPr="54B6196B">
        <w:rPr>
          <w:rFonts w:ascii="Calibri" w:eastAsia="Calibri" w:hAnsi="Calibri" w:cs="Calibri"/>
        </w:rPr>
        <w:t>Þarf að tæma rennur með sjálfvirkum sköfum eða handafli?</w:t>
      </w:r>
    </w:p>
    <w:p w14:paraId="2E317282" w14:textId="0929A619" w:rsidR="00B22408" w:rsidRDefault="00B22408" w:rsidP="003231B1">
      <w:pPr>
        <w:spacing w:after="0" w:line="240" w:lineRule="auto"/>
      </w:pPr>
      <w:r w:rsidRPr="15AB66E2">
        <w:rPr>
          <w:rFonts w:ascii="Calibri" w:eastAsia="Calibri" w:hAnsi="Calibri" w:cs="Calibri"/>
        </w:rPr>
        <w:t>Lýsing á árstímabundnum verkefnum (pörun, got</w:t>
      </w:r>
      <w:r w:rsidR="2AF59C48" w:rsidRPr="15AB66E2">
        <w:rPr>
          <w:rFonts w:ascii="Calibri" w:eastAsia="Calibri" w:hAnsi="Calibri" w:cs="Calibri"/>
        </w:rPr>
        <w:t>i</w:t>
      </w:r>
      <w:r w:rsidRPr="15AB66E2">
        <w:rPr>
          <w:rFonts w:ascii="Calibri" w:eastAsia="Calibri" w:hAnsi="Calibri" w:cs="Calibri"/>
        </w:rPr>
        <w:t>, fráfæru</w:t>
      </w:r>
      <w:r w:rsidR="36557D01" w:rsidRPr="15AB66E2">
        <w:rPr>
          <w:rFonts w:ascii="Calibri" w:eastAsia="Calibri" w:hAnsi="Calibri" w:cs="Calibri"/>
        </w:rPr>
        <w:t>m</w:t>
      </w:r>
      <w:r w:rsidRPr="15AB66E2">
        <w:rPr>
          <w:rFonts w:ascii="Calibri" w:eastAsia="Calibri" w:hAnsi="Calibri" w:cs="Calibri"/>
        </w:rPr>
        <w:t xml:space="preserve">, </w:t>
      </w:r>
      <w:proofErr w:type="spellStart"/>
      <w:r w:rsidRPr="15AB66E2">
        <w:rPr>
          <w:rFonts w:ascii="Calibri" w:eastAsia="Calibri" w:hAnsi="Calibri" w:cs="Calibri"/>
        </w:rPr>
        <w:t>pelsun</w:t>
      </w:r>
      <w:proofErr w:type="spellEnd"/>
      <w:r w:rsidRPr="15AB66E2">
        <w:rPr>
          <w:rFonts w:ascii="Calibri" w:eastAsia="Calibri" w:hAnsi="Calibri" w:cs="Calibri"/>
        </w:rPr>
        <w:t>).</w:t>
      </w:r>
    </w:p>
    <w:p w14:paraId="3A02B840" w14:textId="77777777" w:rsidR="00B22408" w:rsidRDefault="00B22408" w:rsidP="00B22408">
      <w:pPr>
        <w:pStyle w:val="Heading2"/>
      </w:pPr>
      <w:r w:rsidRPr="7F7C2ADC">
        <w:rPr>
          <w:rFonts w:ascii="Calibri Light" w:eastAsia="Calibri Light" w:hAnsi="Calibri Light" w:cs="Calibri Light"/>
        </w:rPr>
        <w:t>Símaskrá</w:t>
      </w:r>
    </w:p>
    <w:p w14:paraId="05F121EF" w14:textId="6B0A0D39" w:rsidR="00501A53" w:rsidRPr="003231B1" w:rsidRDefault="00B22408" w:rsidP="00B22408">
      <w:pPr>
        <w:rPr>
          <w:rFonts w:asciiTheme="majorHAnsi" w:hAnsiTheme="majorHAnsi" w:cstheme="majorHAnsi"/>
        </w:rPr>
        <w:sectPr w:rsidR="00501A53" w:rsidRPr="003231B1" w:rsidSect="00BE0A70">
          <w:headerReference w:type="default" r:id="rId7"/>
          <w:pgSz w:w="11900" w:h="16840"/>
          <w:pgMar w:top="2269" w:right="1080" w:bottom="1276" w:left="1134" w:header="708" w:footer="573" w:gutter="0"/>
          <w:cols w:space="708"/>
        </w:sectPr>
      </w:pPr>
      <w:r w:rsidRPr="003231B1">
        <w:rPr>
          <w:rFonts w:asciiTheme="majorHAnsi" w:hAnsiTheme="majorHAnsi" w:cstheme="majorHAnsi"/>
        </w:rPr>
        <w:t xml:space="preserve">Nauðsynlegt er að setja inn símanúmer hjá þeim aðilum sem hægt er eða nauðsynlegt getur verið </w:t>
      </w:r>
      <w:r w:rsidR="03E1F595" w:rsidRPr="003231B1">
        <w:rPr>
          <w:rFonts w:asciiTheme="majorHAnsi" w:hAnsiTheme="majorHAnsi" w:cstheme="majorHAnsi"/>
        </w:rPr>
        <w:t>að</w:t>
      </w:r>
      <w:r w:rsidRPr="003231B1">
        <w:rPr>
          <w:rFonts w:asciiTheme="majorHAnsi" w:hAnsiTheme="majorHAnsi" w:cstheme="majorHAnsi"/>
        </w:rPr>
        <w:t xml:space="preserve"> ná í</w:t>
      </w:r>
      <w:r w:rsidR="77DE48BF" w:rsidRPr="003231B1">
        <w:rPr>
          <w:rFonts w:asciiTheme="majorHAnsi" w:hAnsiTheme="majorHAnsi" w:cstheme="majorHAnsi"/>
        </w:rPr>
        <w:t>,</w:t>
      </w:r>
      <w:r w:rsidRPr="003231B1">
        <w:rPr>
          <w:rFonts w:asciiTheme="majorHAnsi" w:hAnsiTheme="majorHAnsi" w:cstheme="majorHAnsi"/>
        </w:rPr>
        <w:t xml:space="preserve"> t.d. dýralækni, nágranna eða til að sækja sér ráðgjöf varðandi fóðrun og skráningar í skýrsluhaldskerfi</w:t>
      </w:r>
    </w:p>
    <w:p w14:paraId="1C25F278" w14:textId="32C3C1DC" w:rsidR="00B22408" w:rsidRDefault="00B22408" w:rsidP="00B22408">
      <w:pPr>
        <w:pStyle w:val="Heading2"/>
      </w:pPr>
      <w:r w:rsidRPr="7F7C2ADC">
        <w:rPr>
          <w:rFonts w:ascii="Calibri Light" w:eastAsia="Calibri Light" w:hAnsi="Calibri Light" w:cs="Calibri Light"/>
        </w:rPr>
        <w:lastRenderedPageBreak/>
        <w:t xml:space="preserve">Dagleg verk - </w:t>
      </w:r>
      <w:r w:rsidR="00501A53">
        <w:rPr>
          <w:rFonts w:ascii="Calibri Light" w:eastAsia="Calibri Light" w:hAnsi="Calibri Light" w:cs="Calibri Light"/>
        </w:rPr>
        <w:t>almennt</w:t>
      </w:r>
    </w:p>
    <w:p w14:paraId="76D3B8E9" w14:textId="77777777" w:rsidR="00B22408" w:rsidRDefault="00B22408" w:rsidP="00B22408">
      <w:pPr>
        <w:pStyle w:val="Heading2"/>
      </w:pPr>
      <w:r w:rsidRPr="7F7C2ADC">
        <w:rPr>
          <w:rFonts w:ascii="Calibri Light" w:eastAsia="Calibri Light" w:hAnsi="Calibri Light" w:cs="Calibri Light"/>
        </w:rPr>
        <w:t>Fóðrun</w:t>
      </w:r>
    </w:p>
    <w:p w14:paraId="3369C240" w14:textId="3353CA70" w:rsidR="00B22408" w:rsidRDefault="00B22408" w:rsidP="00B22408">
      <w:pPr>
        <w:spacing w:line="257" w:lineRule="auto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EAAD" wp14:editId="5A1F5ABF">
                <wp:simplePos x="0" y="0"/>
                <wp:positionH relativeFrom="margin">
                  <wp:align>left</wp:align>
                </wp:positionH>
                <wp:positionV relativeFrom="paragraph">
                  <wp:posOffset>215228</wp:posOffset>
                </wp:positionV>
                <wp:extent cx="6426835" cy="995045"/>
                <wp:effectExtent l="0" t="0" r="12065" b="1460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73B1F" w14:textId="77777777" w:rsidR="00B22408" w:rsidRDefault="00B22408" w:rsidP="00B22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C508FFD">
              <v:shapetype id="_x0000_t202" coordsize="21600,21600" o:spt="202" path="m,l,21600r21600,l21600,xe" w14:anchorId="3089EAAD">
                <v:stroke joinstyle="miter"/>
                <v:path gradientshapeok="t" o:connecttype="rect"/>
              </v:shapetype>
              <v:shape id="Text Box 19" style="position:absolute;margin-left:0;margin-top:16.95pt;width:506.05pt;height:78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">
                <v:textbox>
                  <w:txbxContent>
                    <w:p w:rsidR="00B22408" w:rsidP="00B22408" w:rsidRDefault="00B22408" w14:paraId="672A6659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</w:rPr>
        <w:t>Skáli og röð</w:t>
      </w:r>
      <w:r w:rsidRPr="7F7C2ADC">
        <w:rPr>
          <w:rFonts w:ascii="Calibri" w:eastAsia="Calibri" w:hAnsi="Calibri" w:cs="Calibri"/>
        </w:rPr>
        <w:t xml:space="preserve">: </w:t>
      </w:r>
    </w:p>
    <w:p w14:paraId="7B4DD19C" w14:textId="6E992494" w:rsidR="00B22408" w:rsidRDefault="00B22408" w:rsidP="00B22408">
      <w:pPr>
        <w:spacing w:line="257" w:lineRule="auto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D38D5" wp14:editId="5D0C7EB6">
                <wp:simplePos x="0" y="0"/>
                <wp:positionH relativeFrom="margin">
                  <wp:align>left</wp:align>
                </wp:positionH>
                <wp:positionV relativeFrom="paragraph">
                  <wp:posOffset>1168474</wp:posOffset>
                </wp:positionV>
                <wp:extent cx="6426835" cy="995045"/>
                <wp:effectExtent l="0" t="0" r="12065" b="14605"/>
                <wp:wrapSquare wrapText="bothSides"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651B4" w14:textId="77777777" w:rsidR="00B22408" w:rsidRDefault="00B22408" w:rsidP="00B22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1BB1FC6">
              <v:shape id="Text Box 215" style="position:absolute;margin-left:0;margin-top:92pt;width:506.05pt;height:78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" w14:anchorId="041D38D5">
                <v:textbox>
                  <w:txbxContent>
                    <w:p w:rsidR="00B22408" w:rsidP="00B22408" w:rsidRDefault="00B22408" w14:paraId="0A37501D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</w:rPr>
        <w:t>Læður (vetur)</w:t>
      </w:r>
      <w:r w:rsidRPr="7F7C2ADC">
        <w:rPr>
          <w:rFonts w:ascii="Calibri" w:eastAsia="Calibri" w:hAnsi="Calibri" w:cs="Calibri"/>
        </w:rPr>
        <w:t xml:space="preserve">: </w:t>
      </w:r>
    </w:p>
    <w:p w14:paraId="736F4EFF" w14:textId="19606E71" w:rsidR="00B22408" w:rsidRDefault="00B22408" w:rsidP="00B22408">
      <w:pPr>
        <w:spacing w:line="257" w:lineRule="auto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9AF28" wp14:editId="5CB9A3B7">
                <wp:simplePos x="0" y="0"/>
                <wp:positionH relativeFrom="margin">
                  <wp:align>left</wp:align>
                </wp:positionH>
                <wp:positionV relativeFrom="paragraph">
                  <wp:posOffset>1181810</wp:posOffset>
                </wp:positionV>
                <wp:extent cx="6426835" cy="995045"/>
                <wp:effectExtent l="0" t="0" r="12065" b="14605"/>
                <wp:wrapSquare wrapText="bothSides"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41B19" w14:textId="77777777" w:rsidR="00B22408" w:rsidRDefault="00B22408" w:rsidP="00B22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EE0C0D2">
              <v:shape id="Text Box 216" style="position:absolute;margin-left:0;margin-top:93.05pt;width:506.05pt;height:78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" w14:anchorId="2379AF28">
                <v:textbox>
                  <w:txbxContent>
                    <w:p w:rsidR="00B22408" w:rsidP="00B22408" w:rsidRDefault="00B22408" w14:paraId="5DAB6C7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54B6196B">
        <w:rPr>
          <w:rFonts w:ascii="Calibri" w:eastAsia="Calibri" w:hAnsi="Calibri" w:cs="Calibri"/>
        </w:rPr>
        <w:t xml:space="preserve">Högnar (vetur): </w:t>
      </w:r>
    </w:p>
    <w:p w14:paraId="10367A43" w14:textId="7FADF78B" w:rsidR="00B22408" w:rsidRDefault="00B22408" w:rsidP="00B22408">
      <w:pPr>
        <w:spacing w:line="257" w:lineRule="auto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E8C1A" wp14:editId="344C9077">
                <wp:simplePos x="0" y="0"/>
                <wp:positionH relativeFrom="margin">
                  <wp:align>left</wp:align>
                </wp:positionH>
                <wp:positionV relativeFrom="paragraph">
                  <wp:posOffset>1134110</wp:posOffset>
                </wp:positionV>
                <wp:extent cx="6426835" cy="1102360"/>
                <wp:effectExtent l="0" t="0" r="12065" b="21590"/>
                <wp:wrapSquare wrapText="bothSides"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10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0273B" w14:textId="77777777" w:rsidR="00B22408" w:rsidRDefault="00B22408" w:rsidP="00B22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C179C56">
              <v:shape id="Text Box 218" style="position:absolute;margin-left:0;margin-top:89.3pt;width:506.05pt;height:86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" w14:anchorId="4FFE8C1A">
                <v:textbox>
                  <w:txbxContent>
                    <w:p w:rsidR="00B22408" w:rsidP="00B22408" w:rsidRDefault="00B22408" w14:paraId="02EB378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54B6196B">
        <w:rPr>
          <w:rFonts w:ascii="Calibri" w:eastAsia="Calibri" w:hAnsi="Calibri" w:cs="Calibri"/>
        </w:rPr>
        <w:t>Önnur dýr en pelsdýr:</w:t>
      </w:r>
      <w:r>
        <w:br/>
      </w:r>
    </w:p>
    <w:p w14:paraId="14FD05EE" w14:textId="77777777" w:rsidR="00B22408" w:rsidRDefault="00B22408" w:rsidP="00B22408">
      <w:pPr>
        <w:pStyle w:val="Heading2"/>
      </w:pPr>
      <w:r w:rsidRPr="7F7C2ADC">
        <w:rPr>
          <w:rFonts w:ascii="Calibri Light" w:eastAsia="Calibri Light" w:hAnsi="Calibri Light" w:cs="Calibri Light"/>
        </w:rPr>
        <w:t>Heilsufar gripa</w:t>
      </w:r>
    </w:p>
    <w:p w14:paraId="49D927AB" w14:textId="4E9D0A74" w:rsidR="00B22408" w:rsidRDefault="00B22408" w:rsidP="00B22408">
      <w:pPr>
        <w:spacing w:line="257" w:lineRule="auto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6E8D7" wp14:editId="068843D1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426835" cy="671830"/>
                <wp:effectExtent l="0" t="0" r="12065" b="13970"/>
                <wp:wrapSquare wrapText="bothSides"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01C5D" w14:textId="77777777" w:rsidR="00B22408" w:rsidRDefault="00B22408" w:rsidP="00B22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06269C4">
              <v:shape id="Text Box 219" style="position:absolute;margin-left:0;margin-top:22.35pt;width:506.05pt;height:52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" w14:anchorId="79A6E8D7">
                <v:textbox>
                  <w:txbxContent>
                    <w:p w:rsidR="00B22408" w:rsidP="00B22408" w:rsidRDefault="00B22408" w14:paraId="6A05A80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7F7C2ADC">
        <w:rPr>
          <w:rFonts w:ascii="Calibri" w:eastAsia="Calibri" w:hAnsi="Calibri" w:cs="Calibri"/>
        </w:rPr>
        <w:t xml:space="preserve">Lyfjaskráning: </w:t>
      </w:r>
    </w:p>
    <w:p w14:paraId="2AD3AB68" w14:textId="77777777" w:rsidR="00B22408" w:rsidRDefault="00B22408" w:rsidP="00B22408">
      <w:pPr>
        <w:pStyle w:val="Heading2"/>
      </w:pPr>
      <w:r>
        <w:rPr>
          <w:rFonts w:ascii="Calibri Light" w:eastAsia="Calibri Light" w:hAnsi="Calibri Light" w:cs="Calibri Light"/>
        </w:rPr>
        <w:t>Fóðurvél</w:t>
      </w:r>
    </w:p>
    <w:p w14:paraId="156377EC" w14:textId="2F5EF99F" w:rsidR="00B22408" w:rsidRDefault="00B22408" w:rsidP="00B22408">
      <w:pPr>
        <w:spacing w:line="257" w:lineRule="auto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A3C0E" wp14:editId="449EA539">
                <wp:simplePos x="0" y="0"/>
                <wp:positionH relativeFrom="margin">
                  <wp:posOffset>0</wp:posOffset>
                </wp:positionH>
                <wp:positionV relativeFrom="paragraph">
                  <wp:posOffset>187325</wp:posOffset>
                </wp:positionV>
                <wp:extent cx="6426835" cy="995045"/>
                <wp:effectExtent l="0" t="0" r="12065" b="14605"/>
                <wp:wrapSquare wrapText="bothSides"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E51EA" w14:textId="77777777" w:rsidR="00B22408" w:rsidRDefault="00B22408" w:rsidP="00B22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D1CC327">
              <v:shape id="Text Box 220" style="position:absolute;margin-left:0;margin-top:14.75pt;width:506.05pt;height:78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" w14:anchorId="35BA3C0E">
                <v:textbox>
                  <w:txbxContent>
                    <w:p w:rsidR="00B22408" w:rsidP="00B22408" w:rsidRDefault="00B22408" w14:paraId="5A39BBE3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7F7C2ADC">
        <w:rPr>
          <w:rFonts w:ascii="Calibri" w:eastAsia="Calibri" w:hAnsi="Calibri" w:cs="Calibri"/>
        </w:rPr>
        <w:t xml:space="preserve">Gangsetning: </w:t>
      </w:r>
    </w:p>
    <w:p w14:paraId="23FC429F" w14:textId="77777777" w:rsidR="00B22408" w:rsidRDefault="00B22408" w:rsidP="00B22408">
      <w:pPr>
        <w:pStyle w:val="Heading2"/>
      </w:pPr>
      <w:r w:rsidRPr="7F7C2ADC">
        <w:rPr>
          <w:rFonts w:ascii="Calibri Light" w:eastAsia="Calibri Light" w:hAnsi="Calibri Light" w:cs="Calibri Light"/>
        </w:rPr>
        <w:lastRenderedPageBreak/>
        <w:t>Aðrir þættir/verkefni</w:t>
      </w:r>
    </w:p>
    <w:p w14:paraId="1F9495D8" w14:textId="27AE66B5" w:rsidR="00B22408" w:rsidRDefault="00B22408" w:rsidP="00B22408">
      <w:pPr>
        <w:spacing w:line="257" w:lineRule="auto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7069E" wp14:editId="6AB5C592">
                <wp:simplePos x="0" y="0"/>
                <wp:positionH relativeFrom="margin">
                  <wp:posOffset>0</wp:posOffset>
                </wp:positionH>
                <wp:positionV relativeFrom="paragraph">
                  <wp:posOffset>281940</wp:posOffset>
                </wp:positionV>
                <wp:extent cx="6426835" cy="995045"/>
                <wp:effectExtent l="0" t="0" r="12065" b="14605"/>
                <wp:wrapSquare wrapText="bothSides"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FD015" w14:textId="77777777" w:rsidR="00B22408" w:rsidRDefault="00B22408" w:rsidP="00B22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AC77A51">
              <v:shape id="Text Box 221" style="position:absolute;margin-left:0;margin-top:22.2pt;width:506.05pt;height:78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" w14:anchorId="68A7069E">
                <v:textbox>
                  <w:txbxContent>
                    <w:p w:rsidR="00B22408" w:rsidP="00B22408" w:rsidRDefault="00B22408" w14:paraId="41C8F396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7F7C2ADC">
        <w:rPr>
          <w:rFonts w:ascii="Calibri" w:eastAsia="Calibri" w:hAnsi="Calibri" w:cs="Calibri"/>
        </w:rPr>
        <w:t xml:space="preserve">Aðgerðir við rafmagnsrof: </w:t>
      </w:r>
    </w:p>
    <w:p w14:paraId="4578B6F9" w14:textId="6EA8046B" w:rsidR="00B22408" w:rsidRDefault="00B22408" w:rsidP="00B22408">
      <w:pPr>
        <w:spacing w:line="257" w:lineRule="auto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D991C" wp14:editId="3EBE7043">
                <wp:simplePos x="0" y="0"/>
                <wp:positionH relativeFrom="margin">
                  <wp:align>left</wp:align>
                </wp:positionH>
                <wp:positionV relativeFrom="paragraph">
                  <wp:posOffset>5067375</wp:posOffset>
                </wp:positionV>
                <wp:extent cx="6426835" cy="995045"/>
                <wp:effectExtent l="0" t="0" r="12065" b="14605"/>
                <wp:wrapSquare wrapText="bothSides"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46994" w14:textId="77777777" w:rsidR="00B22408" w:rsidRDefault="00B22408" w:rsidP="00B22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CB79905">
              <v:shape id="Text Box 225" style="position:absolute;margin-left:0;margin-top:399pt;width:506.05pt;height:78.3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" w14:anchorId="22ED991C">
                <v:textbox>
                  <w:txbxContent>
                    <w:p w:rsidR="00B22408" w:rsidP="00B22408" w:rsidRDefault="00B22408" w14:paraId="72A3D3EC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05944" wp14:editId="3C1AAABF">
                <wp:simplePos x="0" y="0"/>
                <wp:positionH relativeFrom="margin">
                  <wp:align>left</wp:align>
                </wp:positionH>
                <wp:positionV relativeFrom="paragraph">
                  <wp:posOffset>3664585</wp:posOffset>
                </wp:positionV>
                <wp:extent cx="6426835" cy="1143000"/>
                <wp:effectExtent l="0" t="0" r="12065" b="19050"/>
                <wp:wrapSquare wrapText="bothSides"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BF5C6" w14:textId="77777777" w:rsidR="00B22408" w:rsidRDefault="00B22408" w:rsidP="00B22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C985B2B">
              <v:shape id="Text Box 224" style="position:absolute;margin-left:0;margin-top:288.55pt;width:506.05pt;height:90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" w14:anchorId="58205944">
                <v:textbox>
                  <w:txbxContent>
                    <w:p w:rsidR="00B22408" w:rsidP="00B22408" w:rsidRDefault="00B22408" w14:paraId="0D0B940D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841E9" wp14:editId="26C5E201">
                <wp:simplePos x="0" y="0"/>
                <wp:positionH relativeFrom="margin">
                  <wp:align>left</wp:align>
                </wp:positionH>
                <wp:positionV relativeFrom="paragraph">
                  <wp:posOffset>2409788</wp:posOffset>
                </wp:positionV>
                <wp:extent cx="6426835" cy="995045"/>
                <wp:effectExtent l="0" t="0" r="12065" b="14605"/>
                <wp:wrapSquare wrapText="bothSides"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A3060" w14:textId="77777777" w:rsidR="00B22408" w:rsidRDefault="00B22408" w:rsidP="00B22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595D4E6">
              <v:shape id="Text Box 223" style="position:absolute;margin-left:0;margin-top:189.75pt;width:506.05pt;height:78.3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" w14:anchorId="4B1841E9">
                <v:textbox>
                  <w:txbxContent>
                    <w:p w:rsidR="00B22408" w:rsidP="00B22408" w:rsidRDefault="00B22408" w14:paraId="0E27B00A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8697B" wp14:editId="712381AD">
                <wp:simplePos x="0" y="0"/>
                <wp:positionH relativeFrom="margin">
                  <wp:posOffset>0</wp:posOffset>
                </wp:positionH>
                <wp:positionV relativeFrom="paragraph">
                  <wp:posOffset>1195070</wp:posOffset>
                </wp:positionV>
                <wp:extent cx="6426835" cy="995045"/>
                <wp:effectExtent l="0" t="0" r="12065" b="14605"/>
                <wp:wrapSquare wrapText="bothSides"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88427" w14:textId="77777777" w:rsidR="00B22408" w:rsidRDefault="00B22408" w:rsidP="00B22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E90F6CF">
              <v:shape id="Text Box 222" style="position:absolute;margin-left:0;margin-top:94.1pt;width:506.05pt;height:78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" w14:anchorId="6AE8697B">
                <v:textbox>
                  <w:txbxContent>
                    <w:p w:rsidR="00B22408" w:rsidP="00B22408" w:rsidRDefault="00B22408" w14:paraId="60061E4C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54B6196B">
        <w:rPr>
          <w:rFonts w:ascii="Calibri" w:eastAsia="Calibri" w:hAnsi="Calibri" w:cs="Calibri"/>
        </w:rPr>
        <w:t xml:space="preserve">Aðgerðir við frost í vatnskerfi: </w:t>
      </w:r>
      <w:r>
        <w:br/>
        <w:t xml:space="preserve">Aðgerðir við pörun: </w:t>
      </w:r>
      <w:r>
        <w:br/>
        <w:t xml:space="preserve">Aðgerðir við got: </w:t>
      </w:r>
      <w:r>
        <w:br/>
        <w:t xml:space="preserve">Aðgerðir við </w:t>
      </w:r>
      <w:proofErr w:type="spellStart"/>
      <w:r>
        <w:t>fráfærur</w:t>
      </w:r>
      <w:proofErr w:type="spellEnd"/>
      <w:r>
        <w:t xml:space="preserve">: </w:t>
      </w:r>
    </w:p>
    <w:p w14:paraId="6250A1AD" w14:textId="546A193C" w:rsidR="00B22408" w:rsidRDefault="00B22408" w:rsidP="00B22408">
      <w:pPr>
        <w:spacing w:line="257" w:lineRule="auto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6FA80" wp14:editId="39174CE3">
                <wp:simplePos x="0" y="0"/>
                <wp:positionH relativeFrom="margin">
                  <wp:align>left</wp:align>
                </wp:positionH>
                <wp:positionV relativeFrom="paragraph">
                  <wp:posOffset>1138555</wp:posOffset>
                </wp:positionV>
                <wp:extent cx="6426835" cy="1115695"/>
                <wp:effectExtent l="0" t="0" r="12065" b="27305"/>
                <wp:wrapSquare wrapText="bothSides"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11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78F1D" w14:textId="77777777" w:rsidR="00B22408" w:rsidRDefault="00B22408" w:rsidP="00B22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696E14D">
              <v:shape id="Text Box 226" style="position:absolute;margin-left:0;margin-top:89.65pt;width:506.05pt;height:87.8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" w14:anchorId="0556FA80">
                <v:textbox>
                  <w:txbxContent>
                    <w:p w:rsidR="00B22408" w:rsidP="00B22408" w:rsidRDefault="00B22408" w14:paraId="44EAFD9C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Aðgerðir við </w:t>
      </w:r>
      <w:proofErr w:type="spellStart"/>
      <w:r>
        <w:t>pelsun</w:t>
      </w:r>
      <w:proofErr w:type="spellEnd"/>
      <w:r>
        <w:t xml:space="preserve">: </w:t>
      </w:r>
      <w:r>
        <w:br/>
      </w:r>
    </w:p>
    <w:p w14:paraId="4A575C43" w14:textId="77777777" w:rsidR="00B22408" w:rsidRDefault="00B22408" w:rsidP="00B22408">
      <w:pPr>
        <w:pStyle w:val="Heading2"/>
      </w:pPr>
      <w:r w:rsidRPr="7F7C2ADC">
        <w:rPr>
          <w:rFonts w:ascii="Calibri Light" w:eastAsia="Calibri Light" w:hAnsi="Calibri Light" w:cs="Calibri Light"/>
        </w:rPr>
        <w:lastRenderedPageBreak/>
        <w:t>Símaskrá</w:t>
      </w:r>
    </w:p>
    <w:p w14:paraId="00BF9679" w14:textId="4C04E13E" w:rsidR="00B22408" w:rsidRDefault="00B22408" w:rsidP="00B22408">
      <w:pPr>
        <w:tabs>
          <w:tab w:val="right" w:leader="dot" w:pos="7655"/>
          <w:tab w:val="right" w:leader="dot" w:pos="8505"/>
        </w:tabs>
        <w:spacing w:line="480" w:lineRule="auto"/>
        <w:rPr>
          <w:rFonts w:ascii="Calibri" w:eastAsia="Calibri" w:hAnsi="Calibri" w:cs="Calibri"/>
          <w:u w:val="single"/>
        </w:rPr>
      </w:pPr>
      <w:r w:rsidRPr="0059502C">
        <w:rPr>
          <w:rFonts w:ascii="Calibri" w:eastAsia="Calibri" w:hAnsi="Calibri" w:cs="Calibri"/>
        </w:rPr>
        <w:t>Neyðarlínan:</w:t>
      </w:r>
      <w:r w:rsidRPr="0059502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59502C">
        <w:rPr>
          <w:rFonts w:ascii="Calibri" w:eastAsia="Calibri" w:hAnsi="Calibri" w:cs="Calibri"/>
        </w:rPr>
        <w:t>112</w:t>
      </w:r>
      <w:r w:rsidRPr="0059502C">
        <w:br/>
      </w:r>
      <w:r w:rsidRPr="0059502C">
        <w:rPr>
          <w:rFonts w:ascii="Calibri" w:eastAsia="Calibri" w:hAnsi="Calibri" w:cs="Calibri"/>
        </w:rPr>
        <w:t>Ráðgjafarmiðstöð landbúnaðarins veitir</w:t>
      </w:r>
      <w:r>
        <w:rPr>
          <w:rFonts w:ascii="Calibri" w:eastAsia="Calibri" w:hAnsi="Calibri" w:cs="Calibri"/>
        </w:rPr>
        <w:t xml:space="preserve"> almenna</w:t>
      </w:r>
      <w:r w:rsidRPr="0059502C">
        <w:rPr>
          <w:rFonts w:ascii="Calibri" w:eastAsia="Calibri" w:hAnsi="Calibri" w:cs="Calibri"/>
        </w:rPr>
        <w:t xml:space="preserve"> ráðgjöf</w:t>
      </w:r>
      <w:r w:rsidR="2DD5C627" w:rsidRPr="0059502C">
        <w:rPr>
          <w:rFonts w:ascii="Calibri" w:eastAsia="Calibri" w:hAnsi="Calibri" w:cs="Calibri"/>
        </w:rPr>
        <w:t xml:space="preserve"> </w:t>
      </w:r>
      <w:r w:rsidRPr="0059502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59502C">
        <w:rPr>
          <w:rFonts w:ascii="Calibri" w:eastAsia="Calibri" w:hAnsi="Calibri" w:cs="Calibri"/>
          <w:u w:val="single"/>
        </w:rPr>
        <w:t>516-5000</w:t>
      </w:r>
    </w:p>
    <w:p w14:paraId="147B5E32" w14:textId="60A6F987" w:rsidR="00B22408" w:rsidRPr="0059502C" w:rsidRDefault="00B22408" w:rsidP="00B22408">
      <w:pPr>
        <w:tabs>
          <w:tab w:val="right" w:leader="dot" w:pos="7655"/>
          <w:tab w:val="right" w:leader="dot" w:pos="8505"/>
        </w:tabs>
        <w:spacing w:line="480" w:lineRule="auto"/>
      </w:pPr>
      <w:r w:rsidRPr="0059502C">
        <w:rPr>
          <w:rFonts w:ascii="Calibri" w:eastAsia="Calibri" w:hAnsi="Calibri" w:cs="Calibri"/>
        </w:rPr>
        <w:t>Dýralæknir búsins:</w:t>
      </w:r>
      <w:r>
        <w:rPr>
          <w:rFonts w:ascii="Calibri" w:eastAsia="Calibri" w:hAnsi="Calibri" w:cs="Calibri"/>
        </w:rPr>
        <w:t>_______________________________________________________</w:t>
      </w:r>
      <w:r w:rsidRPr="0059502C">
        <w:rPr>
          <w:rFonts w:ascii="Calibri" w:eastAsia="Calibri" w:hAnsi="Calibri" w:cs="Calibri"/>
        </w:rPr>
        <w:t>_______</w:t>
      </w:r>
      <w:r w:rsidRPr="0059502C">
        <w:br/>
      </w:r>
      <w:r w:rsidRPr="0059502C">
        <w:rPr>
          <w:rFonts w:ascii="Calibri" w:eastAsia="Calibri" w:hAnsi="Calibri" w:cs="Calibri"/>
        </w:rPr>
        <w:t>Nágranni (nafn – númer):________________________________________________________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>Rafvirki: _____________________________________________________________________</w:t>
      </w:r>
      <w:r>
        <w:rPr>
          <w:rFonts w:ascii="Calibri" w:eastAsia="Calibri" w:hAnsi="Calibri" w:cs="Calibri"/>
        </w:rPr>
        <w:t>_</w:t>
      </w:r>
      <w:r w:rsidRPr="0059502C">
        <w:br/>
      </w:r>
    </w:p>
    <w:p w14:paraId="5BD94E33" w14:textId="77777777" w:rsidR="00B22408" w:rsidRDefault="00B22408" w:rsidP="00B22408">
      <w:pPr>
        <w:spacing w:line="480" w:lineRule="auto"/>
        <w:rPr>
          <w:rFonts w:ascii="Calibri Light" w:eastAsia="Calibri Light" w:hAnsi="Calibri Light" w:cs="Calibri Light"/>
          <w:color w:val="365F91" w:themeColor="accent1" w:themeShade="BF"/>
          <w:sz w:val="32"/>
          <w:szCs w:val="32"/>
        </w:rPr>
      </w:pPr>
      <w:r>
        <w:rPr>
          <w:rFonts w:ascii="Calibri Light" w:eastAsia="Calibri Light" w:hAnsi="Calibri Light" w:cs="Calibri Light"/>
        </w:rPr>
        <w:br w:type="page"/>
      </w:r>
    </w:p>
    <w:p w14:paraId="3A99D08C" w14:textId="77777777" w:rsidR="00B22408" w:rsidRDefault="00B22408" w:rsidP="00B22408">
      <w:pPr>
        <w:pStyle w:val="Heading1"/>
      </w:pPr>
      <w:r>
        <w:lastRenderedPageBreak/>
        <w:t>Yfirlitsmynd af útihúsum</w:t>
      </w:r>
    </w:p>
    <w:p w14:paraId="39E2526B" w14:textId="77777777" w:rsidR="00B22408" w:rsidRPr="00BD7F15" w:rsidRDefault="00B22408" w:rsidP="00B22408">
      <w:pPr>
        <w:pStyle w:val="ListParagraph"/>
        <w:numPr>
          <w:ilvl w:val="0"/>
          <w:numId w:val="2"/>
        </w:numPr>
        <w:spacing w:line="257" w:lineRule="auto"/>
      </w:pPr>
      <w:r w:rsidRPr="000C31AF">
        <w:rPr>
          <w:rFonts w:ascii="Calibri" w:eastAsia="Calibri" w:hAnsi="Calibri" w:cs="Calibri"/>
        </w:rPr>
        <w:t>Rafmagnstafla</w:t>
      </w:r>
    </w:p>
    <w:p w14:paraId="3A809841" w14:textId="77777777" w:rsidR="00B22408" w:rsidRPr="00BD7F15" w:rsidRDefault="00B22408" w:rsidP="00B22408">
      <w:pPr>
        <w:pStyle w:val="ListParagraph"/>
        <w:numPr>
          <w:ilvl w:val="0"/>
          <w:numId w:val="2"/>
        </w:numPr>
        <w:spacing w:line="257" w:lineRule="auto"/>
      </w:pPr>
      <w:r w:rsidRPr="000C31AF">
        <w:rPr>
          <w:rFonts w:ascii="Calibri" w:eastAsia="Calibri" w:hAnsi="Calibri" w:cs="Calibri"/>
        </w:rPr>
        <w:t>Vatnsinntök (bæði heitt og kalt ef á við)</w:t>
      </w:r>
    </w:p>
    <w:p w14:paraId="725DD718" w14:textId="77777777" w:rsidR="00B22408" w:rsidRPr="00BD7F15" w:rsidRDefault="00B22408" w:rsidP="00B22408">
      <w:pPr>
        <w:pStyle w:val="ListParagraph"/>
        <w:numPr>
          <w:ilvl w:val="0"/>
          <w:numId w:val="2"/>
        </w:numPr>
        <w:spacing w:line="257" w:lineRule="auto"/>
      </w:pPr>
      <w:proofErr w:type="spellStart"/>
      <w:r w:rsidRPr="000C31AF">
        <w:rPr>
          <w:rFonts w:ascii="Calibri" w:eastAsia="Calibri" w:hAnsi="Calibri" w:cs="Calibri"/>
        </w:rPr>
        <w:t>Slökkvarar</w:t>
      </w:r>
      <w:proofErr w:type="spellEnd"/>
      <w:r w:rsidRPr="000C31AF">
        <w:rPr>
          <w:rFonts w:ascii="Calibri" w:eastAsia="Calibri" w:hAnsi="Calibri" w:cs="Calibri"/>
        </w:rPr>
        <w:t xml:space="preserve"> fyrir ljós</w:t>
      </w:r>
    </w:p>
    <w:p w14:paraId="151199A0" w14:textId="77777777" w:rsidR="00B22408" w:rsidRPr="00BD7F15" w:rsidRDefault="00B22408" w:rsidP="00B22408">
      <w:pPr>
        <w:pStyle w:val="ListParagraph"/>
        <w:numPr>
          <w:ilvl w:val="0"/>
          <w:numId w:val="2"/>
        </w:numPr>
        <w:spacing w:line="257" w:lineRule="auto"/>
      </w:pPr>
      <w:r w:rsidRPr="000C31AF">
        <w:rPr>
          <w:rFonts w:ascii="Calibri" w:eastAsia="Calibri" w:hAnsi="Calibri" w:cs="Calibri"/>
        </w:rPr>
        <w:t>Stjórnstöðvar fyrir rafmagnstæki (</w:t>
      </w:r>
      <w:r>
        <w:rPr>
          <w:rFonts w:ascii="Calibri" w:eastAsia="Calibri" w:hAnsi="Calibri" w:cs="Calibri"/>
        </w:rPr>
        <w:t xml:space="preserve">vatnsdælur, </w:t>
      </w:r>
      <w:proofErr w:type="spellStart"/>
      <w:r>
        <w:rPr>
          <w:rFonts w:ascii="Calibri" w:eastAsia="Calibri" w:hAnsi="Calibri" w:cs="Calibri"/>
        </w:rPr>
        <w:t>sköfur</w:t>
      </w:r>
      <w:proofErr w:type="spellEnd"/>
      <w:r>
        <w:rPr>
          <w:rFonts w:ascii="Calibri" w:eastAsia="Calibri" w:hAnsi="Calibri" w:cs="Calibri"/>
        </w:rPr>
        <w:t xml:space="preserve"> í skítarennum</w:t>
      </w:r>
      <w:r w:rsidRPr="000C31AF">
        <w:rPr>
          <w:rFonts w:ascii="Calibri" w:eastAsia="Calibri" w:hAnsi="Calibri" w:cs="Calibri"/>
        </w:rPr>
        <w:t>)</w:t>
      </w:r>
    </w:p>
    <w:p w14:paraId="5F3F43CC" w14:textId="77777777" w:rsidR="00B22408" w:rsidRPr="00BD7F15" w:rsidRDefault="00B22408" w:rsidP="00B22408">
      <w:pPr>
        <w:pStyle w:val="ListParagraph"/>
        <w:numPr>
          <w:ilvl w:val="0"/>
          <w:numId w:val="2"/>
        </w:numPr>
        <w:spacing w:line="257" w:lineRule="auto"/>
      </w:pPr>
      <w:r w:rsidRPr="000C31AF">
        <w:rPr>
          <w:rFonts w:ascii="Calibri" w:eastAsia="Calibri" w:hAnsi="Calibri" w:cs="Calibri"/>
        </w:rPr>
        <w:t>Slökkvitæki</w:t>
      </w:r>
    </w:p>
    <w:p w14:paraId="1918DD8D" w14:textId="77777777" w:rsidR="00B22408" w:rsidRPr="00BD7F15" w:rsidRDefault="00B22408" w:rsidP="00B22408">
      <w:pPr>
        <w:pStyle w:val="ListParagraph"/>
        <w:numPr>
          <w:ilvl w:val="0"/>
          <w:numId w:val="2"/>
        </w:numPr>
        <w:spacing w:line="257" w:lineRule="auto"/>
      </w:pPr>
      <w:r w:rsidRPr="000C31AF">
        <w:rPr>
          <w:rFonts w:ascii="Calibri" w:eastAsia="Calibri" w:hAnsi="Calibri" w:cs="Calibri"/>
        </w:rPr>
        <w:t>Gaskútar</w:t>
      </w:r>
    </w:p>
    <w:p w14:paraId="69F82809" w14:textId="77777777" w:rsidR="00B22408" w:rsidRPr="00D04CAD" w:rsidRDefault="00B22408" w:rsidP="00B22408">
      <w:pPr>
        <w:pStyle w:val="ListParagraph"/>
        <w:numPr>
          <w:ilvl w:val="0"/>
          <w:numId w:val="2"/>
        </w:numPr>
        <w:spacing w:line="257" w:lineRule="auto"/>
      </w:pPr>
      <w:r w:rsidRPr="1E91F1CF">
        <w:rPr>
          <w:rFonts w:ascii="Calibri" w:eastAsia="Calibri" w:hAnsi="Calibri" w:cs="Calibri"/>
        </w:rPr>
        <w:t>Eldsneytistankur</w:t>
      </w:r>
    </w:p>
    <w:p w14:paraId="7024DBD9" w14:textId="77777777" w:rsidR="00B22408" w:rsidRPr="001F2534" w:rsidRDefault="00B22408" w:rsidP="00B22408">
      <w:pPr>
        <w:pStyle w:val="ListParagraph"/>
        <w:numPr>
          <w:ilvl w:val="0"/>
          <w:numId w:val="2"/>
        </w:numPr>
        <w:spacing w:line="257" w:lineRule="auto"/>
      </w:pPr>
      <w:r>
        <w:rPr>
          <w:rFonts w:ascii="Calibri" w:eastAsia="Calibri" w:hAnsi="Calibri" w:cs="Calibri"/>
        </w:rPr>
        <w:t>Staðse</w:t>
      </w:r>
      <w:bookmarkStart w:id="0" w:name="_GoBack"/>
      <w:bookmarkEnd w:id="0"/>
      <w:r>
        <w:rPr>
          <w:rFonts w:ascii="Calibri" w:eastAsia="Calibri" w:hAnsi="Calibri" w:cs="Calibri"/>
        </w:rPr>
        <w:t>tning fóðurvél</w:t>
      </w:r>
    </w:p>
    <w:p w14:paraId="51131A54" w14:textId="77777777" w:rsidR="00B22408" w:rsidRPr="001F2534" w:rsidRDefault="00B22408" w:rsidP="00B22408">
      <w:pPr>
        <w:pStyle w:val="ListParagraph"/>
        <w:numPr>
          <w:ilvl w:val="0"/>
          <w:numId w:val="2"/>
        </w:numPr>
        <w:spacing w:line="257" w:lineRule="auto"/>
      </w:pPr>
      <w:r w:rsidRPr="54B6196B">
        <w:rPr>
          <w:rFonts w:ascii="Calibri" w:eastAsia="Calibri" w:hAnsi="Calibri" w:cs="Calibri"/>
        </w:rPr>
        <w:t xml:space="preserve">Staðsetning </w:t>
      </w:r>
      <w:proofErr w:type="spellStart"/>
      <w:r w:rsidRPr="54B6196B">
        <w:rPr>
          <w:rFonts w:ascii="Calibri" w:eastAsia="Calibri" w:hAnsi="Calibri" w:cs="Calibri"/>
        </w:rPr>
        <w:t>fóðursíló</w:t>
      </w:r>
      <w:proofErr w:type="spellEnd"/>
    </w:p>
    <w:p w14:paraId="64E5E427" w14:textId="77777777" w:rsidR="00B22408" w:rsidRDefault="00B22408" w:rsidP="00B22408">
      <w:pPr>
        <w:pStyle w:val="ListParagraph"/>
        <w:numPr>
          <w:ilvl w:val="0"/>
          <w:numId w:val="2"/>
        </w:numPr>
        <w:spacing w:line="257" w:lineRule="auto"/>
      </w:pPr>
      <w:r w:rsidRPr="54B6196B">
        <w:rPr>
          <w:rFonts w:ascii="Calibri" w:eastAsia="Calibri" w:hAnsi="Calibri" w:cs="Calibri"/>
        </w:rPr>
        <w:t>Staðsetning aflífunarbúnaðar fyrir einstaklingsdýr</w:t>
      </w:r>
    </w:p>
    <w:p w14:paraId="626E8BA0" w14:textId="77777777" w:rsidR="00B22408" w:rsidRDefault="00B22408" w:rsidP="00B22408">
      <w:pPr>
        <w:pStyle w:val="ListParagraph"/>
        <w:spacing w:line="257" w:lineRule="auto"/>
        <w:ind w:left="762"/>
      </w:pPr>
    </w:p>
    <w:p w14:paraId="77B0867A" w14:textId="6B8B9FE7" w:rsidR="003965C7" w:rsidRPr="00292805" w:rsidRDefault="003965C7" w:rsidP="00B22408"/>
    <w:sectPr w:rsidR="003965C7" w:rsidRPr="00292805" w:rsidSect="00BE0A70">
      <w:headerReference w:type="default" r:id="rId8"/>
      <w:pgSz w:w="11900" w:h="16840"/>
      <w:pgMar w:top="2269" w:right="1080" w:bottom="1276" w:left="1134" w:header="708" w:footer="5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4682B" w14:textId="77777777" w:rsidR="003341FE" w:rsidRDefault="003341FE">
      <w:pPr>
        <w:spacing w:after="0"/>
      </w:pPr>
      <w:r>
        <w:separator/>
      </w:r>
    </w:p>
  </w:endnote>
  <w:endnote w:type="continuationSeparator" w:id="0">
    <w:p w14:paraId="3AE90727" w14:textId="77777777" w:rsidR="003341FE" w:rsidRDefault="00334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DD13" w14:textId="77777777" w:rsidR="003341FE" w:rsidRDefault="003341FE">
      <w:pPr>
        <w:spacing w:after="0"/>
      </w:pPr>
      <w:r>
        <w:separator/>
      </w:r>
    </w:p>
  </w:footnote>
  <w:footnote w:type="continuationSeparator" w:id="0">
    <w:p w14:paraId="6AE3378E" w14:textId="77777777" w:rsidR="003341FE" w:rsidRDefault="00334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2A7E" w14:textId="77777777" w:rsidR="000277BA" w:rsidRDefault="000277BA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7456" behindDoc="0" locked="0" layoutInCell="1" allowOverlap="1" wp14:anchorId="6E78EC9E" wp14:editId="301A57D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93775" cy="873760"/>
          <wp:effectExtent l="0" t="0" r="0" b="2540"/>
          <wp:wrapTight wrapText="bothSides">
            <wp:wrapPolygon edited="0">
              <wp:start x="0" y="0"/>
              <wp:lineTo x="0" y="21192"/>
              <wp:lineTo x="21117" y="21192"/>
              <wp:lineTo x="21117" y="0"/>
              <wp:lineTo x="0" y="0"/>
            </wp:wrapPolygon>
          </wp:wrapTight>
          <wp:docPr id="208" name="Picture 0" descr="RML_loka_mTEXTA_juli2013.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L_loka_mTEXTA_juli2013.p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FD173D" w14:textId="3BBCC699" w:rsidR="000277BA" w:rsidRDefault="000277BA" w:rsidP="00830ECE">
    <w:pPr>
      <w:pStyle w:val="Header"/>
      <w:jc w:val="center"/>
      <w:rPr>
        <w:b/>
        <w:bCs/>
        <w:color w:val="0099CC"/>
        <w:sz w:val="56"/>
        <w:szCs w:val="56"/>
      </w:rPr>
    </w:pPr>
    <w:r w:rsidRPr="00BE0A70">
      <w:rPr>
        <w:b/>
        <w:bCs/>
        <w:color w:val="0099CC"/>
        <w:sz w:val="56"/>
        <w:szCs w:val="56"/>
      </w:rPr>
      <w:t>Viðbragðsáætlun</w:t>
    </w:r>
    <w:r>
      <w:rPr>
        <w:b/>
        <w:bCs/>
        <w:color w:val="0099CC"/>
        <w:sz w:val="56"/>
        <w:szCs w:val="56"/>
      </w:rPr>
      <w:t xml:space="preserve"> – </w:t>
    </w:r>
    <w:r w:rsidR="00B22408">
      <w:rPr>
        <w:b/>
        <w:bCs/>
        <w:color w:val="0099CC"/>
        <w:sz w:val="56"/>
        <w:szCs w:val="56"/>
      </w:rPr>
      <w:t>minkabú</w:t>
    </w:r>
  </w:p>
  <w:p w14:paraId="541BB040" w14:textId="442CA07D" w:rsidR="00501A53" w:rsidRDefault="00501A53" w:rsidP="00830ECE">
    <w:pPr>
      <w:pStyle w:val="Header"/>
      <w:jc w:val="center"/>
      <w:rPr>
        <w:b/>
        <w:bCs/>
        <w:color w:val="0099CC"/>
        <w:sz w:val="56"/>
        <w:szCs w:val="56"/>
      </w:rPr>
    </w:pPr>
    <w:r>
      <w:rPr>
        <w:b/>
        <w:bCs/>
        <w:color w:val="0099CC"/>
        <w:sz w:val="56"/>
        <w:szCs w:val="56"/>
      </w:rPr>
      <w:t>Leiðbeiningar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ED9B" w14:textId="77777777" w:rsidR="00501A53" w:rsidRDefault="00501A53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9504" behindDoc="0" locked="0" layoutInCell="1" allowOverlap="1" wp14:anchorId="2726EBEC" wp14:editId="1B35820C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93775" cy="873760"/>
          <wp:effectExtent l="0" t="0" r="0" b="2540"/>
          <wp:wrapTight wrapText="bothSides">
            <wp:wrapPolygon edited="0">
              <wp:start x="0" y="0"/>
              <wp:lineTo x="0" y="21192"/>
              <wp:lineTo x="21117" y="21192"/>
              <wp:lineTo x="21117" y="0"/>
              <wp:lineTo x="0" y="0"/>
            </wp:wrapPolygon>
          </wp:wrapTight>
          <wp:docPr id="227" name="Picture 0" descr="RML_loka_mTEXTA_juli2013.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L_loka_mTEXTA_juli2013.p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C2512" w14:textId="33572CFD" w:rsidR="00501A53" w:rsidRDefault="00501A53" w:rsidP="00501A53">
    <w:pPr>
      <w:pStyle w:val="Header"/>
      <w:jc w:val="center"/>
      <w:rPr>
        <w:b/>
        <w:bCs/>
        <w:color w:val="0099CC"/>
        <w:sz w:val="56"/>
        <w:szCs w:val="56"/>
      </w:rPr>
    </w:pPr>
    <w:r w:rsidRPr="00BE0A70">
      <w:rPr>
        <w:b/>
        <w:bCs/>
        <w:color w:val="0099CC"/>
        <w:sz w:val="56"/>
        <w:szCs w:val="56"/>
      </w:rPr>
      <w:t>Viðbragðsáætlun</w:t>
    </w:r>
    <w:r>
      <w:rPr>
        <w:b/>
        <w:bCs/>
        <w:color w:val="0099CC"/>
        <w:sz w:val="56"/>
        <w:szCs w:val="56"/>
      </w:rPr>
      <w:t xml:space="preserve"> – minkabú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E1D"/>
    <w:multiLevelType w:val="hybridMultilevel"/>
    <w:tmpl w:val="C2CEE36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685"/>
    <w:multiLevelType w:val="hybridMultilevel"/>
    <w:tmpl w:val="FFFFFFFF"/>
    <w:lvl w:ilvl="0" w:tplc="02EA0B86">
      <w:start w:val="1"/>
      <w:numFmt w:val="decimal"/>
      <w:lvlText w:val="%1."/>
      <w:lvlJc w:val="left"/>
      <w:pPr>
        <w:ind w:left="720" w:hanging="360"/>
      </w:pPr>
    </w:lvl>
    <w:lvl w:ilvl="1" w:tplc="725CCF08">
      <w:start w:val="1"/>
      <w:numFmt w:val="lowerLetter"/>
      <w:lvlText w:val="%2."/>
      <w:lvlJc w:val="left"/>
      <w:pPr>
        <w:ind w:left="1440" w:hanging="360"/>
      </w:pPr>
    </w:lvl>
    <w:lvl w:ilvl="2" w:tplc="ECE811F6">
      <w:start w:val="1"/>
      <w:numFmt w:val="lowerRoman"/>
      <w:lvlText w:val="%3."/>
      <w:lvlJc w:val="right"/>
      <w:pPr>
        <w:ind w:left="2160" w:hanging="180"/>
      </w:pPr>
    </w:lvl>
    <w:lvl w:ilvl="3" w:tplc="5CF23140">
      <w:start w:val="1"/>
      <w:numFmt w:val="decimal"/>
      <w:lvlText w:val="%4."/>
      <w:lvlJc w:val="left"/>
      <w:pPr>
        <w:ind w:left="2880" w:hanging="360"/>
      </w:pPr>
    </w:lvl>
    <w:lvl w:ilvl="4" w:tplc="CD8C304E">
      <w:start w:val="1"/>
      <w:numFmt w:val="lowerLetter"/>
      <w:lvlText w:val="%5."/>
      <w:lvlJc w:val="left"/>
      <w:pPr>
        <w:ind w:left="3600" w:hanging="360"/>
      </w:pPr>
    </w:lvl>
    <w:lvl w:ilvl="5" w:tplc="9AF8B09A">
      <w:start w:val="1"/>
      <w:numFmt w:val="lowerRoman"/>
      <w:lvlText w:val="%6."/>
      <w:lvlJc w:val="right"/>
      <w:pPr>
        <w:ind w:left="4320" w:hanging="180"/>
      </w:pPr>
    </w:lvl>
    <w:lvl w:ilvl="6" w:tplc="B19406E8">
      <w:start w:val="1"/>
      <w:numFmt w:val="decimal"/>
      <w:lvlText w:val="%7."/>
      <w:lvlJc w:val="left"/>
      <w:pPr>
        <w:ind w:left="5040" w:hanging="360"/>
      </w:pPr>
    </w:lvl>
    <w:lvl w:ilvl="7" w:tplc="37A64B8E">
      <w:start w:val="1"/>
      <w:numFmt w:val="lowerLetter"/>
      <w:lvlText w:val="%8."/>
      <w:lvlJc w:val="left"/>
      <w:pPr>
        <w:ind w:left="5760" w:hanging="360"/>
      </w:pPr>
    </w:lvl>
    <w:lvl w:ilvl="8" w:tplc="F3244F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4272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1FD90ADE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2434156B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253B7789"/>
    <w:multiLevelType w:val="hybridMultilevel"/>
    <w:tmpl w:val="FFFFFFFF"/>
    <w:lvl w:ilvl="0" w:tplc="1D42D3A0">
      <w:start w:val="1"/>
      <w:numFmt w:val="decimal"/>
      <w:lvlText w:val="%1."/>
      <w:lvlJc w:val="left"/>
      <w:pPr>
        <w:ind w:left="720" w:hanging="360"/>
      </w:pPr>
    </w:lvl>
    <w:lvl w:ilvl="1" w:tplc="50C2A8AA">
      <w:start w:val="1"/>
      <w:numFmt w:val="lowerLetter"/>
      <w:lvlText w:val="%2."/>
      <w:lvlJc w:val="left"/>
      <w:pPr>
        <w:ind w:left="1440" w:hanging="360"/>
      </w:pPr>
    </w:lvl>
    <w:lvl w:ilvl="2" w:tplc="1FAA0DB0">
      <w:start w:val="1"/>
      <w:numFmt w:val="lowerRoman"/>
      <w:lvlText w:val="%3."/>
      <w:lvlJc w:val="right"/>
      <w:pPr>
        <w:ind w:left="2160" w:hanging="180"/>
      </w:pPr>
    </w:lvl>
    <w:lvl w:ilvl="3" w:tplc="7BE2EC54">
      <w:start w:val="1"/>
      <w:numFmt w:val="decimal"/>
      <w:lvlText w:val="%4."/>
      <w:lvlJc w:val="left"/>
      <w:pPr>
        <w:ind w:left="2880" w:hanging="360"/>
      </w:pPr>
    </w:lvl>
    <w:lvl w:ilvl="4" w:tplc="DCF68B8E">
      <w:start w:val="1"/>
      <w:numFmt w:val="lowerLetter"/>
      <w:lvlText w:val="%5."/>
      <w:lvlJc w:val="left"/>
      <w:pPr>
        <w:ind w:left="3600" w:hanging="360"/>
      </w:pPr>
    </w:lvl>
    <w:lvl w:ilvl="5" w:tplc="48B81D80">
      <w:start w:val="1"/>
      <w:numFmt w:val="lowerRoman"/>
      <w:lvlText w:val="%6."/>
      <w:lvlJc w:val="right"/>
      <w:pPr>
        <w:ind w:left="4320" w:hanging="180"/>
      </w:pPr>
    </w:lvl>
    <w:lvl w:ilvl="6" w:tplc="FECA348C">
      <w:start w:val="1"/>
      <w:numFmt w:val="decimal"/>
      <w:lvlText w:val="%7."/>
      <w:lvlJc w:val="left"/>
      <w:pPr>
        <w:ind w:left="5040" w:hanging="360"/>
      </w:pPr>
    </w:lvl>
    <w:lvl w:ilvl="7" w:tplc="41D27342">
      <w:start w:val="1"/>
      <w:numFmt w:val="lowerLetter"/>
      <w:lvlText w:val="%8."/>
      <w:lvlJc w:val="left"/>
      <w:pPr>
        <w:ind w:left="5760" w:hanging="360"/>
      </w:pPr>
    </w:lvl>
    <w:lvl w:ilvl="8" w:tplc="0B5667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D1948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4B8033D5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61176F9B"/>
    <w:multiLevelType w:val="hybridMultilevel"/>
    <w:tmpl w:val="FFFFFFFF"/>
    <w:lvl w:ilvl="0" w:tplc="C6F06240">
      <w:start w:val="1"/>
      <w:numFmt w:val="decimal"/>
      <w:lvlText w:val="%1."/>
      <w:lvlJc w:val="left"/>
      <w:pPr>
        <w:ind w:left="720" w:hanging="360"/>
      </w:pPr>
    </w:lvl>
    <w:lvl w:ilvl="1" w:tplc="B4800E8E">
      <w:start w:val="1"/>
      <w:numFmt w:val="lowerLetter"/>
      <w:lvlText w:val="%2."/>
      <w:lvlJc w:val="left"/>
      <w:pPr>
        <w:ind w:left="1440" w:hanging="360"/>
      </w:pPr>
    </w:lvl>
    <w:lvl w:ilvl="2" w:tplc="CA3008D0">
      <w:start w:val="1"/>
      <w:numFmt w:val="lowerRoman"/>
      <w:lvlText w:val="%3."/>
      <w:lvlJc w:val="right"/>
      <w:pPr>
        <w:ind w:left="2160" w:hanging="180"/>
      </w:pPr>
    </w:lvl>
    <w:lvl w:ilvl="3" w:tplc="5E765C34">
      <w:start w:val="1"/>
      <w:numFmt w:val="decimal"/>
      <w:lvlText w:val="%4."/>
      <w:lvlJc w:val="left"/>
      <w:pPr>
        <w:ind w:left="2880" w:hanging="360"/>
      </w:pPr>
    </w:lvl>
    <w:lvl w:ilvl="4" w:tplc="9804671E">
      <w:start w:val="1"/>
      <w:numFmt w:val="lowerLetter"/>
      <w:lvlText w:val="%5."/>
      <w:lvlJc w:val="left"/>
      <w:pPr>
        <w:ind w:left="3600" w:hanging="360"/>
      </w:pPr>
    </w:lvl>
    <w:lvl w:ilvl="5" w:tplc="48CE68AE">
      <w:start w:val="1"/>
      <w:numFmt w:val="lowerRoman"/>
      <w:lvlText w:val="%6."/>
      <w:lvlJc w:val="right"/>
      <w:pPr>
        <w:ind w:left="4320" w:hanging="180"/>
      </w:pPr>
    </w:lvl>
    <w:lvl w:ilvl="6" w:tplc="41AA80D2">
      <w:start w:val="1"/>
      <w:numFmt w:val="decimal"/>
      <w:lvlText w:val="%7."/>
      <w:lvlJc w:val="left"/>
      <w:pPr>
        <w:ind w:left="5040" w:hanging="360"/>
      </w:pPr>
    </w:lvl>
    <w:lvl w:ilvl="7" w:tplc="72327D98">
      <w:start w:val="1"/>
      <w:numFmt w:val="lowerLetter"/>
      <w:lvlText w:val="%8."/>
      <w:lvlJc w:val="left"/>
      <w:pPr>
        <w:ind w:left="5760" w:hanging="360"/>
      </w:pPr>
    </w:lvl>
    <w:lvl w:ilvl="8" w:tplc="ADAACE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E7F15"/>
    <w:multiLevelType w:val="hybridMultilevel"/>
    <w:tmpl w:val="FFFFFFFF"/>
    <w:lvl w:ilvl="0" w:tplc="5FD83D80">
      <w:start w:val="1"/>
      <w:numFmt w:val="decimal"/>
      <w:lvlText w:val="%1."/>
      <w:lvlJc w:val="left"/>
      <w:pPr>
        <w:ind w:left="720" w:hanging="360"/>
      </w:pPr>
    </w:lvl>
    <w:lvl w:ilvl="1" w:tplc="A354704E">
      <w:start w:val="1"/>
      <w:numFmt w:val="lowerLetter"/>
      <w:lvlText w:val="%2."/>
      <w:lvlJc w:val="left"/>
      <w:pPr>
        <w:ind w:left="1440" w:hanging="360"/>
      </w:pPr>
    </w:lvl>
    <w:lvl w:ilvl="2" w:tplc="D3CCB6FC">
      <w:start w:val="1"/>
      <w:numFmt w:val="lowerRoman"/>
      <w:lvlText w:val="%3."/>
      <w:lvlJc w:val="right"/>
      <w:pPr>
        <w:ind w:left="2160" w:hanging="180"/>
      </w:pPr>
    </w:lvl>
    <w:lvl w:ilvl="3" w:tplc="8382928C">
      <w:start w:val="1"/>
      <w:numFmt w:val="decimal"/>
      <w:lvlText w:val="%4."/>
      <w:lvlJc w:val="left"/>
      <w:pPr>
        <w:ind w:left="2880" w:hanging="360"/>
      </w:pPr>
    </w:lvl>
    <w:lvl w:ilvl="4" w:tplc="85E65C5E">
      <w:start w:val="1"/>
      <w:numFmt w:val="lowerLetter"/>
      <w:lvlText w:val="%5."/>
      <w:lvlJc w:val="left"/>
      <w:pPr>
        <w:ind w:left="3600" w:hanging="360"/>
      </w:pPr>
    </w:lvl>
    <w:lvl w:ilvl="5" w:tplc="E8C8D35E">
      <w:start w:val="1"/>
      <w:numFmt w:val="lowerRoman"/>
      <w:lvlText w:val="%6."/>
      <w:lvlJc w:val="right"/>
      <w:pPr>
        <w:ind w:left="4320" w:hanging="180"/>
      </w:pPr>
    </w:lvl>
    <w:lvl w:ilvl="6" w:tplc="54CCA9D2">
      <w:start w:val="1"/>
      <w:numFmt w:val="decimal"/>
      <w:lvlText w:val="%7."/>
      <w:lvlJc w:val="left"/>
      <w:pPr>
        <w:ind w:left="5040" w:hanging="360"/>
      </w:pPr>
    </w:lvl>
    <w:lvl w:ilvl="7" w:tplc="5E880436">
      <w:start w:val="1"/>
      <w:numFmt w:val="lowerLetter"/>
      <w:lvlText w:val="%8."/>
      <w:lvlJc w:val="left"/>
      <w:pPr>
        <w:ind w:left="5760" w:hanging="360"/>
      </w:pPr>
    </w:lvl>
    <w:lvl w:ilvl="8" w:tplc="E05A75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965C7"/>
    <w:rsid w:val="000247AA"/>
    <w:rsid w:val="000277BA"/>
    <w:rsid w:val="000F4901"/>
    <w:rsid w:val="001132E9"/>
    <w:rsid w:val="001368FB"/>
    <w:rsid w:val="00140033"/>
    <w:rsid w:val="00177062"/>
    <w:rsid w:val="001C4B81"/>
    <w:rsid w:val="001E06B0"/>
    <w:rsid w:val="00216E80"/>
    <w:rsid w:val="00227379"/>
    <w:rsid w:val="00245A0D"/>
    <w:rsid w:val="00290FC0"/>
    <w:rsid w:val="00292805"/>
    <w:rsid w:val="002A646F"/>
    <w:rsid w:val="002B79C1"/>
    <w:rsid w:val="003231B1"/>
    <w:rsid w:val="003341FE"/>
    <w:rsid w:val="003965C7"/>
    <w:rsid w:val="003C5BB4"/>
    <w:rsid w:val="003D3442"/>
    <w:rsid w:val="0042004D"/>
    <w:rsid w:val="0045582C"/>
    <w:rsid w:val="004B0471"/>
    <w:rsid w:val="004D6776"/>
    <w:rsid w:val="00501A53"/>
    <w:rsid w:val="00527F37"/>
    <w:rsid w:val="00581764"/>
    <w:rsid w:val="00585BBE"/>
    <w:rsid w:val="005E484C"/>
    <w:rsid w:val="00607F6E"/>
    <w:rsid w:val="006213C1"/>
    <w:rsid w:val="0063284E"/>
    <w:rsid w:val="006448E4"/>
    <w:rsid w:val="006D738B"/>
    <w:rsid w:val="00781E4E"/>
    <w:rsid w:val="007A34AE"/>
    <w:rsid w:val="007B6676"/>
    <w:rsid w:val="00830ECE"/>
    <w:rsid w:val="00860900"/>
    <w:rsid w:val="008864CE"/>
    <w:rsid w:val="00890F48"/>
    <w:rsid w:val="00896556"/>
    <w:rsid w:val="008B7C3A"/>
    <w:rsid w:val="008D2BC2"/>
    <w:rsid w:val="008F3799"/>
    <w:rsid w:val="009326F0"/>
    <w:rsid w:val="00953ECC"/>
    <w:rsid w:val="009818D2"/>
    <w:rsid w:val="009A17CF"/>
    <w:rsid w:val="009C77F8"/>
    <w:rsid w:val="00A800B5"/>
    <w:rsid w:val="00A95363"/>
    <w:rsid w:val="00AA19C4"/>
    <w:rsid w:val="00AA6F51"/>
    <w:rsid w:val="00B22408"/>
    <w:rsid w:val="00B6119E"/>
    <w:rsid w:val="00B66695"/>
    <w:rsid w:val="00B67D35"/>
    <w:rsid w:val="00BC0292"/>
    <w:rsid w:val="00BE0A70"/>
    <w:rsid w:val="00C20EF6"/>
    <w:rsid w:val="00CE61CB"/>
    <w:rsid w:val="00D00661"/>
    <w:rsid w:val="00D04B07"/>
    <w:rsid w:val="00D12282"/>
    <w:rsid w:val="00D43D24"/>
    <w:rsid w:val="00D458FE"/>
    <w:rsid w:val="00F35FBC"/>
    <w:rsid w:val="00F4356A"/>
    <w:rsid w:val="00FF3818"/>
    <w:rsid w:val="03E1F595"/>
    <w:rsid w:val="05B3140A"/>
    <w:rsid w:val="0A2EA352"/>
    <w:rsid w:val="0E2118BB"/>
    <w:rsid w:val="158EEA83"/>
    <w:rsid w:val="15AB66E2"/>
    <w:rsid w:val="1CD811E2"/>
    <w:rsid w:val="27B06FC2"/>
    <w:rsid w:val="2AF59C48"/>
    <w:rsid w:val="2D22201F"/>
    <w:rsid w:val="2DD5C627"/>
    <w:rsid w:val="2F60943D"/>
    <w:rsid w:val="306B727E"/>
    <w:rsid w:val="36557D01"/>
    <w:rsid w:val="38384C0A"/>
    <w:rsid w:val="3D7CCF53"/>
    <w:rsid w:val="40791245"/>
    <w:rsid w:val="45345380"/>
    <w:rsid w:val="45CFD257"/>
    <w:rsid w:val="4754245A"/>
    <w:rsid w:val="48CC3781"/>
    <w:rsid w:val="499E03D1"/>
    <w:rsid w:val="4FADEEB7"/>
    <w:rsid w:val="5669A7D2"/>
    <w:rsid w:val="5B2FA962"/>
    <w:rsid w:val="5B3E84F7"/>
    <w:rsid w:val="60FB8093"/>
    <w:rsid w:val="6671861D"/>
    <w:rsid w:val="68B467CD"/>
    <w:rsid w:val="76CF257D"/>
    <w:rsid w:val="77DE48BF"/>
    <w:rsid w:val="7CE81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93CB7"/>
  <w15:docId w15:val="{1CE367A5-1502-401F-B4EB-E03C9818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5C7"/>
    <w:pPr>
      <w:spacing w:after="160" w:line="259" w:lineRule="auto"/>
    </w:pPr>
    <w:rPr>
      <w:sz w:val="22"/>
      <w:szCs w:val="22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84E"/>
  </w:style>
  <w:style w:type="paragraph" w:styleId="Footer">
    <w:name w:val="footer"/>
    <w:basedOn w:val="Normal"/>
    <w:link w:val="FooterChar"/>
    <w:uiPriority w:val="99"/>
    <w:unhideWhenUsed/>
    <w:rsid w:val="006328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84E"/>
  </w:style>
  <w:style w:type="paragraph" w:customStyle="1" w:styleId="BasicParagraph">
    <w:name w:val="[Basic Paragraph]"/>
    <w:basedOn w:val="Normal"/>
    <w:uiPriority w:val="99"/>
    <w:rsid w:val="006328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Spacing">
    <w:name w:val="No Spacing"/>
    <w:uiPriority w:val="1"/>
    <w:qFormat/>
    <w:rsid w:val="00AA6F51"/>
    <w:pPr>
      <w:spacing w:after="0"/>
    </w:pPr>
    <w:rPr>
      <w:sz w:val="22"/>
      <w:szCs w:val="22"/>
      <w:lang w:val="is-IS"/>
    </w:rPr>
  </w:style>
  <w:style w:type="character" w:styleId="Hyperlink">
    <w:name w:val="Hyperlink"/>
    <w:basedOn w:val="DefaultParagraphFont"/>
    <w:uiPriority w:val="99"/>
    <w:unhideWhenUsed/>
    <w:rsid w:val="00AA6F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C7"/>
    <w:rPr>
      <w:rFonts w:ascii="Segoe UI" w:hAnsi="Segoe UI" w:cs="Segoe UI"/>
      <w:sz w:val="18"/>
      <w:szCs w:val="18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3965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3965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paragraph" w:styleId="ListParagraph">
    <w:name w:val="List Paragraph"/>
    <w:basedOn w:val="Normal"/>
    <w:uiPriority w:val="34"/>
    <w:qFormat/>
    <w:rsid w:val="003965C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00"/>
    <w:rPr>
      <w:sz w:val="20"/>
      <w:szCs w:val="2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8609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tryggur\Documents\Custom%20Office%20Templates\RM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RML.dotm</Template>
  <TotalTime>1</TotalTime>
  <Pages>5</Pages>
  <Words>453</Words>
  <Characters>2584</Characters>
  <Application>Microsoft Office Word</Application>
  <DocSecurity>0</DocSecurity>
  <Lines>21</Lines>
  <Paragraphs>6</Paragraphs>
  <ScaleCrop>false</ScaleCrop>
  <Company>PORT hönnun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Sigtryggur Veigar Herbertsson</dc:creator>
  <cp:keywords/>
  <cp:lastModifiedBy>Sigtryggur V. Herbertsson</cp:lastModifiedBy>
  <cp:revision>6</cp:revision>
  <cp:lastPrinted>2014-08-18T09:18:00Z</cp:lastPrinted>
  <dcterms:created xsi:type="dcterms:W3CDTF">2020-03-19T13:53:00Z</dcterms:created>
  <dcterms:modified xsi:type="dcterms:W3CDTF">2020-03-20T09:26:00Z</dcterms:modified>
</cp:coreProperties>
</file>