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2F7C" w14:textId="4673632B" w:rsidR="003965C7" w:rsidRDefault="006627AF" w:rsidP="003965C7">
      <w:pPr>
        <w:pStyle w:val="Heading1"/>
      </w:pPr>
      <w:r>
        <w:rPr>
          <w:rFonts w:ascii="Calibri Light" w:eastAsia="Calibri Light" w:hAnsi="Calibri Light" w:cs="Calibri Light"/>
        </w:rPr>
        <w:t>Yfirlitsmynd</w:t>
      </w:r>
    </w:p>
    <w:p w14:paraId="30655767" w14:textId="79068637" w:rsidR="003965C7" w:rsidRDefault="003965C7" w:rsidP="003965C7">
      <w:pPr>
        <w:spacing w:line="257" w:lineRule="auto"/>
        <w:rPr>
          <w:rFonts w:ascii="Calibri" w:eastAsia="Calibri" w:hAnsi="Calibri" w:cs="Calibri"/>
        </w:rPr>
      </w:pPr>
      <w:r w:rsidRPr="7F7C2ADC">
        <w:rPr>
          <w:rFonts w:ascii="Calibri" w:eastAsia="Calibri" w:hAnsi="Calibri" w:cs="Calibri"/>
        </w:rPr>
        <w:t>Teiknið einfalt yfirlit gripahúsa og merkið með tölustöfum mikilvæga staði</w:t>
      </w:r>
      <w:r w:rsidR="38183AC8" w:rsidRPr="663CF213">
        <w:rPr>
          <w:rFonts w:ascii="Calibri" w:eastAsia="Calibri" w:hAnsi="Calibri" w:cs="Calibri"/>
        </w:rPr>
        <w:t>. Þeir helstu eru, sjá neðar</w:t>
      </w:r>
      <w:r w:rsidRPr="7F7C2ADC">
        <w:rPr>
          <w:rFonts w:ascii="Calibri" w:eastAsia="Calibri" w:hAnsi="Calibri" w:cs="Calibri"/>
        </w:rPr>
        <w:t>:</w:t>
      </w:r>
      <w:r w:rsidRPr="00CD5DD2">
        <w:rPr>
          <w:rFonts w:ascii="Calibri Light" w:eastAsia="Calibri Light" w:hAnsi="Calibri Light" w:cs="Calibri Light"/>
          <w:noProof/>
        </w:rPr>
        <w:t xml:space="preserve"> </w:t>
      </w:r>
    </w:p>
    <w:p w14:paraId="1E9D811A" w14:textId="06E5AB28" w:rsidR="003965C7" w:rsidRPr="00BD7F15" w:rsidRDefault="003965C7" w:rsidP="663CF213">
      <w:pPr>
        <w:spacing w:line="257" w:lineRule="auto"/>
        <w:ind w:left="402"/>
        <w:rPr>
          <w:rFonts w:ascii="Calibri" w:eastAsia="Calibri" w:hAnsi="Calibri" w:cs="Calibri"/>
        </w:rPr>
      </w:pPr>
      <w:r w:rsidRPr="00317C77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263B20C" wp14:editId="15B226EA">
                <wp:simplePos x="0" y="0"/>
                <wp:positionH relativeFrom="column">
                  <wp:posOffset>3198234</wp:posOffset>
                </wp:positionH>
                <wp:positionV relativeFrom="paragraph">
                  <wp:posOffset>17145</wp:posOffset>
                </wp:positionV>
                <wp:extent cx="3286125" cy="1809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F202F" w14:textId="77777777" w:rsidR="003965C7" w:rsidRPr="007E012D" w:rsidRDefault="003965C7" w:rsidP="003965C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 xml:space="preserve">Teiknið einnig inn rúllustæður og gerið grein fyrir heygæðum svo hægt sé að velja rétta heytegund fyrir réttan gripahóp. Dæmi um merkingar: 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Geldneytahey</w:t>
                            </w:r>
                            <w:proofErr w:type="spellEnd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 xml:space="preserve"> = </w:t>
                            </w:r>
                            <w:proofErr w:type="spellStart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Kv</w:t>
                            </w:r>
                            <w:proofErr w:type="spellEnd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 xml:space="preserve"> eða N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  <w:t>Geldkúahey = G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  <w:t>Mjólkurkúahey fyrri sláttur = FS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  <w:t>Mjólkurkúahey seinni sláttur = HÁ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Rýgresi</w:t>
                            </w:r>
                            <w:proofErr w:type="spellEnd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/grænfóður = R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Hálmur</w:t>
                            </w:r>
                            <w:proofErr w:type="spellEnd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/undirburður = HU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B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85pt;margin-top:1.35pt;width:258.75pt;height:14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dxIgIAAEU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">
                <v:textbox>
                  <w:txbxContent>
                    <w:p w14:paraId="15AF202F" w14:textId="77777777" w:rsidR="003965C7" w:rsidRPr="007E012D" w:rsidRDefault="003965C7" w:rsidP="003965C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012D">
                        <w:rPr>
                          <w:rFonts w:asciiTheme="majorHAnsi" w:hAnsiTheme="majorHAnsi" w:cstheme="majorHAnsi"/>
                        </w:rPr>
                        <w:t xml:space="preserve">Teiknið einnig inn rúllustæður og gerið grein fyrir heygæðum svo hægt sé að velja rétta heytegund fyrir réttan gripahóp. Dæmi um merkingar: 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7E012D">
                        <w:rPr>
                          <w:rFonts w:asciiTheme="majorHAnsi" w:hAnsiTheme="majorHAnsi" w:cstheme="majorHAnsi"/>
                        </w:rPr>
                        <w:t>Geldneytahey</w:t>
                      </w:r>
                      <w:proofErr w:type="spellEnd"/>
                      <w:r w:rsidRPr="007E012D">
                        <w:rPr>
                          <w:rFonts w:asciiTheme="majorHAnsi" w:hAnsiTheme="majorHAnsi" w:cstheme="majorHAnsi"/>
                        </w:rPr>
                        <w:t xml:space="preserve"> = </w:t>
                      </w:r>
                      <w:proofErr w:type="spellStart"/>
                      <w:r w:rsidRPr="007E012D">
                        <w:rPr>
                          <w:rFonts w:asciiTheme="majorHAnsi" w:hAnsiTheme="majorHAnsi" w:cstheme="majorHAnsi"/>
                        </w:rPr>
                        <w:t>Kv</w:t>
                      </w:r>
                      <w:proofErr w:type="spellEnd"/>
                      <w:r w:rsidRPr="007E012D">
                        <w:rPr>
                          <w:rFonts w:asciiTheme="majorHAnsi" w:hAnsiTheme="majorHAnsi" w:cstheme="majorHAnsi"/>
                        </w:rPr>
                        <w:t xml:space="preserve"> eða N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  <w:t>Geldkúahey = G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  <w:t>Mjólkurkúahey fyrri sláttur = FS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  <w:t>Mjólkurkúahey seinni sláttur = HÁ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7E012D">
                        <w:rPr>
                          <w:rFonts w:asciiTheme="majorHAnsi" w:hAnsiTheme="majorHAnsi" w:cstheme="majorHAnsi"/>
                        </w:rPr>
                        <w:t>Rýgresi</w:t>
                      </w:r>
                      <w:proofErr w:type="spellEnd"/>
                      <w:r w:rsidRPr="007E012D">
                        <w:rPr>
                          <w:rFonts w:asciiTheme="majorHAnsi" w:hAnsiTheme="majorHAnsi" w:cstheme="majorHAnsi"/>
                        </w:rPr>
                        <w:t>/grænfóður = R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7E012D">
                        <w:rPr>
                          <w:rFonts w:asciiTheme="majorHAnsi" w:hAnsiTheme="majorHAnsi" w:cstheme="majorHAnsi"/>
                        </w:rPr>
                        <w:t>Hálmur</w:t>
                      </w:r>
                      <w:proofErr w:type="spellEnd"/>
                      <w:r w:rsidRPr="007E012D">
                        <w:rPr>
                          <w:rFonts w:asciiTheme="majorHAnsi" w:hAnsiTheme="majorHAnsi" w:cstheme="majorHAnsi"/>
                        </w:rPr>
                        <w:t>/undirburður = HU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6DC77" w14:textId="6514C001" w:rsidR="003965C7" w:rsidRPr="00BD7F15" w:rsidRDefault="003965C7" w:rsidP="003965C7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Rafmagnstafla</w:t>
      </w:r>
    </w:p>
    <w:p w14:paraId="5FD49719" w14:textId="77777777" w:rsidR="003965C7" w:rsidRPr="00BD7F15" w:rsidRDefault="003965C7" w:rsidP="003965C7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Vatnsinntök (bæði heitt og kalt ef á við)</w:t>
      </w:r>
    </w:p>
    <w:p w14:paraId="79B57A10" w14:textId="77777777" w:rsidR="003965C7" w:rsidRPr="00BD7F15" w:rsidRDefault="003965C7" w:rsidP="1151B1C7">
      <w:pPr>
        <w:pStyle w:val="ListParagraph"/>
        <w:numPr>
          <w:ilvl w:val="0"/>
          <w:numId w:val="1"/>
        </w:numPr>
        <w:spacing w:line="257" w:lineRule="auto"/>
      </w:pPr>
      <w:proofErr w:type="spellStart"/>
      <w:r w:rsidRPr="1151B1C7">
        <w:rPr>
          <w:rFonts w:ascii="Calibri" w:eastAsia="Calibri" w:hAnsi="Calibri" w:cs="Calibri"/>
        </w:rPr>
        <w:t>Slökkvarar</w:t>
      </w:r>
      <w:proofErr w:type="spellEnd"/>
      <w:r w:rsidRPr="1151B1C7">
        <w:rPr>
          <w:rFonts w:ascii="Calibri" w:eastAsia="Calibri" w:hAnsi="Calibri" w:cs="Calibri"/>
        </w:rPr>
        <w:t xml:space="preserve"> fyrir ljós</w:t>
      </w:r>
    </w:p>
    <w:p w14:paraId="4218ABCD" w14:textId="7ED5B08D" w:rsidR="003965C7" w:rsidRPr="00BD7F15" w:rsidRDefault="003965C7" w:rsidP="003965C7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Stjórnstöðvar fyrir rafmagnstæki</w:t>
      </w:r>
      <w:r w:rsidR="1E62DE72" w:rsidRPr="663CF213">
        <w:rPr>
          <w:rFonts w:ascii="Calibri" w:eastAsia="Calibri" w:hAnsi="Calibri" w:cs="Calibri"/>
        </w:rPr>
        <w:t xml:space="preserve"> </w:t>
      </w:r>
      <w:r w:rsidRPr="7F7C2ADC">
        <w:rPr>
          <w:rFonts w:ascii="Calibri" w:eastAsia="Calibri" w:hAnsi="Calibri" w:cs="Calibri"/>
        </w:rPr>
        <w:t>(</w:t>
      </w:r>
      <w:proofErr w:type="spellStart"/>
      <w:r w:rsidRPr="2B387F47">
        <w:rPr>
          <w:rFonts w:ascii="Calibri" w:eastAsia="Calibri" w:hAnsi="Calibri" w:cs="Calibri"/>
        </w:rPr>
        <w:t>mjaltakerfi</w:t>
      </w:r>
      <w:proofErr w:type="spellEnd"/>
      <w:r w:rsidRPr="2B387F47">
        <w:rPr>
          <w:rFonts w:ascii="Calibri" w:eastAsia="Calibri" w:hAnsi="Calibri" w:cs="Calibri"/>
        </w:rPr>
        <w:t xml:space="preserve">, </w:t>
      </w:r>
      <w:proofErr w:type="spellStart"/>
      <w:r w:rsidRPr="000C31AF">
        <w:rPr>
          <w:rFonts w:ascii="Calibri" w:eastAsia="Calibri" w:hAnsi="Calibri" w:cs="Calibri"/>
        </w:rPr>
        <w:t>flórsköfur</w:t>
      </w:r>
      <w:proofErr w:type="spellEnd"/>
      <w:r w:rsidRPr="000C31AF">
        <w:rPr>
          <w:rFonts w:ascii="Calibri" w:eastAsia="Calibri" w:hAnsi="Calibri" w:cs="Calibri"/>
        </w:rPr>
        <w:t xml:space="preserve">, viftur, </w:t>
      </w:r>
      <w:r w:rsidRPr="663CF213">
        <w:rPr>
          <w:rFonts w:ascii="Calibri" w:eastAsia="Calibri" w:hAnsi="Calibri" w:cs="Calibri"/>
        </w:rPr>
        <w:t>glugga</w:t>
      </w:r>
      <w:r w:rsidRPr="000C31AF">
        <w:rPr>
          <w:rFonts w:ascii="Calibri" w:eastAsia="Calibri" w:hAnsi="Calibri" w:cs="Calibri"/>
        </w:rPr>
        <w:t xml:space="preserve"> o.fl</w:t>
      </w:r>
      <w:r w:rsidR="3EAAD181" w:rsidRPr="663CF213">
        <w:rPr>
          <w:rFonts w:ascii="Calibri" w:eastAsia="Calibri" w:hAnsi="Calibri" w:cs="Calibri"/>
        </w:rPr>
        <w:t>.</w:t>
      </w:r>
      <w:r w:rsidRPr="663CF213">
        <w:rPr>
          <w:rFonts w:ascii="Calibri" w:eastAsia="Calibri" w:hAnsi="Calibri" w:cs="Calibri"/>
        </w:rPr>
        <w:t>)</w:t>
      </w:r>
    </w:p>
    <w:p w14:paraId="4783B834" w14:textId="77777777" w:rsidR="003965C7" w:rsidRPr="00BD7F15" w:rsidRDefault="003965C7" w:rsidP="003965C7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Slökkvitæki</w:t>
      </w:r>
    </w:p>
    <w:p w14:paraId="233E8FD7" w14:textId="77777777" w:rsidR="003965C7" w:rsidRPr="00BD7F15" w:rsidRDefault="003965C7" w:rsidP="003965C7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Gaskútar</w:t>
      </w:r>
    </w:p>
    <w:p w14:paraId="3220E2A1" w14:textId="77777777" w:rsidR="003965C7" w:rsidRDefault="003965C7" w:rsidP="003965C7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Eldsneytistankar</w:t>
      </w:r>
    </w:p>
    <w:p w14:paraId="32A304D1" w14:textId="77777777" w:rsidR="003965C7" w:rsidRDefault="003965C7" w:rsidP="003965C7">
      <w:pPr>
        <w:pStyle w:val="Heading2"/>
      </w:pPr>
      <w:r w:rsidRPr="7F7C2ADC">
        <w:rPr>
          <w:rFonts w:ascii="Calibri Light" w:eastAsia="Calibri Light" w:hAnsi="Calibri Light" w:cs="Calibri Light"/>
        </w:rPr>
        <w:t>Dagleg verk - leiðbeiningar</w:t>
      </w:r>
    </w:p>
    <w:p w14:paraId="32FCA6F6" w14:textId="77777777" w:rsidR="003965C7" w:rsidRDefault="003965C7" w:rsidP="003965C7">
      <w:pPr>
        <w:pStyle w:val="Heading2"/>
      </w:pPr>
      <w:r w:rsidRPr="7F7C2ADC">
        <w:rPr>
          <w:rFonts w:ascii="Calibri Light" w:eastAsia="Calibri Light" w:hAnsi="Calibri Light" w:cs="Calibri Light"/>
        </w:rPr>
        <w:t>Fóðrun</w:t>
      </w:r>
    </w:p>
    <w:p w14:paraId="219DE776" w14:textId="29A1BF5F" w:rsidR="003965C7" w:rsidRDefault="003965C7" w:rsidP="00BE0A70">
      <w:pPr>
        <w:spacing w:after="0" w:line="257" w:lineRule="auto"/>
      </w:pPr>
      <w:r w:rsidRPr="7F7C2ADC">
        <w:rPr>
          <w:rFonts w:ascii="Calibri" w:eastAsia="Calibri" w:hAnsi="Calibri" w:cs="Calibri"/>
        </w:rPr>
        <w:t>Hvernig er gjöfum hvers gripahóps háttað, hvaða hey er gefið (</w:t>
      </w:r>
      <w:r w:rsidR="7355BBC3" w:rsidRPr="663CF213">
        <w:rPr>
          <w:rFonts w:ascii="Calibri" w:eastAsia="Calibri" w:hAnsi="Calibri" w:cs="Calibri"/>
        </w:rPr>
        <w:t xml:space="preserve">úr </w:t>
      </w:r>
      <w:r w:rsidRPr="7F7C2ADC">
        <w:rPr>
          <w:rFonts w:ascii="Calibri" w:eastAsia="Calibri" w:hAnsi="Calibri" w:cs="Calibri"/>
        </w:rPr>
        <w:t xml:space="preserve">hvaða </w:t>
      </w:r>
      <w:r w:rsidRPr="663CF213">
        <w:rPr>
          <w:rFonts w:ascii="Calibri" w:eastAsia="Calibri" w:hAnsi="Calibri" w:cs="Calibri"/>
        </w:rPr>
        <w:t>rúllustæð</w:t>
      </w:r>
      <w:r w:rsidR="6B7F3F06" w:rsidRPr="663CF213">
        <w:rPr>
          <w:rFonts w:ascii="Calibri" w:eastAsia="Calibri" w:hAnsi="Calibri" w:cs="Calibri"/>
        </w:rPr>
        <w:t>u</w:t>
      </w:r>
      <w:r w:rsidRPr="7F7C2ADC">
        <w:rPr>
          <w:rFonts w:ascii="Calibri" w:eastAsia="Calibri" w:hAnsi="Calibri" w:cs="Calibri"/>
        </w:rPr>
        <w:t xml:space="preserve"> á að </w:t>
      </w:r>
      <w:r w:rsidR="4E810FCB" w:rsidRPr="663CF213">
        <w:rPr>
          <w:rFonts w:ascii="Calibri" w:eastAsia="Calibri" w:hAnsi="Calibri" w:cs="Calibri"/>
        </w:rPr>
        <w:t>gefa</w:t>
      </w:r>
      <w:r w:rsidRPr="663CF213">
        <w:rPr>
          <w:rFonts w:ascii="Calibri" w:eastAsia="Calibri" w:hAnsi="Calibri" w:cs="Calibri"/>
        </w:rPr>
        <w:t xml:space="preserve"> hver</w:t>
      </w:r>
      <w:r w:rsidR="669BD99C" w:rsidRPr="663CF213">
        <w:rPr>
          <w:rFonts w:ascii="Calibri" w:eastAsia="Calibri" w:hAnsi="Calibri" w:cs="Calibri"/>
        </w:rPr>
        <w:t>jum</w:t>
      </w:r>
      <w:r w:rsidRPr="7F7C2ADC">
        <w:rPr>
          <w:rFonts w:ascii="Calibri" w:eastAsia="Calibri" w:hAnsi="Calibri" w:cs="Calibri"/>
        </w:rPr>
        <w:t xml:space="preserve"> hóp?), hvaða </w:t>
      </w:r>
      <w:proofErr w:type="spellStart"/>
      <w:r w:rsidRPr="7F7C2ADC">
        <w:rPr>
          <w:rFonts w:ascii="Calibri" w:eastAsia="Calibri" w:hAnsi="Calibri" w:cs="Calibri"/>
        </w:rPr>
        <w:t>kjarnfóður</w:t>
      </w:r>
      <w:proofErr w:type="spellEnd"/>
      <w:r w:rsidRPr="7F7C2ADC">
        <w:rPr>
          <w:rFonts w:ascii="Calibri" w:eastAsia="Calibri" w:hAnsi="Calibri" w:cs="Calibri"/>
        </w:rPr>
        <w:t xml:space="preserve">, hversu mikið magn? Hvernig er </w:t>
      </w:r>
      <w:r w:rsidRPr="2B387F47">
        <w:rPr>
          <w:rFonts w:ascii="Calibri" w:eastAsia="Calibri" w:hAnsi="Calibri" w:cs="Calibri"/>
        </w:rPr>
        <w:t>mjólkurgjöfinni</w:t>
      </w:r>
      <w:r w:rsidRPr="7F7C2ADC">
        <w:rPr>
          <w:rFonts w:ascii="Calibri" w:eastAsia="Calibri" w:hAnsi="Calibri" w:cs="Calibri"/>
        </w:rPr>
        <w:t xml:space="preserve"> háttað? Hafið leiðbeiningar um blöndun skýrar. Þægileg hópaskipting </w:t>
      </w:r>
      <w:r w:rsidR="56ACA956" w:rsidRPr="663CF213">
        <w:rPr>
          <w:rFonts w:ascii="Calibri" w:eastAsia="Calibri" w:hAnsi="Calibri" w:cs="Calibri"/>
        </w:rPr>
        <w:t>á kúabúi</w:t>
      </w:r>
      <w:r w:rsidRPr="663CF213">
        <w:rPr>
          <w:rFonts w:ascii="Calibri" w:eastAsia="Calibri" w:hAnsi="Calibri" w:cs="Calibri"/>
        </w:rPr>
        <w:t xml:space="preserve"> </w:t>
      </w:r>
      <w:r w:rsidRPr="7F7C2ADC">
        <w:rPr>
          <w:rFonts w:ascii="Calibri" w:eastAsia="Calibri" w:hAnsi="Calibri" w:cs="Calibri"/>
        </w:rPr>
        <w:t>getur verið</w:t>
      </w:r>
      <w:r w:rsidR="5E397E81" w:rsidRPr="663CF213">
        <w:rPr>
          <w:rFonts w:ascii="Calibri" w:eastAsia="Calibri" w:hAnsi="Calibri" w:cs="Calibri"/>
        </w:rPr>
        <w:t>;</w:t>
      </w:r>
      <w:r w:rsidRPr="7F7C2ADC">
        <w:rPr>
          <w:rFonts w:ascii="Calibri" w:eastAsia="Calibri" w:hAnsi="Calibri" w:cs="Calibri"/>
        </w:rPr>
        <w:t xml:space="preserve"> mjólkurkálfar/kvígur/naut/mjólkurkýr/geldar kýr.</w:t>
      </w:r>
    </w:p>
    <w:p w14:paraId="41C56745" w14:textId="45D1CF49" w:rsidR="003965C7" w:rsidRDefault="003965C7" w:rsidP="00BE0A70">
      <w:pPr>
        <w:spacing w:after="0" w:line="257" w:lineRule="auto"/>
      </w:pPr>
      <w:r w:rsidRPr="7F7C2ADC">
        <w:rPr>
          <w:rFonts w:ascii="Calibri" w:eastAsia="Calibri" w:hAnsi="Calibri" w:cs="Calibri"/>
        </w:rPr>
        <w:t>Ef fóðurkerfi er notað þarf að fylgja einföld lýsing á öllum skrefum sem framkvæma þarf við blöndun (opna/loka blandara, ræsa o.fl</w:t>
      </w:r>
      <w:r w:rsidR="0B66D413" w:rsidRPr="663CF213">
        <w:rPr>
          <w:rFonts w:ascii="Calibri" w:eastAsia="Calibri" w:hAnsi="Calibri" w:cs="Calibri"/>
        </w:rPr>
        <w:t>.</w:t>
      </w:r>
      <w:r w:rsidRPr="663CF213">
        <w:rPr>
          <w:rFonts w:ascii="Calibri" w:eastAsia="Calibri" w:hAnsi="Calibri" w:cs="Calibri"/>
        </w:rPr>
        <w:t>).</w:t>
      </w:r>
      <w:r>
        <w:br/>
      </w:r>
      <w:r w:rsidRPr="7F7C2ADC">
        <w:rPr>
          <w:rFonts w:ascii="Calibri" w:eastAsia="Calibri" w:hAnsi="Calibri" w:cs="Calibri"/>
        </w:rPr>
        <w:t xml:space="preserve"> Ekki gleyma hrossum, hænum, köttum og hundum sem eru ekki eins augljós og framleiðslugripirnir á bænum. </w:t>
      </w:r>
    </w:p>
    <w:p w14:paraId="4D178DE5" w14:textId="77777777" w:rsidR="003965C7" w:rsidRDefault="003965C7" w:rsidP="003965C7">
      <w:pPr>
        <w:pStyle w:val="Heading2"/>
      </w:pPr>
      <w:r w:rsidRPr="7F7C2ADC">
        <w:rPr>
          <w:rFonts w:ascii="Calibri Light" w:eastAsia="Calibri Light" w:hAnsi="Calibri Light" w:cs="Calibri Light"/>
        </w:rPr>
        <w:t>Heilsufar gripa</w:t>
      </w:r>
    </w:p>
    <w:p w14:paraId="1BAB5D24" w14:textId="77777777" w:rsidR="003965C7" w:rsidRPr="009A3D0E" w:rsidRDefault="003965C7" w:rsidP="003965C7">
      <w:pPr>
        <w:spacing w:line="257" w:lineRule="auto"/>
        <w:rPr>
          <w:rFonts w:ascii="Calibri" w:eastAsia="Calibri" w:hAnsi="Calibri" w:cs="Calibri"/>
        </w:rPr>
      </w:pPr>
      <w:r w:rsidRPr="7F7C2ADC">
        <w:rPr>
          <w:rFonts w:ascii="Calibri" w:eastAsia="Calibri" w:hAnsi="Calibri" w:cs="Calibri"/>
        </w:rPr>
        <w:t xml:space="preserve">Í fjósum er mikilvægt að merkja vel lyfjameðhöndlaðar kýr, kýr sem ekki eru mjólkaðar á öllum spenum og geldkýr. </w:t>
      </w:r>
      <w:r w:rsidRPr="67DF3D3A">
        <w:rPr>
          <w:rFonts w:ascii="Calibri" w:eastAsia="Calibri" w:hAnsi="Calibri" w:cs="Calibri"/>
        </w:rPr>
        <w:t xml:space="preserve">Hvaða litur eða merking er notaður fyrir hvern hóp?  </w:t>
      </w:r>
      <w:r w:rsidRPr="7F7C2ADC">
        <w:rPr>
          <w:rFonts w:ascii="Calibri" w:eastAsia="Calibri" w:hAnsi="Calibri" w:cs="Calibri"/>
        </w:rPr>
        <w:t xml:space="preserve">Hvar er lyfjaskápur staðsettur? </w:t>
      </w:r>
      <w:r w:rsidRPr="67DF3D3A">
        <w:rPr>
          <w:rFonts w:ascii="Calibri" w:eastAsia="Calibri" w:hAnsi="Calibri" w:cs="Calibri"/>
        </w:rPr>
        <w:t>Heilsufarsskráning</w:t>
      </w:r>
      <w:r w:rsidRPr="7F7C2ADC">
        <w:rPr>
          <w:rFonts w:ascii="Calibri" w:eastAsia="Calibri" w:hAnsi="Calibri" w:cs="Calibri"/>
        </w:rPr>
        <w:t xml:space="preserve"> þarf að vera á einum stað, yfirstandandi lyfjameðferðir þarf að klára og mikilvægt að einfaldar leiðbeiningar fylgi.</w:t>
      </w:r>
    </w:p>
    <w:p w14:paraId="1820E47B" w14:textId="77777777" w:rsidR="003965C7" w:rsidRDefault="003965C7" w:rsidP="003965C7">
      <w:pPr>
        <w:spacing w:line="257" w:lineRule="auto"/>
        <w:rPr>
          <w:rFonts w:ascii="Calibri" w:eastAsia="Calibri" w:hAnsi="Calibri" w:cs="Calibri"/>
        </w:rPr>
      </w:pPr>
      <w:r w:rsidRPr="0780035A">
        <w:rPr>
          <w:rFonts w:ascii="Calibri" w:eastAsia="Calibri" w:hAnsi="Calibri" w:cs="Calibri"/>
        </w:rPr>
        <w:t xml:space="preserve">Í skýrsluhaldsforritum ætti afleysingamaður að geta </w:t>
      </w:r>
      <w:r w:rsidRPr="33782225">
        <w:rPr>
          <w:rFonts w:ascii="Calibri" w:eastAsia="Calibri" w:hAnsi="Calibri" w:cs="Calibri"/>
        </w:rPr>
        <w:t xml:space="preserve">nálgast upplýsingar um næstu burði og </w:t>
      </w:r>
      <w:r w:rsidRPr="107E31EF">
        <w:rPr>
          <w:rFonts w:ascii="Calibri" w:eastAsia="Calibri" w:hAnsi="Calibri" w:cs="Calibri"/>
        </w:rPr>
        <w:t xml:space="preserve">eins </w:t>
      </w:r>
      <w:r w:rsidRPr="799099ED">
        <w:rPr>
          <w:rFonts w:ascii="Calibri" w:eastAsia="Calibri" w:hAnsi="Calibri" w:cs="Calibri"/>
        </w:rPr>
        <w:t xml:space="preserve">gangmáladagatal. </w:t>
      </w:r>
      <w:r w:rsidRPr="34AF6B7B">
        <w:rPr>
          <w:rFonts w:ascii="Calibri" w:eastAsia="Calibri" w:hAnsi="Calibri" w:cs="Calibri"/>
        </w:rPr>
        <w:t xml:space="preserve">Mikilvægt er að hafa tilbúið </w:t>
      </w:r>
      <w:r w:rsidRPr="1BE13EFB">
        <w:rPr>
          <w:rFonts w:ascii="Calibri" w:eastAsia="Calibri" w:hAnsi="Calibri" w:cs="Calibri"/>
        </w:rPr>
        <w:t xml:space="preserve">lykilorð í t.d. </w:t>
      </w:r>
      <w:proofErr w:type="spellStart"/>
      <w:r w:rsidRPr="6B4570A4">
        <w:rPr>
          <w:rFonts w:ascii="Calibri" w:eastAsia="Calibri" w:hAnsi="Calibri" w:cs="Calibri"/>
        </w:rPr>
        <w:t>Huppu</w:t>
      </w:r>
      <w:proofErr w:type="spellEnd"/>
      <w:r w:rsidRPr="6B4570A4">
        <w:rPr>
          <w:rFonts w:ascii="Calibri" w:eastAsia="Calibri" w:hAnsi="Calibri" w:cs="Calibri"/>
        </w:rPr>
        <w:t xml:space="preserve"> eða prenta út viðeigandi lista til að geta </w:t>
      </w:r>
      <w:r w:rsidRPr="788805B6">
        <w:rPr>
          <w:rFonts w:ascii="Calibri" w:eastAsia="Calibri" w:hAnsi="Calibri" w:cs="Calibri"/>
        </w:rPr>
        <w:t xml:space="preserve">glöggvað sig á </w:t>
      </w:r>
      <w:r w:rsidRPr="71148FB6">
        <w:rPr>
          <w:rFonts w:ascii="Calibri" w:eastAsia="Calibri" w:hAnsi="Calibri" w:cs="Calibri"/>
        </w:rPr>
        <w:t>væntanlegum</w:t>
      </w:r>
      <w:r w:rsidRPr="6D3578FE">
        <w:rPr>
          <w:rFonts w:ascii="Calibri" w:eastAsia="Calibri" w:hAnsi="Calibri" w:cs="Calibri"/>
        </w:rPr>
        <w:t xml:space="preserve"> burðum og </w:t>
      </w:r>
      <w:proofErr w:type="spellStart"/>
      <w:r w:rsidRPr="6D3578FE">
        <w:rPr>
          <w:rFonts w:ascii="Calibri" w:eastAsia="Calibri" w:hAnsi="Calibri" w:cs="Calibri"/>
        </w:rPr>
        <w:t>beiðslum</w:t>
      </w:r>
      <w:proofErr w:type="spellEnd"/>
      <w:r>
        <w:rPr>
          <w:rFonts w:ascii="Calibri" w:eastAsia="Calibri" w:hAnsi="Calibri" w:cs="Calibri"/>
        </w:rPr>
        <w:t>. Starfsmenn RML geta einnig aðstoðað við að komast inn í kerfin eða aðstoðað við að finna viðeigandi gögn eða við skráningar.</w:t>
      </w:r>
    </w:p>
    <w:p w14:paraId="40E9F137" w14:textId="77777777" w:rsidR="003965C7" w:rsidRDefault="003965C7" w:rsidP="003965C7">
      <w:pPr>
        <w:pStyle w:val="Heading2"/>
      </w:pPr>
      <w:r w:rsidRPr="7F7C2ADC">
        <w:rPr>
          <w:rFonts w:ascii="Calibri Light" w:eastAsia="Calibri Light" w:hAnsi="Calibri Light" w:cs="Calibri Light"/>
        </w:rPr>
        <w:t>Dráttarvél/</w:t>
      </w:r>
      <w:proofErr w:type="spellStart"/>
      <w:r w:rsidRPr="7F7C2ADC">
        <w:rPr>
          <w:rFonts w:ascii="Calibri Light" w:eastAsia="Calibri Light" w:hAnsi="Calibri Light" w:cs="Calibri Light"/>
        </w:rPr>
        <w:t>liðléttingur</w:t>
      </w:r>
      <w:proofErr w:type="spellEnd"/>
      <w:r w:rsidRPr="7F7C2ADC">
        <w:rPr>
          <w:rFonts w:ascii="Calibri Light" w:eastAsia="Calibri Light" w:hAnsi="Calibri Light" w:cs="Calibri Light"/>
        </w:rPr>
        <w:t>/</w:t>
      </w:r>
      <w:proofErr w:type="spellStart"/>
      <w:r w:rsidRPr="7F7C2ADC">
        <w:rPr>
          <w:rFonts w:ascii="Calibri Light" w:eastAsia="Calibri Light" w:hAnsi="Calibri Light" w:cs="Calibri Light"/>
        </w:rPr>
        <w:t>skotbómulyftari</w:t>
      </w:r>
      <w:proofErr w:type="spellEnd"/>
    </w:p>
    <w:p w14:paraId="69D79D1A" w14:textId="296BE983" w:rsidR="003965C7" w:rsidRDefault="003965C7" w:rsidP="003965C7">
      <w:pPr>
        <w:spacing w:line="257" w:lineRule="auto"/>
      </w:pPr>
      <w:r w:rsidRPr="7F7C2ADC">
        <w:rPr>
          <w:rFonts w:ascii="Calibri" w:eastAsia="Calibri" w:hAnsi="Calibri" w:cs="Calibri"/>
        </w:rPr>
        <w:t xml:space="preserve">Lýsið á einfaldan hátt hvernig dráttarvél </w:t>
      </w:r>
      <w:r>
        <w:rPr>
          <w:rFonts w:ascii="Calibri" w:eastAsia="Calibri" w:hAnsi="Calibri" w:cs="Calibri"/>
        </w:rPr>
        <w:t>sem er</w:t>
      </w:r>
      <w:r w:rsidRPr="7F7C2ADC">
        <w:rPr>
          <w:rFonts w:ascii="Calibri" w:eastAsia="Calibri" w:hAnsi="Calibri" w:cs="Calibri"/>
        </w:rPr>
        <w:t xml:space="preserve"> notuð dagsdaglega, </w:t>
      </w:r>
      <w:r w:rsidR="7721071A" w:rsidRPr="663CF213">
        <w:rPr>
          <w:rFonts w:ascii="Calibri" w:eastAsia="Calibri" w:hAnsi="Calibri" w:cs="Calibri"/>
        </w:rPr>
        <w:t>er gangsett,</w:t>
      </w:r>
      <w:r w:rsidRPr="663CF213">
        <w:rPr>
          <w:rFonts w:ascii="Calibri" w:eastAsia="Calibri" w:hAnsi="Calibri" w:cs="Calibri"/>
        </w:rPr>
        <w:t xml:space="preserve"> </w:t>
      </w:r>
      <w:r w:rsidRPr="7F7C2ADC">
        <w:rPr>
          <w:rFonts w:ascii="Calibri" w:eastAsia="Calibri" w:hAnsi="Calibri" w:cs="Calibri"/>
        </w:rPr>
        <w:t xml:space="preserve">ekki eru allir vanir öllum dráttarvélategundum. Þarf að virkja </w:t>
      </w:r>
      <w:proofErr w:type="spellStart"/>
      <w:r w:rsidRPr="7F7C2ADC">
        <w:rPr>
          <w:rFonts w:ascii="Calibri" w:eastAsia="Calibri" w:hAnsi="Calibri" w:cs="Calibri"/>
        </w:rPr>
        <w:t>glussakerfið</w:t>
      </w:r>
      <w:proofErr w:type="spellEnd"/>
      <w:r w:rsidRPr="7F7C2ADC">
        <w:rPr>
          <w:rFonts w:ascii="Calibri" w:eastAsia="Calibri" w:hAnsi="Calibri" w:cs="Calibri"/>
        </w:rPr>
        <w:t xml:space="preserve"> svo ámoksturstæki virki? Er öryggisnúmer til að geta gangsett vinnuvélina?</w:t>
      </w:r>
    </w:p>
    <w:p w14:paraId="0FB2CB49" w14:textId="77777777" w:rsidR="003965C7" w:rsidRDefault="003965C7" w:rsidP="003965C7">
      <w:pPr>
        <w:pStyle w:val="Heading2"/>
      </w:pPr>
      <w:r w:rsidRPr="7F7C2ADC">
        <w:rPr>
          <w:rFonts w:ascii="Calibri Light" w:eastAsia="Calibri Light" w:hAnsi="Calibri Light" w:cs="Calibri Light"/>
        </w:rPr>
        <w:t>Aðrir þættir/verkefni</w:t>
      </w:r>
    </w:p>
    <w:p w14:paraId="592D6504" w14:textId="49BE62F0" w:rsidR="003965C7" w:rsidRDefault="003965C7" w:rsidP="00BE0A70">
      <w:pPr>
        <w:spacing w:after="0" w:line="257" w:lineRule="auto"/>
      </w:pPr>
      <w:r w:rsidRPr="7F7C2ADC">
        <w:rPr>
          <w:rFonts w:ascii="Calibri" w:eastAsia="Calibri" w:hAnsi="Calibri" w:cs="Calibri"/>
        </w:rPr>
        <w:t xml:space="preserve">Er </w:t>
      </w:r>
      <w:proofErr w:type="spellStart"/>
      <w:r w:rsidRPr="7F7C2ADC">
        <w:rPr>
          <w:rFonts w:ascii="Calibri" w:eastAsia="Calibri" w:hAnsi="Calibri" w:cs="Calibri"/>
        </w:rPr>
        <w:t>rafstöð</w:t>
      </w:r>
      <w:proofErr w:type="spellEnd"/>
      <w:r w:rsidRPr="7F7C2ADC">
        <w:rPr>
          <w:rFonts w:ascii="Calibri" w:eastAsia="Calibri" w:hAnsi="Calibri" w:cs="Calibri"/>
        </w:rPr>
        <w:t xml:space="preserve"> á búinu </w:t>
      </w:r>
      <w:r w:rsidR="5E15C93A" w:rsidRPr="663CF213">
        <w:rPr>
          <w:rFonts w:ascii="Calibri" w:eastAsia="Calibri" w:hAnsi="Calibri" w:cs="Calibri"/>
        </w:rPr>
        <w:t>ef</w:t>
      </w:r>
      <w:r w:rsidRPr="7F7C2ADC">
        <w:rPr>
          <w:rFonts w:ascii="Calibri" w:eastAsia="Calibri" w:hAnsi="Calibri" w:cs="Calibri"/>
        </w:rPr>
        <w:t xml:space="preserve"> rafmagnsrof</w:t>
      </w:r>
      <w:r w:rsidR="433299A4" w:rsidRPr="663CF213">
        <w:rPr>
          <w:rFonts w:ascii="Calibri" w:eastAsia="Calibri" w:hAnsi="Calibri" w:cs="Calibri"/>
        </w:rPr>
        <w:t xml:space="preserve"> verður</w:t>
      </w:r>
      <w:r w:rsidRPr="663CF213">
        <w:rPr>
          <w:rFonts w:ascii="Calibri" w:eastAsia="Calibri" w:hAnsi="Calibri" w:cs="Calibri"/>
        </w:rPr>
        <w:t>?</w:t>
      </w:r>
      <w:r w:rsidRPr="7F7C2ADC">
        <w:rPr>
          <w:rFonts w:ascii="Calibri" w:eastAsia="Calibri" w:hAnsi="Calibri" w:cs="Calibri"/>
        </w:rPr>
        <w:t xml:space="preserve"> Hvernig er hún tengd og gangsett?</w:t>
      </w:r>
    </w:p>
    <w:p w14:paraId="3D893ED1" w14:textId="0D7E1B7B" w:rsidR="003965C7" w:rsidRDefault="003965C7" w:rsidP="00BE0A70">
      <w:pPr>
        <w:spacing w:after="0" w:line="257" w:lineRule="auto"/>
        <w:rPr>
          <w:rFonts w:ascii="Calibri" w:eastAsia="Calibri" w:hAnsi="Calibri" w:cs="Calibri"/>
        </w:rPr>
      </w:pPr>
      <w:r w:rsidRPr="6726599C">
        <w:rPr>
          <w:rFonts w:ascii="Calibri" w:eastAsia="Calibri" w:hAnsi="Calibri" w:cs="Calibri"/>
        </w:rPr>
        <w:t xml:space="preserve">Hvar eru helstu verkfæri og </w:t>
      </w:r>
      <w:r w:rsidRPr="36F85043">
        <w:rPr>
          <w:rFonts w:ascii="Calibri" w:eastAsia="Calibri" w:hAnsi="Calibri" w:cs="Calibri"/>
        </w:rPr>
        <w:t>rekstrarvara s.s. þvottaefni, undirburður, hálsbönd og –kubbar</w:t>
      </w:r>
      <w:r w:rsidR="6859F70D" w:rsidRPr="663CF213">
        <w:rPr>
          <w:rFonts w:ascii="Calibri" w:eastAsia="Calibri" w:hAnsi="Calibri" w:cs="Calibri"/>
        </w:rPr>
        <w:t>,</w:t>
      </w:r>
      <w:r w:rsidRPr="36F85043">
        <w:rPr>
          <w:rFonts w:ascii="Calibri" w:eastAsia="Calibri" w:hAnsi="Calibri" w:cs="Calibri"/>
        </w:rPr>
        <w:t xml:space="preserve"> geymd</w:t>
      </w:r>
      <w:r w:rsidRPr="0B377A60">
        <w:rPr>
          <w:rFonts w:ascii="Calibri" w:eastAsia="Calibri" w:hAnsi="Calibri" w:cs="Calibri"/>
        </w:rPr>
        <w:t xml:space="preserve"> </w:t>
      </w:r>
      <w:r w:rsidRPr="25A0571C">
        <w:rPr>
          <w:rFonts w:ascii="Calibri" w:eastAsia="Calibri" w:hAnsi="Calibri" w:cs="Calibri"/>
        </w:rPr>
        <w:t>þurfi til þeirra að grípa?</w:t>
      </w:r>
    </w:p>
    <w:p w14:paraId="553BB523" w14:textId="77777777" w:rsidR="003965C7" w:rsidRDefault="003965C7" w:rsidP="003965C7">
      <w:pPr>
        <w:pStyle w:val="Heading2"/>
      </w:pPr>
      <w:r w:rsidRPr="7F7C2ADC">
        <w:rPr>
          <w:rFonts w:ascii="Calibri Light" w:eastAsia="Calibri Light" w:hAnsi="Calibri Light" w:cs="Calibri Light"/>
        </w:rPr>
        <w:t>Símaskrá</w:t>
      </w:r>
    </w:p>
    <w:p w14:paraId="6EA0D80E" w14:textId="02ED6022" w:rsidR="00BE0A70" w:rsidRPr="007E012D" w:rsidRDefault="003965C7" w:rsidP="003965C7">
      <w:pPr>
        <w:rPr>
          <w:rFonts w:asciiTheme="majorHAnsi" w:hAnsiTheme="majorHAnsi" w:cstheme="majorHAnsi"/>
        </w:rPr>
      </w:pPr>
      <w:r w:rsidRPr="007E012D">
        <w:rPr>
          <w:rFonts w:asciiTheme="majorHAnsi" w:hAnsiTheme="majorHAnsi" w:cstheme="majorHAnsi"/>
        </w:rPr>
        <w:t xml:space="preserve">Nauðsynlegt er að setja inn símanúmer hjá þeim aðilum sem hægt er eða nauðsynlegt getur verið </w:t>
      </w:r>
      <w:r w:rsidR="56098F73" w:rsidRPr="007E012D">
        <w:rPr>
          <w:rFonts w:asciiTheme="majorHAnsi" w:hAnsiTheme="majorHAnsi" w:cstheme="majorHAnsi"/>
        </w:rPr>
        <w:t>að</w:t>
      </w:r>
      <w:r w:rsidRPr="007E012D">
        <w:rPr>
          <w:rFonts w:asciiTheme="majorHAnsi" w:hAnsiTheme="majorHAnsi" w:cstheme="majorHAnsi"/>
        </w:rPr>
        <w:t xml:space="preserve"> ná í t.d. dýralækni, nágranna eða til að sækja sér ráðgjöf varðandi fóðrun og skráningar í skýrsluhaldskerfi.</w:t>
      </w:r>
    </w:p>
    <w:p w14:paraId="2B8D70D9" w14:textId="77777777" w:rsidR="00BE0A70" w:rsidRDefault="00BE0A70" w:rsidP="003965C7">
      <w:pPr>
        <w:sectPr w:rsidR="00BE0A70" w:rsidSect="00BE0A70">
          <w:headerReference w:type="default" r:id="rId7"/>
          <w:footerReference w:type="default" r:id="rId8"/>
          <w:pgSz w:w="11900" w:h="16840"/>
          <w:pgMar w:top="2268" w:right="1080" w:bottom="993" w:left="1134" w:header="708" w:footer="573" w:gutter="0"/>
          <w:cols w:space="708"/>
        </w:sectPr>
      </w:pPr>
    </w:p>
    <w:p w14:paraId="6C2EEDB3" w14:textId="77777777" w:rsidR="003965C7" w:rsidRDefault="00BE0A70" w:rsidP="003965C7">
      <w:pPr>
        <w:pStyle w:val="Heading2"/>
      </w:pPr>
      <w:r>
        <w:rPr>
          <w:rFonts w:ascii="Calibri Light" w:eastAsia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8BAD75" wp14:editId="7F8A4228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426835" cy="995045"/>
                <wp:effectExtent l="0" t="0" r="12065" b="146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FB568" w14:textId="77777777" w:rsidR="00BE0A70" w:rsidRDefault="00BE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8BAD75" id="Text Box 19" o:spid="_x0000_s1027" type="#_x0000_t202" style="position:absolute;margin-left:0;margin-top:28.95pt;width:506.05pt;height:78.3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" fillcolor="white [3201]" strokeweight=".5pt">
                <v:textbox>
                  <w:txbxContent>
                    <w:p w14:paraId="10EFB568" w14:textId="77777777" w:rsidR="00BE0A70" w:rsidRDefault="00BE0A70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 Light" w:eastAsia="Calibri Light" w:hAnsi="Calibri Light" w:cs="Calibri Light"/>
        </w:rPr>
        <w:t xml:space="preserve">Dagleg verk - </w:t>
      </w:r>
      <w:r>
        <w:rPr>
          <w:rFonts w:ascii="Calibri Light" w:eastAsia="Calibri Light" w:hAnsi="Calibri Light" w:cs="Calibri Light"/>
        </w:rPr>
        <w:t>almennt</w:t>
      </w:r>
    </w:p>
    <w:p w14:paraId="5F61E70F" w14:textId="77777777" w:rsidR="003965C7" w:rsidRDefault="003965C7" w:rsidP="003965C7">
      <w:pPr>
        <w:pStyle w:val="Heading2"/>
      </w:pPr>
      <w:r w:rsidRPr="7F7C2ADC">
        <w:rPr>
          <w:rFonts w:ascii="Calibri Light" w:eastAsia="Calibri Light" w:hAnsi="Calibri Light" w:cs="Calibri Light"/>
        </w:rPr>
        <w:t>Fóðrun</w:t>
      </w:r>
    </w:p>
    <w:p w14:paraId="49EA0E2E" w14:textId="77777777" w:rsidR="003965C7" w:rsidRDefault="00BE0A70" w:rsidP="003965C7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190505" wp14:editId="38E280D6">
                <wp:simplePos x="0" y="0"/>
                <wp:positionH relativeFrom="margin">
                  <wp:posOffset>0</wp:posOffset>
                </wp:positionH>
                <wp:positionV relativeFrom="paragraph">
                  <wp:posOffset>282575</wp:posOffset>
                </wp:positionV>
                <wp:extent cx="6426835" cy="995045"/>
                <wp:effectExtent l="0" t="0" r="12065" b="146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D91B2" w14:textId="77777777" w:rsidR="00BE0A70" w:rsidRDefault="00BE0A70" w:rsidP="00BE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190505" id="Text Box 20" o:spid="_x0000_s1028" type="#_x0000_t202" style="position:absolute;margin-left:0;margin-top:22.25pt;width:506.05pt;height:78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" fillcolor="white [3201]" strokeweight=".5pt">
                <v:textbox>
                  <w:txbxContent>
                    <w:p w14:paraId="778D91B2" w14:textId="77777777" w:rsidR="00BE0A70" w:rsidRDefault="00BE0A70" w:rsidP="00BE0A70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" w:eastAsia="Calibri" w:hAnsi="Calibri" w:cs="Calibri"/>
        </w:rPr>
        <w:t xml:space="preserve">Mjólkurkálfar: Kvígur (og naut ef við á): </w:t>
      </w:r>
    </w:p>
    <w:p w14:paraId="332ECB7C" w14:textId="77777777" w:rsidR="003965C7" w:rsidRDefault="00BE0A70" w:rsidP="003965C7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755A7F" wp14:editId="051DA24A">
                <wp:simplePos x="0" y="0"/>
                <wp:positionH relativeFrom="margin">
                  <wp:posOffset>0</wp:posOffset>
                </wp:positionH>
                <wp:positionV relativeFrom="paragraph">
                  <wp:posOffset>1290320</wp:posOffset>
                </wp:positionV>
                <wp:extent cx="6426835" cy="995045"/>
                <wp:effectExtent l="0" t="0" r="12065" b="1460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8684A" w14:textId="77777777" w:rsidR="00BE0A70" w:rsidRDefault="00BE0A70" w:rsidP="00BE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755A7F" id="Text Box 21" o:spid="_x0000_s1029" type="#_x0000_t202" style="position:absolute;margin-left:0;margin-top:101.6pt;width:506.05pt;height:78.3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" fillcolor="white [3201]" strokeweight=".5pt">
                <v:textbox>
                  <w:txbxContent>
                    <w:p w14:paraId="6D98684A" w14:textId="77777777" w:rsidR="00BE0A70" w:rsidRDefault="00BE0A70" w:rsidP="00BE0A70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" w:eastAsia="Calibri" w:hAnsi="Calibri" w:cs="Calibri"/>
        </w:rPr>
        <w:t xml:space="preserve">Mjólkurkýr: </w:t>
      </w:r>
    </w:p>
    <w:p w14:paraId="2541268B" w14:textId="77777777" w:rsidR="003965C7" w:rsidRDefault="00BE0A70" w:rsidP="003965C7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E7B6CA" wp14:editId="405C4F48">
                <wp:simplePos x="0" y="0"/>
                <wp:positionH relativeFrom="margin">
                  <wp:posOffset>0</wp:posOffset>
                </wp:positionH>
                <wp:positionV relativeFrom="paragraph">
                  <wp:posOffset>1195070</wp:posOffset>
                </wp:positionV>
                <wp:extent cx="6426835" cy="995045"/>
                <wp:effectExtent l="0" t="0" r="12065" b="1460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35BD8" w14:textId="77777777" w:rsidR="00BE0A70" w:rsidRDefault="00BE0A70" w:rsidP="00BE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E7B6CA" id="Text Box 22" o:spid="_x0000_s1030" type="#_x0000_t202" style="position:absolute;margin-left:0;margin-top:94.1pt;width:506.05pt;height:78.3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" fillcolor="white [3201]" strokeweight=".5pt">
                <v:textbox>
                  <w:txbxContent>
                    <w:p w14:paraId="2D535BD8" w14:textId="77777777" w:rsidR="00BE0A70" w:rsidRDefault="00BE0A70" w:rsidP="00BE0A70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" w:eastAsia="Calibri" w:hAnsi="Calibri" w:cs="Calibri"/>
        </w:rPr>
        <w:t xml:space="preserve">Geldar kýr: </w:t>
      </w:r>
    </w:p>
    <w:p w14:paraId="4F707BCF" w14:textId="77777777" w:rsidR="00BE0A70" w:rsidRDefault="00BE0A70" w:rsidP="003965C7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5A4636" wp14:editId="12446348">
                <wp:simplePos x="0" y="0"/>
                <wp:positionH relativeFrom="margin">
                  <wp:align>left</wp:align>
                </wp:positionH>
                <wp:positionV relativeFrom="paragraph">
                  <wp:posOffset>1183528</wp:posOffset>
                </wp:positionV>
                <wp:extent cx="6426835" cy="995045"/>
                <wp:effectExtent l="0" t="0" r="12065" b="1460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5206F" w14:textId="77777777" w:rsidR="00BE0A70" w:rsidRDefault="00BE0A70" w:rsidP="00BE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5A4636" id="Text Box 24" o:spid="_x0000_s1031" type="#_x0000_t202" style="position:absolute;margin-left:0;margin-top:93.2pt;width:506.05pt;height:78.3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" fillcolor="white [3201]" strokeweight=".5pt">
                <v:textbox>
                  <w:txbxContent>
                    <w:p w14:paraId="3555206F" w14:textId="77777777" w:rsidR="00BE0A70" w:rsidRDefault="00BE0A70" w:rsidP="00BE0A70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3ABC794">
        <w:rPr>
          <w:rFonts w:ascii="Calibri" w:eastAsia="Calibri" w:hAnsi="Calibri" w:cs="Calibri"/>
        </w:rPr>
        <w:t>Önnur dýr:</w:t>
      </w:r>
    </w:p>
    <w:p w14:paraId="294AA1D2" w14:textId="77777777" w:rsidR="003965C7" w:rsidRDefault="003965C7" w:rsidP="003965C7">
      <w:pPr>
        <w:pStyle w:val="Heading2"/>
      </w:pPr>
      <w:r w:rsidRPr="7F7C2ADC">
        <w:rPr>
          <w:rFonts w:ascii="Calibri Light" w:eastAsia="Calibri Light" w:hAnsi="Calibri Light" w:cs="Calibri Light"/>
        </w:rPr>
        <w:t>Heilsufar gripa</w:t>
      </w:r>
    </w:p>
    <w:p w14:paraId="2F2EC52A" w14:textId="77777777" w:rsidR="008864CE" w:rsidRPr="008864CE" w:rsidRDefault="008864CE" w:rsidP="003965C7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4A17694" wp14:editId="214EF92A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426835" cy="847090"/>
                <wp:effectExtent l="0" t="0" r="12065" b="101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84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B9388" w14:textId="77777777" w:rsidR="00BE0A70" w:rsidRDefault="00BE0A70" w:rsidP="00BE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A17694" id="Text Box 25" o:spid="_x0000_s1032" type="#_x0000_t202" style="position:absolute;margin-left:0;margin-top:21.5pt;width:506.05pt;height:66.7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" fillcolor="white [3201]" strokeweight=".5pt">
                <v:textbox>
                  <w:txbxContent>
                    <w:p w14:paraId="6CBB9388" w14:textId="77777777" w:rsidR="00BE0A70" w:rsidRDefault="00BE0A70" w:rsidP="00BE0A70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" w:eastAsia="Calibri" w:hAnsi="Calibri" w:cs="Calibri"/>
        </w:rPr>
        <w:t xml:space="preserve">Lyfjaskráning: </w:t>
      </w:r>
    </w:p>
    <w:p w14:paraId="304EA7DD" w14:textId="75712C34" w:rsidR="003965C7" w:rsidRDefault="008864CE" w:rsidP="003965C7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DB97B39" wp14:editId="7FB93808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6426835" cy="995045"/>
                <wp:effectExtent l="0" t="0" r="12065" b="1460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CE7DE" w14:textId="77777777" w:rsidR="008864CE" w:rsidRDefault="008864CE" w:rsidP="0088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B97B39" id="Text Box 26" o:spid="_x0000_s1033" type="#_x0000_t202" style="position:absolute;margin-left:0;margin-top:14.75pt;width:506.05pt;height:78.3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IsUQIAAKo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" fillcolor="white [3201]" strokeweight=".5pt">
                <v:textbox>
                  <w:txbxContent>
                    <w:p w14:paraId="714CE7DE" w14:textId="77777777" w:rsidR="008864CE" w:rsidRDefault="008864CE" w:rsidP="008864CE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" w:eastAsia="Calibri" w:hAnsi="Calibri" w:cs="Calibri"/>
        </w:rPr>
        <w:t>Merkingar gripa vegna lyfja/geldra spena/geldk</w:t>
      </w:r>
      <w:r w:rsidR="051E2C0C" w:rsidRPr="7F7C2ADC">
        <w:rPr>
          <w:rFonts w:ascii="Calibri" w:eastAsia="Calibri" w:hAnsi="Calibri" w:cs="Calibri"/>
        </w:rPr>
        <w:t>úa</w:t>
      </w:r>
      <w:r w:rsidR="003965C7" w:rsidRPr="7F7C2ADC">
        <w:rPr>
          <w:rFonts w:ascii="Calibri" w:eastAsia="Calibri" w:hAnsi="Calibri" w:cs="Calibri"/>
        </w:rPr>
        <w:t xml:space="preserve">: </w:t>
      </w:r>
    </w:p>
    <w:p w14:paraId="14336540" w14:textId="77777777" w:rsidR="003965C7" w:rsidRDefault="008864CE" w:rsidP="663CF213">
      <w:pPr>
        <w:spacing w:line="257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FA794B2" wp14:editId="5B00725D">
                <wp:simplePos x="0" y="0"/>
                <wp:positionH relativeFrom="margin">
                  <wp:posOffset>0</wp:posOffset>
                </wp:positionH>
                <wp:positionV relativeFrom="paragraph">
                  <wp:posOffset>1099820</wp:posOffset>
                </wp:positionV>
                <wp:extent cx="6426835" cy="995045"/>
                <wp:effectExtent l="0" t="0" r="12065" b="1460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ABB65" w14:textId="77777777" w:rsidR="008864CE" w:rsidRDefault="008864CE" w:rsidP="0088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A794B2" id="Text Box 27" o:spid="_x0000_s1034" type="#_x0000_t202" style="position:absolute;margin-left:0;margin-top:86.6pt;width:506.05pt;height:78.3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" fillcolor="white [3201]" strokeweight=".5pt">
                <v:textbox>
                  <w:txbxContent>
                    <w:p w14:paraId="6A3ABB65" w14:textId="77777777" w:rsidR="008864CE" w:rsidRDefault="008864CE" w:rsidP="008864CE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5E67E82C">
        <w:rPr>
          <w:rFonts w:ascii="Calibri" w:eastAsia="Calibri" w:hAnsi="Calibri" w:cs="Calibri"/>
        </w:rPr>
        <w:t xml:space="preserve">Burðir og </w:t>
      </w:r>
      <w:proofErr w:type="spellStart"/>
      <w:r w:rsidR="003965C7" w:rsidRPr="5E67E82C">
        <w:rPr>
          <w:rFonts w:ascii="Calibri" w:eastAsia="Calibri" w:hAnsi="Calibri" w:cs="Calibri"/>
        </w:rPr>
        <w:t>beiðsli</w:t>
      </w:r>
      <w:proofErr w:type="spellEnd"/>
      <w:r w:rsidR="003965C7" w:rsidRPr="5E67E82C">
        <w:rPr>
          <w:rFonts w:ascii="Calibri" w:eastAsia="Calibri" w:hAnsi="Calibri" w:cs="Calibri"/>
        </w:rPr>
        <w:t>:</w:t>
      </w:r>
    </w:p>
    <w:p w14:paraId="548A8753" w14:textId="77777777" w:rsidR="003965C7" w:rsidRDefault="003965C7" w:rsidP="005C1E5B">
      <w:pPr>
        <w:pStyle w:val="Heading2"/>
        <w:rPr>
          <w:rFonts w:eastAsia="Calibri Light"/>
        </w:rPr>
      </w:pPr>
      <w:r>
        <w:br/>
      </w:r>
      <w:r w:rsidRPr="7F7C2ADC">
        <w:rPr>
          <w:rFonts w:eastAsia="Calibri Light"/>
        </w:rPr>
        <w:t>Dráttarvél/</w:t>
      </w:r>
      <w:proofErr w:type="spellStart"/>
      <w:r w:rsidRPr="7F7C2ADC">
        <w:rPr>
          <w:rFonts w:eastAsia="Calibri Light"/>
        </w:rPr>
        <w:t>liðléttingur</w:t>
      </w:r>
      <w:proofErr w:type="spellEnd"/>
      <w:r w:rsidRPr="7F7C2ADC">
        <w:rPr>
          <w:rFonts w:eastAsia="Calibri Light"/>
        </w:rPr>
        <w:t>/</w:t>
      </w:r>
      <w:proofErr w:type="spellStart"/>
      <w:r w:rsidRPr="7F7C2ADC">
        <w:rPr>
          <w:rFonts w:eastAsia="Calibri Light"/>
        </w:rPr>
        <w:t>skotbómulyftari</w:t>
      </w:r>
      <w:proofErr w:type="spellEnd"/>
    </w:p>
    <w:p w14:paraId="61766446" w14:textId="77777777" w:rsidR="003965C7" w:rsidRDefault="008864CE" w:rsidP="003965C7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B3043CF" wp14:editId="45A636DD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426835" cy="457200"/>
                <wp:effectExtent l="0" t="0" r="12065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3A09E" w14:textId="77777777" w:rsidR="008864CE" w:rsidRDefault="008864CE" w:rsidP="0088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3043CF" id="Text Box 29" o:spid="_x0000_s1035" type="#_x0000_t202" style="position:absolute;margin-left:0;margin-top:20.85pt;width:506.05pt;height:36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" fillcolor="white [3201]" strokeweight=".5pt">
                <v:textbox>
                  <w:txbxContent>
                    <w:p w14:paraId="6663A09E" w14:textId="77777777" w:rsidR="008864CE" w:rsidRDefault="008864CE" w:rsidP="008864CE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" w:eastAsia="Calibri" w:hAnsi="Calibri" w:cs="Calibri"/>
        </w:rPr>
        <w:t xml:space="preserve">Gangsetning: </w:t>
      </w:r>
    </w:p>
    <w:p w14:paraId="15F1CB91" w14:textId="527B1C1F" w:rsidR="003965C7" w:rsidRDefault="008864CE" w:rsidP="008864CE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4938DE3" wp14:editId="7BB6E985">
                <wp:simplePos x="0" y="0"/>
                <wp:positionH relativeFrom="margin">
                  <wp:align>left</wp:align>
                </wp:positionH>
                <wp:positionV relativeFrom="paragraph">
                  <wp:posOffset>720090</wp:posOffset>
                </wp:positionV>
                <wp:extent cx="6426835" cy="1048385"/>
                <wp:effectExtent l="0" t="0" r="12065" b="1841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04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960A1" w14:textId="77777777" w:rsidR="008864CE" w:rsidRDefault="008864CE" w:rsidP="0088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938DE3" id="Text Box 31" o:spid="_x0000_s1036" type="#_x0000_t202" style="position:absolute;margin-left:0;margin-top:56.7pt;width:506.05pt;height:82.5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" fillcolor="white [3201]" strokeweight=".5pt">
                <v:textbox>
                  <w:txbxContent>
                    <w:p w14:paraId="378960A1" w14:textId="77777777" w:rsidR="008864CE" w:rsidRDefault="008864CE" w:rsidP="008864CE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 Light" w:eastAsia="Calibri Light" w:hAnsi="Calibri Light" w:cs="Calibri Light"/>
        </w:rPr>
        <w:t>Aðrir þættir/verkefni</w:t>
      </w:r>
      <w:r w:rsidR="7F959706" w:rsidRPr="7F7C2ADC">
        <w:rPr>
          <w:rFonts w:ascii="Calibri Light" w:eastAsia="Calibri Light" w:hAnsi="Calibri Light" w:cs="Calibri Light"/>
        </w:rPr>
        <w:t>:</w:t>
      </w:r>
    </w:p>
    <w:p w14:paraId="781B2FFF" w14:textId="77777777" w:rsidR="003965C7" w:rsidRPr="007C42F1" w:rsidRDefault="008864CE" w:rsidP="003965C7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3298C07" wp14:editId="5BEDB3FF">
                <wp:simplePos x="0" y="0"/>
                <wp:positionH relativeFrom="margin">
                  <wp:align>left</wp:align>
                </wp:positionH>
                <wp:positionV relativeFrom="paragraph">
                  <wp:posOffset>1256665</wp:posOffset>
                </wp:positionV>
                <wp:extent cx="6426835" cy="819785"/>
                <wp:effectExtent l="0" t="0" r="12065" b="1841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22A48" w14:textId="77777777" w:rsidR="008864CE" w:rsidRDefault="008864CE" w:rsidP="0088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8C07" id="Text Box 30" o:spid="_x0000_s1037" type="#_x0000_t202" style="position:absolute;margin-left:0;margin-top:98.95pt;width:506.05pt;height:64.5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" fillcolor="white [3201]" strokeweight=".5pt">
                <v:textbox>
                  <w:txbxContent>
                    <w:p w14:paraId="1CC22A48" w14:textId="77777777" w:rsidR="008864CE" w:rsidRDefault="008864CE" w:rsidP="008864CE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7C2ADC">
        <w:rPr>
          <w:rFonts w:ascii="Calibri" w:eastAsia="Calibri" w:hAnsi="Calibri" w:cs="Calibri"/>
        </w:rPr>
        <w:t xml:space="preserve">Aðgerðir við rafmagnsrof: </w:t>
      </w:r>
    </w:p>
    <w:p w14:paraId="460D3DED" w14:textId="77777777" w:rsidR="003965C7" w:rsidRDefault="008864CE" w:rsidP="003965C7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91F141B" wp14:editId="48531AD0">
                <wp:simplePos x="0" y="0"/>
                <wp:positionH relativeFrom="margin">
                  <wp:align>left</wp:align>
                </wp:positionH>
                <wp:positionV relativeFrom="paragraph">
                  <wp:posOffset>989218</wp:posOffset>
                </wp:positionV>
                <wp:extent cx="6426835" cy="860425"/>
                <wp:effectExtent l="0" t="0" r="12065" b="15875"/>
                <wp:wrapSquare wrapText="bothSides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5A82F" w14:textId="77777777" w:rsidR="008864CE" w:rsidRDefault="008864CE" w:rsidP="0088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1F141B" id="Text Box 192" o:spid="_x0000_s1038" type="#_x0000_t202" style="position:absolute;margin-left:0;margin-top:77.9pt;width:506.05pt;height:67.75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hcUAIAAK0EAAAOAAAAZHJzL2Uyb0RvYy54bWysVMFuGjEQvVfqP1i+NwsEKEF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" fillcolor="white [3201]" strokeweight=".5pt">
                <v:textbox>
                  <w:txbxContent>
                    <w:p w14:paraId="3725A82F" w14:textId="77777777" w:rsidR="008864CE" w:rsidRDefault="008864CE" w:rsidP="008864CE"/>
                  </w:txbxContent>
                </v:textbox>
                <w10:wrap type="square" anchorx="margin"/>
              </v:shape>
            </w:pict>
          </mc:Fallback>
        </mc:AlternateContent>
      </w:r>
      <w:r w:rsidR="003965C7" w:rsidRPr="7F179C71">
        <w:rPr>
          <w:rFonts w:ascii="Calibri" w:eastAsia="Calibri" w:hAnsi="Calibri" w:cs="Calibri"/>
        </w:rPr>
        <w:t xml:space="preserve">Verkfæri og </w:t>
      </w:r>
      <w:r w:rsidR="003965C7" w:rsidRPr="74C3B48F">
        <w:rPr>
          <w:rFonts w:ascii="Calibri" w:eastAsia="Calibri" w:hAnsi="Calibri" w:cs="Calibri"/>
        </w:rPr>
        <w:t>rekstrarvara</w:t>
      </w:r>
      <w:r w:rsidR="003965C7" w:rsidRPr="67EDE85B">
        <w:rPr>
          <w:rFonts w:ascii="Calibri" w:eastAsia="Calibri" w:hAnsi="Calibri" w:cs="Calibri"/>
        </w:rPr>
        <w:t xml:space="preserve">: </w:t>
      </w:r>
    </w:p>
    <w:p w14:paraId="050D8358" w14:textId="77777777" w:rsidR="00BE0A70" w:rsidRDefault="00BE0A70" w:rsidP="00BE0A70">
      <w:pPr>
        <w:pStyle w:val="Heading1"/>
      </w:pPr>
      <w:proofErr w:type="spellStart"/>
      <w:r>
        <w:lastRenderedPageBreak/>
        <w:t>M</w:t>
      </w:r>
      <w:r w:rsidRPr="5A157C3D">
        <w:t>jaltakerfi</w:t>
      </w:r>
      <w:proofErr w:type="spellEnd"/>
      <w:r>
        <w:t xml:space="preserve"> / fóðurkerfi / </w:t>
      </w:r>
      <w:proofErr w:type="spellStart"/>
      <w:r>
        <w:t>flórsköfur</w:t>
      </w:r>
      <w:proofErr w:type="spellEnd"/>
      <w:r>
        <w:t xml:space="preserve"> / haughræring</w:t>
      </w:r>
    </w:p>
    <w:p w14:paraId="602BCFCD" w14:textId="637150F9" w:rsidR="001121E3" w:rsidRDefault="008864CE" w:rsidP="005C1E5B">
      <w:r w:rsidRPr="005C1E5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7387095" wp14:editId="7CEF5D63">
                <wp:simplePos x="0" y="0"/>
                <wp:positionH relativeFrom="margin">
                  <wp:posOffset>0</wp:posOffset>
                </wp:positionH>
                <wp:positionV relativeFrom="paragraph">
                  <wp:posOffset>498475</wp:posOffset>
                </wp:positionV>
                <wp:extent cx="6426835" cy="860425"/>
                <wp:effectExtent l="0" t="0" r="12065" b="15875"/>
                <wp:wrapSquare wrapText="bothSides"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1EA43" w14:textId="77777777" w:rsidR="008864CE" w:rsidRDefault="008864CE" w:rsidP="00886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87095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39" type="#_x0000_t202" style="position:absolute;margin-left:0;margin-top:39.25pt;width:506.05pt;height:67.7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" fillcolor="white [3201]" strokeweight=".5pt">
                <v:textbox>
                  <w:txbxContent>
                    <w:p w14:paraId="5311EA43" w14:textId="77777777" w:rsidR="008864CE" w:rsidRDefault="008864CE" w:rsidP="008864CE"/>
                  </w:txbxContent>
                </v:textbox>
                <w10:wrap type="square" anchorx="margin"/>
              </v:shape>
            </w:pict>
          </mc:Fallback>
        </mc:AlternateContent>
      </w:r>
      <w:r w:rsidR="00BE0A70" w:rsidRPr="005C1E5B">
        <w:rPr>
          <w:rFonts w:ascii="Calibri" w:eastAsia="Calibri" w:hAnsi="Calibri" w:cs="Calibri"/>
        </w:rPr>
        <w:t xml:space="preserve">Hér er hægt að hafa stuttar leiðbeiningar um </w:t>
      </w:r>
      <w:proofErr w:type="spellStart"/>
      <w:r w:rsidR="00BE0A70" w:rsidRPr="005C1E5B">
        <w:rPr>
          <w:rFonts w:ascii="Calibri" w:eastAsia="Calibri" w:hAnsi="Calibri" w:cs="Calibri"/>
        </w:rPr>
        <w:t>mjaltakerfið</w:t>
      </w:r>
      <w:proofErr w:type="spellEnd"/>
      <w:r w:rsidR="00BE0A70" w:rsidRPr="005C1E5B">
        <w:rPr>
          <w:rFonts w:ascii="Calibri" w:eastAsia="Calibri" w:hAnsi="Calibri" w:cs="Calibri"/>
        </w:rPr>
        <w:t xml:space="preserve">, fóðurkerfið, </w:t>
      </w:r>
      <w:proofErr w:type="spellStart"/>
      <w:r w:rsidR="00BE0A70" w:rsidRPr="005C1E5B">
        <w:rPr>
          <w:rFonts w:ascii="Calibri" w:eastAsia="Calibri" w:hAnsi="Calibri" w:cs="Calibri"/>
        </w:rPr>
        <w:t>flórsköfur</w:t>
      </w:r>
      <w:proofErr w:type="spellEnd"/>
      <w:r w:rsidR="00BE0A70" w:rsidRPr="005C1E5B">
        <w:rPr>
          <w:rFonts w:ascii="Calibri" w:eastAsia="Calibri" w:hAnsi="Calibri" w:cs="Calibri"/>
        </w:rPr>
        <w:t xml:space="preserve"> eða </w:t>
      </w:r>
      <w:proofErr w:type="spellStart"/>
      <w:r w:rsidR="00BE0A70" w:rsidRPr="005C1E5B">
        <w:rPr>
          <w:rFonts w:ascii="Calibri" w:eastAsia="Calibri" w:hAnsi="Calibri" w:cs="Calibri"/>
        </w:rPr>
        <w:t>haughræringu</w:t>
      </w:r>
      <w:proofErr w:type="spellEnd"/>
      <w:r w:rsidR="00BE0A70" w:rsidRPr="005C1E5B">
        <w:rPr>
          <w:rFonts w:ascii="Calibri" w:eastAsia="Calibri" w:hAnsi="Calibri" w:cs="Calibri"/>
        </w:rPr>
        <w:t xml:space="preserve"> og</w:t>
      </w:r>
      <w:r w:rsidR="00BE0A70">
        <w:t xml:space="preserve"> </w:t>
      </w:r>
      <w:proofErr w:type="spellStart"/>
      <w:r w:rsidR="00BE0A70" w:rsidRPr="005C1E5B">
        <w:rPr>
          <w:rFonts w:ascii="Calibri" w:eastAsia="Calibri" w:hAnsi="Calibri" w:cs="Calibri"/>
        </w:rPr>
        <w:t>t</w:t>
      </w:r>
      <w:bookmarkStart w:id="0" w:name="_GoBack"/>
      <w:bookmarkEnd w:id="0"/>
      <w:r w:rsidR="00BE0A70" w:rsidRPr="005C1E5B">
        <w:rPr>
          <w:rFonts w:ascii="Calibri" w:eastAsia="Calibri" w:hAnsi="Calibri" w:cs="Calibri"/>
        </w:rPr>
        <w:t>æmingu</w:t>
      </w:r>
      <w:proofErr w:type="spellEnd"/>
      <w:r w:rsidR="00BE0A70">
        <w:t>.</w:t>
      </w:r>
    </w:p>
    <w:p w14:paraId="72747D10" w14:textId="0D3C48B0" w:rsidR="00BE0A70" w:rsidRPr="008864CE" w:rsidRDefault="001121E3" w:rsidP="001121E3">
      <w:pPr>
        <w:pStyle w:val="Heading1"/>
      </w:pPr>
      <w:r w:rsidRPr="005C1E5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302" behindDoc="0" locked="0" layoutInCell="1" allowOverlap="1" wp14:anchorId="1DB41708" wp14:editId="45357568">
                <wp:simplePos x="0" y="0"/>
                <wp:positionH relativeFrom="margin">
                  <wp:align>left</wp:align>
                </wp:positionH>
                <wp:positionV relativeFrom="paragraph">
                  <wp:posOffset>1279525</wp:posOffset>
                </wp:positionV>
                <wp:extent cx="6426835" cy="5572125"/>
                <wp:effectExtent l="0" t="0" r="1206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BB5B2" w14:textId="77777777" w:rsidR="001121E3" w:rsidRDefault="001121E3" w:rsidP="00112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1708" id="Text Box 1" o:spid="_x0000_s1040" type="#_x0000_t202" style="position:absolute;margin-left:0;margin-top:100.75pt;width:506.05pt;height:438.75pt;z-index:25166030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" fillcolor="white [3201]" strokeweight=".5pt">
                <v:textbox>
                  <w:txbxContent>
                    <w:p w14:paraId="0D9BB5B2" w14:textId="77777777" w:rsidR="001121E3" w:rsidRDefault="001121E3" w:rsidP="001121E3"/>
                  </w:txbxContent>
                </v:textbox>
                <w10:wrap type="square" anchorx="margin"/>
              </v:shape>
            </w:pict>
          </mc:Fallback>
        </mc:AlternateContent>
      </w:r>
      <w:r>
        <w:t>Annað</w:t>
      </w:r>
      <w:r w:rsidR="00BE0A70">
        <w:br w:type="page"/>
      </w:r>
    </w:p>
    <w:p w14:paraId="1A29A145" w14:textId="77777777" w:rsidR="00744A95" w:rsidRDefault="00744A95" w:rsidP="00744A95">
      <w:pPr>
        <w:pStyle w:val="Heading2"/>
      </w:pPr>
      <w:r w:rsidRPr="7F7C2ADC">
        <w:rPr>
          <w:rFonts w:ascii="Calibri Light" w:eastAsia="Calibri Light" w:hAnsi="Calibri Light" w:cs="Calibri Light"/>
        </w:rPr>
        <w:lastRenderedPageBreak/>
        <w:t>Símaskrá</w:t>
      </w:r>
    </w:p>
    <w:p w14:paraId="4A1C9973" w14:textId="2A2D7A13" w:rsidR="00744A95" w:rsidRPr="00744A95" w:rsidRDefault="00744A95" w:rsidP="00744A95">
      <w:pPr>
        <w:tabs>
          <w:tab w:val="right" w:leader="dot" w:pos="7655"/>
          <w:tab w:val="right" w:leader="dot" w:pos="8505"/>
        </w:tabs>
        <w:spacing w:line="480" w:lineRule="auto"/>
        <w:rPr>
          <w:rStyle w:val="Heading2Char"/>
        </w:rPr>
      </w:pPr>
      <w:r w:rsidRPr="0059502C">
        <w:rPr>
          <w:rFonts w:ascii="Calibri" w:eastAsia="Calibri" w:hAnsi="Calibri" w:cs="Calibri"/>
        </w:rPr>
        <w:t>Neyðarlínan:</w:t>
      </w:r>
      <w:r w:rsidR="5B070336" w:rsidRPr="0059502C">
        <w:rPr>
          <w:rFonts w:ascii="Calibri" w:eastAsia="Calibri" w:hAnsi="Calibri" w:cs="Calibri"/>
        </w:rPr>
        <w:t xml:space="preserve"> 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9502C">
        <w:rPr>
          <w:rFonts w:ascii="Calibri" w:eastAsia="Calibri" w:hAnsi="Calibri" w:cs="Calibri"/>
        </w:rPr>
        <w:t>112</w:t>
      </w:r>
      <w:r w:rsidRPr="0059502C">
        <w:br/>
      </w:r>
      <w:r w:rsidRPr="0059502C">
        <w:rPr>
          <w:rFonts w:ascii="Calibri" w:eastAsia="Calibri" w:hAnsi="Calibri" w:cs="Calibri"/>
        </w:rPr>
        <w:t>Ráðgjafarmiðstöð landbúnaðarins veitir</w:t>
      </w:r>
      <w:r>
        <w:rPr>
          <w:rFonts w:ascii="Calibri" w:eastAsia="Calibri" w:hAnsi="Calibri" w:cs="Calibri"/>
        </w:rPr>
        <w:t xml:space="preserve"> almenna</w:t>
      </w:r>
      <w:r w:rsidRPr="0059502C">
        <w:rPr>
          <w:rFonts w:ascii="Calibri" w:eastAsia="Calibri" w:hAnsi="Calibri" w:cs="Calibri"/>
        </w:rPr>
        <w:t xml:space="preserve"> ráðgjöf t.d. vegna skýrsluhalds: 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9502C">
        <w:rPr>
          <w:rFonts w:ascii="Calibri" w:eastAsia="Calibri" w:hAnsi="Calibri" w:cs="Calibri"/>
          <w:u w:val="single"/>
        </w:rPr>
        <w:t>516-5000</w:t>
      </w:r>
      <w:r w:rsidRPr="0059502C">
        <w:br/>
      </w:r>
      <w:r w:rsidRPr="0059502C">
        <w:rPr>
          <w:rFonts w:ascii="Calibri" w:eastAsia="Calibri" w:hAnsi="Calibri" w:cs="Calibri"/>
        </w:rPr>
        <w:t>Dýralæknir búsins:</w:t>
      </w:r>
      <w:r>
        <w:rPr>
          <w:rFonts w:ascii="Calibri" w:eastAsia="Calibri" w:hAnsi="Calibri" w:cs="Calibri"/>
        </w:rPr>
        <w:t>_______________________________________________________</w:t>
      </w:r>
      <w:r w:rsidRPr="0059502C">
        <w:rPr>
          <w:rFonts w:ascii="Calibri" w:eastAsia="Calibri" w:hAnsi="Calibri" w:cs="Calibri"/>
        </w:rPr>
        <w:t>_______</w:t>
      </w:r>
      <w:r w:rsidRPr="0059502C">
        <w:br/>
      </w:r>
      <w:proofErr w:type="spellStart"/>
      <w:r>
        <w:rPr>
          <w:rFonts w:ascii="Calibri" w:eastAsia="Calibri" w:hAnsi="Calibri" w:cs="Calibri"/>
        </w:rPr>
        <w:t>Frjótæknir</w:t>
      </w:r>
      <w:proofErr w:type="spellEnd"/>
      <w:r>
        <w:rPr>
          <w:rFonts w:ascii="Calibri" w:eastAsia="Calibri" w:hAnsi="Calibri" w:cs="Calibri"/>
        </w:rPr>
        <w:t xml:space="preserve"> (</w:t>
      </w:r>
      <w:r w:rsidR="4DC251A1"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</w:rPr>
        <w:t>hvaða tíma á að hringja)________________________________________________</w:t>
      </w:r>
      <w:r>
        <w:br/>
      </w:r>
      <w:r w:rsidRPr="0059502C">
        <w:rPr>
          <w:rFonts w:ascii="Calibri" w:eastAsia="Calibri" w:hAnsi="Calibri" w:cs="Calibri"/>
        </w:rPr>
        <w:t>Nágranni (nafn – númer):________________________________________________________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Rafvirki: _____________________________________________________________________</w:t>
      </w:r>
      <w:r>
        <w:rPr>
          <w:rFonts w:ascii="Calibri" w:eastAsia="Calibri" w:hAnsi="Calibri" w:cs="Calibri"/>
        </w:rPr>
        <w:t>_</w:t>
      </w:r>
      <w:r w:rsidRPr="0059502C">
        <w:br/>
      </w:r>
      <w:proofErr w:type="spellStart"/>
      <w:r w:rsidRPr="0059502C">
        <w:rPr>
          <w:rFonts w:ascii="Calibri" w:eastAsia="Calibri" w:hAnsi="Calibri" w:cs="Calibri"/>
        </w:rPr>
        <w:t>Kjarnfóðurpöntun</w:t>
      </w:r>
      <w:proofErr w:type="spellEnd"/>
      <w:r w:rsidRPr="0059502C">
        <w:rPr>
          <w:rFonts w:ascii="Calibri" w:eastAsia="Calibri" w:hAnsi="Calibri" w:cs="Calibri"/>
        </w:rPr>
        <w:t>: 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Pípari:________________________________________________________________________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Mjólkureftirlit:_________________________________________________________________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 xml:space="preserve">Þjónustuaðili </w:t>
      </w:r>
      <w:proofErr w:type="spellStart"/>
      <w:r w:rsidRPr="2B387F47">
        <w:rPr>
          <w:rFonts w:ascii="Calibri" w:eastAsia="Calibri" w:hAnsi="Calibri" w:cs="Calibri"/>
        </w:rPr>
        <w:t>mjaltakerfis</w:t>
      </w:r>
      <w:proofErr w:type="spellEnd"/>
      <w:r w:rsidRPr="0059502C">
        <w:rPr>
          <w:rFonts w:ascii="Calibri" w:eastAsia="Calibri" w:hAnsi="Calibri" w:cs="Calibri"/>
        </w:rPr>
        <w:t>: 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Þjónustuaðili:_________________________________________________________________</w:t>
      </w:r>
      <w:r w:rsidRPr="0059502C">
        <w:br/>
      </w:r>
      <w:r w:rsidRPr="00744A95">
        <w:rPr>
          <w:rStyle w:val="Heading2Char"/>
        </w:rPr>
        <w:t>Notendanafn og lykilorð í kerfi og tölvur</w:t>
      </w:r>
    </w:p>
    <w:p w14:paraId="6984792D" w14:textId="77777777" w:rsidR="00744A95" w:rsidRDefault="00744A95">
      <w:pPr>
        <w:spacing w:after="20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9EED48E" w14:textId="12628B3E" w:rsidR="003965C7" w:rsidRDefault="003965C7" w:rsidP="003965C7">
      <w:pPr>
        <w:pStyle w:val="Heading1"/>
      </w:pPr>
      <w:r>
        <w:lastRenderedPageBreak/>
        <w:t>Yfirlitsmynd af útihúsum og rúllustæðum</w:t>
      </w:r>
    </w:p>
    <w:p w14:paraId="084E0957" w14:textId="37D1B5C8" w:rsidR="003965C7" w:rsidRPr="00BD7F15" w:rsidRDefault="003965C7" w:rsidP="663CF213">
      <w:pPr>
        <w:spacing w:line="257" w:lineRule="auto"/>
        <w:ind w:left="402"/>
        <w:rPr>
          <w:rFonts w:ascii="Calibri" w:eastAsia="Calibri" w:hAnsi="Calibri" w:cs="Calibri"/>
        </w:rPr>
      </w:pPr>
      <w:r w:rsidRPr="00317C77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2B3B2" wp14:editId="1954862A">
                <wp:simplePos x="0" y="0"/>
                <wp:positionH relativeFrom="column">
                  <wp:posOffset>3091180</wp:posOffset>
                </wp:positionH>
                <wp:positionV relativeFrom="paragraph">
                  <wp:posOffset>167640</wp:posOffset>
                </wp:positionV>
                <wp:extent cx="3286125" cy="1704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17D6" w14:textId="77777777" w:rsidR="003965C7" w:rsidRPr="007E012D" w:rsidRDefault="003965C7" w:rsidP="003965C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 xml:space="preserve">Teiknið einnig inn rúllustæður og gerið grein fyrir heygæðum svo hægt sé að velja rétta heytegund fyrir réttan gripahóp. Dæmi um merkingar: 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Geldneytahey</w:t>
                            </w:r>
                            <w:proofErr w:type="spellEnd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 xml:space="preserve"> = </w:t>
                            </w:r>
                            <w:proofErr w:type="spellStart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Kv</w:t>
                            </w:r>
                            <w:proofErr w:type="spellEnd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 xml:space="preserve"> eða N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  <w:t>Geldkúahey = G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  <w:t>Mjólkurkúahey fyrri sláttur = FS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  <w:t>Mjólkurkúahey seinni sláttur = HÁ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Rýgresi</w:t>
                            </w:r>
                            <w:proofErr w:type="spellEnd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/grænfóður = R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Hálmur</w:t>
                            </w:r>
                            <w:proofErr w:type="spellEnd"/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t>/undirburður = HU</w:t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7E012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B3B2" id="_x0000_s1040" type="#_x0000_t202" style="position:absolute;left:0;text-align:left;margin-left:243.4pt;margin-top:13.2pt;width:258.75pt;height:13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">
                <v:textbox>
                  <w:txbxContent>
                    <w:p w14:paraId="622617D6" w14:textId="77777777" w:rsidR="003965C7" w:rsidRPr="007E012D" w:rsidRDefault="003965C7" w:rsidP="003965C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012D">
                        <w:rPr>
                          <w:rFonts w:asciiTheme="majorHAnsi" w:hAnsiTheme="majorHAnsi" w:cstheme="majorHAnsi"/>
                        </w:rPr>
                        <w:t xml:space="preserve">Teiknið einnig inn rúllustæður og gerið grein fyrir heygæðum svo hægt sé að velja rétta heytegund fyrir réttan gripahóp. Dæmi um merkingar: 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7E012D">
                        <w:rPr>
                          <w:rFonts w:asciiTheme="majorHAnsi" w:hAnsiTheme="majorHAnsi" w:cstheme="majorHAnsi"/>
                        </w:rPr>
                        <w:t>Geldneytahey</w:t>
                      </w:r>
                      <w:proofErr w:type="spellEnd"/>
                      <w:r w:rsidRPr="007E012D">
                        <w:rPr>
                          <w:rFonts w:asciiTheme="majorHAnsi" w:hAnsiTheme="majorHAnsi" w:cstheme="majorHAnsi"/>
                        </w:rPr>
                        <w:t xml:space="preserve"> = </w:t>
                      </w:r>
                      <w:proofErr w:type="spellStart"/>
                      <w:r w:rsidRPr="007E012D">
                        <w:rPr>
                          <w:rFonts w:asciiTheme="majorHAnsi" w:hAnsiTheme="majorHAnsi" w:cstheme="majorHAnsi"/>
                        </w:rPr>
                        <w:t>Kv</w:t>
                      </w:r>
                      <w:proofErr w:type="spellEnd"/>
                      <w:r w:rsidRPr="007E012D">
                        <w:rPr>
                          <w:rFonts w:asciiTheme="majorHAnsi" w:hAnsiTheme="majorHAnsi" w:cstheme="majorHAnsi"/>
                        </w:rPr>
                        <w:t xml:space="preserve"> eða N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  <w:t>Geldkúahey = G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  <w:t>Mjólkurkúahey fyrri sláttur = FS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  <w:t>Mjólkurkúahey seinni sláttur = HÁ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7E012D">
                        <w:rPr>
                          <w:rFonts w:asciiTheme="majorHAnsi" w:hAnsiTheme="majorHAnsi" w:cstheme="majorHAnsi"/>
                        </w:rPr>
                        <w:t>Rýgresi</w:t>
                      </w:r>
                      <w:proofErr w:type="spellEnd"/>
                      <w:r w:rsidRPr="007E012D">
                        <w:rPr>
                          <w:rFonts w:asciiTheme="majorHAnsi" w:hAnsiTheme="majorHAnsi" w:cstheme="majorHAnsi"/>
                        </w:rPr>
                        <w:t>/grænfóður = R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7E012D">
                        <w:rPr>
                          <w:rFonts w:asciiTheme="majorHAnsi" w:hAnsiTheme="majorHAnsi" w:cstheme="majorHAnsi"/>
                        </w:rPr>
                        <w:t>Hálmur</w:t>
                      </w:r>
                      <w:proofErr w:type="spellEnd"/>
                      <w:r w:rsidRPr="007E012D">
                        <w:rPr>
                          <w:rFonts w:asciiTheme="majorHAnsi" w:hAnsiTheme="majorHAnsi" w:cstheme="majorHAnsi"/>
                        </w:rPr>
                        <w:t>/undirburður = HU</w:t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7E012D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D54A1" w14:textId="38E254B1" w:rsidR="003965C7" w:rsidRPr="00BD7F15" w:rsidRDefault="003965C7" w:rsidP="003965C7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Rafmagnstafla</w:t>
      </w:r>
    </w:p>
    <w:p w14:paraId="498486DE" w14:textId="77777777" w:rsidR="003965C7" w:rsidRPr="00BD7F15" w:rsidRDefault="003965C7" w:rsidP="003965C7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Vatnsinntök (bæði heitt og kalt ef á við)</w:t>
      </w:r>
    </w:p>
    <w:p w14:paraId="7C36DF71" w14:textId="77777777" w:rsidR="003965C7" w:rsidRPr="00BD7F15" w:rsidRDefault="003965C7" w:rsidP="003965C7">
      <w:pPr>
        <w:pStyle w:val="ListParagraph"/>
        <w:numPr>
          <w:ilvl w:val="0"/>
          <w:numId w:val="2"/>
        </w:numPr>
        <w:spacing w:line="257" w:lineRule="auto"/>
      </w:pPr>
      <w:proofErr w:type="spellStart"/>
      <w:r w:rsidRPr="000C31AF">
        <w:rPr>
          <w:rFonts w:ascii="Calibri" w:eastAsia="Calibri" w:hAnsi="Calibri" w:cs="Calibri"/>
        </w:rPr>
        <w:t>Slökkvarar</w:t>
      </w:r>
      <w:proofErr w:type="spellEnd"/>
      <w:r w:rsidRPr="000C31AF">
        <w:rPr>
          <w:rFonts w:ascii="Calibri" w:eastAsia="Calibri" w:hAnsi="Calibri" w:cs="Calibri"/>
        </w:rPr>
        <w:t xml:space="preserve"> fyrir ljós</w:t>
      </w:r>
    </w:p>
    <w:p w14:paraId="6026E85C" w14:textId="5E7FE21B" w:rsidR="003965C7" w:rsidRPr="00317C77" w:rsidRDefault="003965C7" w:rsidP="003965C7">
      <w:pPr>
        <w:pStyle w:val="ListParagraph"/>
        <w:numPr>
          <w:ilvl w:val="0"/>
          <w:numId w:val="2"/>
        </w:numPr>
        <w:spacing w:line="257" w:lineRule="auto"/>
        <w:rPr>
          <w:rFonts w:ascii="Calibri" w:eastAsia="Calibri" w:hAnsi="Calibri" w:cs="Calibri"/>
        </w:rPr>
      </w:pPr>
      <w:r w:rsidRPr="000C31AF">
        <w:rPr>
          <w:rFonts w:ascii="Calibri" w:eastAsia="Calibri" w:hAnsi="Calibri" w:cs="Calibri"/>
        </w:rPr>
        <w:t xml:space="preserve">Stjórnstöðvar fyrir rafmagnstæki </w:t>
      </w:r>
      <w:r w:rsidRPr="00317C77">
        <w:rPr>
          <w:rFonts w:ascii="Calibri" w:eastAsia="Calibri" w:hAnsi="Calibri" w:cs="Calibri"/>
        </w:rPr>
        <w:t>(</w:t>
      </w:r>
      <w:proofErr w:type="spellStart"/>
      <w:r w:rsidRPr="00317C77">
        <w:rPr>
          <w:rFonts w:ascii="Calibri" w:eastAsia="Calibri" w:hAnsi="Calibri" w:cs="Calibri"/>
        </w:rPr>
        <w:t>mjaltakerfi</w:t>
      </w:r>
      <w:proofErr w:type="spellEnd"/>
      <w:r w:rsidRPr="00317C77">
        <w:rPr>
          <w:rFonts w:ascii="Calibri" w:eastAsia="Calibri" w:hAnsi="Calibri" w:cs="Calibri"/>
        </w:rPr>
        <w:t xml:space="preserve">, </w:t>
      </w:r>
      <w:proofErr w:type="spellStart"/>
      <w:r w:rsidRPr="000C31AF">
        <w:rPr>
          <w:rFonts w:ascii="Calibri" w:eastAsia="Calibri" w:hAnsi="Calibri" w:cs="Calibri"/>
        </w:rPr>
        <w:t>flórsköfur</w:t>
      </w:r>
      <w:proofErr w:type="spellEnd"/>
      <w:r w:rsidRPr="000C31AF">
        <w:rPr>
          <w:rFonts w:ascii="Calibri" w:eastAsia="Calibri" w:hAnsi="Calibri" w:cs="Calibri"/>
        </w:rPr>
        <w:t xml:space="preserve">, viftur, </w:t>
      </w:r>
      <w:r w:rsidRPr="663CF213">
        <w:rPr>
          <w:rFonts w:ascii="Calibri" w:eastAsia="Calibri" w:hAnsi="Calibri" w:cs="Calibri"/>
        </w:rPr>
        <w:t>glugga</w:t>
      </w:r>
      <w:r w:rsidRPr="000C31AF">
        <w:rPr>
          <w:rFonts w:ascii="Calibri" w:eastAsia="Calibri" w:hAnsi="Calibri" w:cs="Calibri"/>
        </w:rPr>
        <w:t xml:space="preserve"> o.fl</w:t>
      </w:r>
      <w:r w:rsidR="4FB457ED" w:rsidRPr="663CF213">
        <w:rPr>
          <w:rFonts w:ascii="Calibri" w:eastAsia="Calibri" w:hAnsi="Calibri" w:cs="Calibri"/>
        </w:rPr>
        <w:t>.</w:t>
      </w:r>
      <w:r w:rsidRPr="663CF213">
        <w:rPr>
          <w:rFonts w:ascii="Calibri" w:eastAsia="Calibri" w:hAnsi="Calibri" w:cs="Calibri"/>
        </w:rPr>
        <w:t>)</w:t>
      </w:r>
    </w:p>
    <w:p w14:paraId="4FAD0A6E" w14:textId="77777777" w:rsidR="003965C7" w:rsidRPr="00BD7F15" w:rsidRDefault="003965C7" w:rsidP="003965C7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Slökkvitæki</w:t>
      </w:r>
    </w:p>
    <w:p w14:paraId="3C760536" w14:textId="77777777" w:rsidR="003965C7" w:rsidRPr="00BD7F15" w:rsidRDefault="003965C7" w:rsidP="003965C7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Gaskútar</w:t>
      </w:r>
    </w:p>
    <w:p w14:paraId="16B2CDFF" w14:textId="77777777" w:rsidR="003965C7" w:rsidRPr="00D04CAD" w:rsidRDefault="003965C7" w:rsidP="003965C7">
      <w:pPr>
        <w:pStyle w:val="ListParagraph"/>
        <w:numPr>
          <w:ilvl w:val="0"/>
          <w:numId w:val="2"/>
        </w:numPr>
        <w:spacing w:line="257" w:lineRule="auto"/>
      </w:pPr>
      <w:r w:rsidRPr="1E91F1CF">
        <w:rPr>
          <w:rFonts w:ascii="Calibri" w:eastAsia="Calibri" w:hAnsi="Calibri" w:cs="Calibri"/>
        </w:rPr>
        <w:t>Eldsneytistankur</w:t>
      </w:r>
    </w:p>
    <w:p w14:paraId="64958042" w14:textId="77777777" w:rsidR="003965C7" w:rsidRPr="00D04CAD" w:rsidRDefault="003965C7" w:rsidP="003965C7">
      <w:pPr>
        <w:pStyle w:val="ListParagraph"/>
        <w:numPr>
          <w:ilvl w:val="0"/>
          <w:numId w:val="2"/>
        </w:numPr>
        <w:spacing w:line="257" w:lineRule="auto"/>
      </w:pPr>
      <w:r>
        <w:rPr>
          <w:rFonts w:ascii="Calibri" w:eastAsia="Calibri" w:hAnsi="Calibri" w:cs="Calibri"/>
        </w:rPr>
        <w:t>_____________</w:t>
      </w:r>
    </w:p>
    <w:p w14:paraId="56664EE6" w14:textId="77777777" w:rsidR="003965C7" w:rsidRDefault="003965C7" w:rsidP="003965C7">
      <w:pPr>
        <w:pStyle w:val="ListParagraph"/>
        <w:numPr>
          <w:ilvl w:val="0"/>
          <w:numId w:val="2"/>
        </w:numPr>
        <w:spacing w:line="257" w:lineRule="auto"/>
      </w:pPr>
      <w:r>
        <w:rPr>
          <w:rFonts w:ascii="Calibri" w:eastAsia="Calibri" w:hAnsi="Calibri" w:cs="Calibri"/>
        </w:rPr>
        <w:t>_____________</w:t>
      </w:r>
    </w:p>
    <w:p w14:paraId="2DEDAF1D" w14:textId="77777777" w:rsidR="003965C7" w:rsidRDefault="003965C7" w:rsidP="003965C7"/>
    <w:sectPr w:rsidR="003965C7" w:rsidSect="00BE0A70">
      <w:headerReference w:type="default" r:id="rId9"/>
      <w:pgSz w:w="11900" w:h="16840"/>
      <w:pgMar w:top="2269" w:right="1080" w:bottom="1276" w:left="1134" w:header="708" w:footer="57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1514EDD" w16cex:dateUtc="2020-03-19T14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C3B4" w14:textId="77777777" w:rsidR="000E39A3" w:rsidRDefault="000E39A3">
      <w:pPr>
        <w:spacing w:after="0"/>
      </w:pPr>
      <w:r>
        <w:separator/>
      </w:r>
    </w:p>
  </w:endnote>
  <w:endnote w:type="continuationSeparator" w:id="0">
    <w:p w14:paraId="1F4E5333" w14:textId="77777777" w:rsidR="000E39A3" w:rsidRDefault="000E39A3">
      <w:pPr>
        <w:spacing w:after="0"/>
      </w:pPr>
      <w:r>
        <w:continuationSeparator/>
      </w:r>
    </w:p>
  </w:endnote>
  <w:endnote w:type="continuationNotice" w:id="1">
    <w:p w14:paraId="4CF087E5" w14:textId="77777777" w:rsidR="000E39A3" w:rsidRDefault="000E3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to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rtoGothic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A779" w14:textId="77777777" w:rsidR="0063284E" w:rsidRPr="00AA6F51" w:rsidRDefault="0063284E" w:rsidP="0063284E">
    <w:pPr>
      <w:pStyle w:val="BasicParagraph"/>
      <w:rPr>
        <w:rFonts w:asciiTheme="majorHAnsi" w:hAnsiTheme="majorHAnsi" w:cs="CartoGothicStd-Book"/>
        <w:color w:val="656565"/>
        <w:spacing w:val="2"/>
        <w:sz w:val="20"/>
        <w:szCs w:val="18"/>
        <w:lang w:val="da-DK"/>
      </w:rPr>
    </w:pPr>
    <w:r w:rsidRPr="00AA6F51">
      <w:rPr>
        <w:rFonts w:asciiTheme="majorHAnsi" w:hAnsiTheme="majorHAnsi" w:cs="CartoGothicStd-Book"/>
        <w:color w:val="656565"/>
        <w:spacing w:val="2"/>
        <w:sz w:val="20"/>
        <w:szCs w:val="18"/>
        <w:lang w:val="da-DK"/>
      </w:rPr>
      <w:t xml:space="preserve">Sími / Tel: +354 516-5000 </w:t>
    </w:r>
    <w:r w:rsidRPr="00AA6F51">
      <w:rPr>
        <w:rFonts w:asciiTheme="majorHAnsi" w:hAnsiTheme="majorHAnsi" w:cs="CartoGothicStd-Bold"/>
        <w:b/>
        <w:bCs/>
        <w:color w:val="FFA526"/>
        <w:spacing w:val="2"/>
        <w:sz w:val="20"/>
        <w:szCs w:val="18"/>
        <w:lang w:val="da-DK"/>
      </w:rPr>
      <w:t>|</w:t>
    </w:r>
    <w:r w:rsidRPr="00AA6F51">
      <w:rPr>
        <w:rFonts w:asciiTheme="majorHAnsi" w:hAnsiTheme="majorHAnsi" w:cs="CartoGothicStd-Book"/>
        <w:color w:val="656565"/>
        <w:spacing w:val="2"/>
        <w:sz w:val="20"/>
        <w:szCs w:val="18"/>
        <w:lang w:val="da-DK"/>
      </w:rPr>
      <w:t xml:space="preserve"> Kt: 580113-0520 </w:t>
    </w:r>
    <w:r w:rsidRPr="00AA6F51">
      <w:rPr>
        <w:rFonts w:asciiTheme="majorHAnsi" w:hAnsiTheme="majorHAnsi" w:cs="CartoGothicStd-Bold"/>
        <w:b/>
        <w:bCs/>
        <w:color w:val="FFA526"/>
        <w:spacing w:val="2"/>
        <w:sz w:val="20"/>
        <w:szCs w:val="18"/>
        <w:lang w:val="da-DK"/>
      </w:rPr>
      <w:t>|</w:t>
    </w:r>
    <w:r w:rsidRPr="00AA6F51">
      <w:rPr>
        <w:rFonts w:asciiTheme="majorHAnsi" w:hAnsiTheme="majorHAnsi" w:cs="CartoGothicStd-Book"/>
        <w:color w:val="656565"/>
        <w:spacing w:val="2"/>
        <w:sz w:val="20"/>
        <w:szCs w:val="18"/>
        <w:lang w:val="da-DK"/>
      </w:rPr>
      <w:t xml:space="preserve"> rml@rml.is </w:t>
    </w:r>
    <w:r w:rsidRPr="00AA6F51">
      <w:rPr>
        <w:rFonts w:asciiTheme="majorHAnsi" w:hAnsiTheme="majorHAnsi" w:cs="CartoGothicStd-Bold"/>
        <w:b/>
        <w:bCs/>
        <w:color w:val="FFA526"/>
        <w:spacing w:val="2"/>
        <w:sz w:val="20"/>
        <w:szCs w:val="18"/>
        <w:lang w:val="da-DK"/>
      </w:rPr>
      <w:t>|</w:t>
    </w:r>
    <w:r w:rsidRPr="00AA6F51">
      <w:rPr>
        <w:rFonts w:asciiTheme="majorHAnsi" w:hAnsiTheme="majorHAnsi" w:cs="CartoGothicStd-Book"/>
        <w:color w:val="656565"/>
        <w:spacing w:val="2"/>
        <w:sz w:val="20"/>
        <w:szCs w:val="18"/>
        <w:lang w:val="da-DK"/>
      </w:rPr>
      <w:t xml:space="preserve"> www.rml.is</w:t>
    </w:r>
  </w:p>
  <w:p w14:paraId="2855824F" w14:textId="77777777" w:rsidR="0063284E" w:rsidRPr="0063284E" w:rsidRDefault="001E06B0" w:rsidP="0063284E">
    <w:pPr>
      <w:pStyle w:val="Footer"/>
      <w:rPr>
        <w:rFonts w:asciiTheme="majorHAnsi" w:hAnsiTheme="majorHAnsi"/>
        <w:sz w:val="20"/>
      </w:rPr>
    </w:pPr>
    <w:r w:rsidRPr="001E06B0">
      <w:rPr>
        <w:rFonts w:asciiTheme="majorHAnsi" w:hAnsiTheme="majorHAnsi" w:cs="CartoGothicStd-Book"/>
        <w:color w:val="656565"/>
        <w:spacing w:val="2"/>
        <w:sz w:val="20"/>
        <w:szCs w:val="18"/>
      </w:rPr>
      <w:t>Ráðgjafarmiðstöð landbúnaðarins</w:t>
    </w:r>
    <w:r>
      <w:rPr>
        <w:rFonts w:asciiTheme="majorHAnsi" w:hAnsiTheme="majorHAnsi" w:cs="CartoGothicStd-Book"/>
        <w:color w:val="656565"/>
        <w:spacing w:val="2"/>
        <w:sz w:val="20"/>
        <w:szCs w:val="18"/>
      </w:rPr>
      <w:t xml:space="preserve"> </w:t>
    </w:r>
    <w:r w:rsidR="0063284E" w:rsidRPr="0063284E">
      <w:rPr>
        <w:rFonts w:asciiTheme="majorHAnsi" w:hAnsiTheme="majorHAnsi" w:cs="CartoGothicStd-Bold"/>
        <w:b/>
        <w:bCs/>
        <w:color w:val="FFA526"/>
        <w:spacing w:val="2"/>
        <w:sz w:val="20"/>
        <w:szCs w:val="18"/>
      </w:rPr>
      <w:t>|</w:t>
    </w:r>
    <w:r w:rsidR="0063284E" w:rsidRPr="0063284E">
      <w:rPr>
        <w:rFonts w:asciiTheme="majorHAnsi" w:hAnsiTheme="majorHAnsi" w:cs="CartoGothicStd-Book"/>
        <w:color w:val="656565"/>
        <w:spacing w:val="2"/>
        <w:sz w:val="20"/>
        <w:szCs w:val="18"/>
      </w:rPr>
      <w:t xml:space="preserve"> </w:t>
    </w:r>
    <w:r w:rsidRPr="001E06B0">
      <w:rPr>
        <w:rFonts w:asciiTheme="majorHAnsi" w:hAnsiTheme="majorHAnsi" w:cs="CartoGothicStd-Book"/>
        <w:color w:val="656565"/>
        <w:spacing w:val="2"/>
        <w:sz w:val="20"/>
        <w:szCs w:val="18"/>
      </w:rPr>
      <w:t>Við sérhæfum okkur í þinni starfsemi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8EFE" w14:textId="77777777" w:rsidR="000E39A3" w:rsidRDefault="000E39A3">
      <w:pPr>
        <w:spacing w:after="0"/>
      </w:pPr>
      <w:r>
        <w:separator/>
      </w:r>
    </w:p>
  </w:footnote>
  <w:footnote w:type="continuationSeparator" w:id="0">
    <w:p w14:paraId="06EE4BF3" w14:textId="77777777" w:rsidR="000E39A3" w:rsidRDefault="000E39A3">
      <w:pPr>
        <w:spacing w:after="0"/>
      </w:pPr>
      <w:r>
        <w:continuationSeparator/>
      </w:r>
    </w:p>
  </w:footnote>
  <w:footnote w:type="continuationNotice" w:id="1">
    <w:p w14:paraId="18ECB39E" w14:textId="77777777" w:rsidR="000E39A3" w:rsidRDefault="000E39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BE12" w14:textId="77777777" w:rsidR="00527F37" w:rsidRDefault="00527F37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4DD1275A" wp14:editId="6BDF8953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5045" cy="875030"/>
          <wp:effectExtent l="0" t="0" r="0" b="1270"/>
          <wp:wrapTight wrapText="bothSides">
            <wp:wrapPolygon edited="0">
              <wp:start x="0" y="0"/>
              <wp:lineTo x="0" y="21161"/>
              <wp:lineTo x="21090" y="21161"/>
              <wp:lineTo x="21090" y="0"/>
              <wp:lineTo x="0" y="0"/>
            </wp:wrapPolygon>
          </wp:wrapTight>
          <wp:docPr id="12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2B525" w14:textId="77777777" w:rsidR="00527F37" w:rsidRDefault="00BE0A70">
    <w:pPr>
      <w:pStyle w:val="Head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kúabú</w:t>
    </w:r>
  </w:p>
  <w:p w14:paraId="633C28FA" w14:textId="77777777" w:rsidR="00BE0A70" w:rsidRPr="00BE0A70" w:rsidRDefault="00BE0A70" w:rsidP="00BE0A70">
    <w:pPr>
      <w:pStyle w:val="Header"/>
      <w:jc w:val="center"/>
      <w:rPr>
        <w:sz w:val="56"/>
        <w:szCs w:val="56"/>
      </w:rPr>
    </w:pPr>
    <w:r>
      <w:rPr>
        <w:b/>
        <w:bCs/>
        <w:color w:val="0099CC"/>
        <w:sz w:val="56"/>
        <w:szCs w:val="56"/>
      </w:rPr>
      <w:t>Leiðbeiningar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AE4A" w14:textId="77777777" w:rsidR="00BE0A70" w:rsidRDefault="00BE0A70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1" behindDoc="0" locked="0" layoutInCell="1" allowOverlap="1" wp14:anchorId="79A428FD" wp14:editId="29C56B39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18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04AFD" w14:textId="77777777" w:rsidR="00BE0A70" w:rsidRDefault="00BE0A70">
    <w:pPr>
      <w:pStyle w:val="Head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kúabú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56B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B5D1948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965C7"/>
    <w:rsid w:val="000247AA"/>
    <w:rsid w:val="000E39A3"/>
    <w:rsid w:val="000F4901"/>
    <w:rsid w:val="001121E3"/>
    <w:rsid w:val="001132E9"/>
    <w:rsid w:val="001368FB"/>
    <w:rsid w:val="00140033"/>
    <w:rsid w:val="00142D27"/>
    <w:rsid w:val="00177062"/>
    <w:rsid w:val="001C4B81"/>
    <w:rsid w:val="001E06B0"/>
    <w:rsid w:val="00216E80"/>
    <w:rsid w:val="00245A0D"/>
    <w:rsid w:val="0026575F"/>
    <w:rsid w:val="00290FC0"/>
    <w:rsid w:val="002A646F"/>
    <w:rsid w:val="002B79C1"/>
    <w:rsid w:val="002C4896"/>
    <w:rsid w:val="00340417"/>
    <w:rsid w:val="003965C7"/>
    <w:rsid w:val="003C5BB4"/>
    <w:rsid w:val="003D3442"/>
    <w:rsid w:val="0042004D"/>
    <w:rsid w:val="0045582C"/>
    <w:rsid w:val="00471442"/>
    <w:rsid w:val="00527F37"/>
    <w:rsid w:val="00581764"/>
    <w:rsid w:val="00585BBE"/>
    <w:rsid w:val="005C1E5B"/>
    <w:rsid w:val="005E484C"/>
    <w:rsid w:val="006213C1"/>
    <w:rsid w:val="0063284E"/>
    <w:rsid w:val="006448E4"/>
    <w:rsid w:val="006627AF"/>
    <w:rsid w:val="006D738B"/>
    <w:rsid w:val="00744A95"/>
    <w:rsid w:val="00781E4E"/>
    <w:rsid w:val="007B6676"/>
    <w:rsid w:val="007E012D"/>
    <w:rsid w:val="008864CE"/>
    <w:rsid w:val="00896556"/>
    <w:rsid w:val="008B7C3A"/>
    <w:rsid w:val="008F3799"/>
    <w:rsid w:val="009326F0"/>
    <w:rsid w:val="00953ECC"/>
    <w:rsid w:val="009818D2"/>
    <w:rsid w:val="009A17CF"/>
    <w:rsid w:val="009C77F8"/>
    <w:rsid w:val="00A60091"/>
    <w:rsid w:val="00A800B5"/>
    <w:rsid w:val="00A95363"/>
    <w:rsid w:val="00AA19C4"/>
    <w:rsid w:val="00AA6F51"/>
    <w:rsid w:val="00B062A9"/>
    <w:rsid w:val="00B6119E"/>
    <w:rsid w:val="00B66695"/>
    <w:rsid w:val="00BC0292"/>
    <w:rsid w:val="00BE0A70"/>
    <w:rsid w:val="00C20EF6"/>
    <w:rsid w:val="00CE61CB"/>
    <w:rsid w:val="00D00661"/>
    <w:rsid w:val="00D04B07"/>
    <w:rsid w:val="00D12282"/>
    <w:rsid w:val="00D43D24"/>
    <w:rsid w:val="00D458FE"/>
    <w:rsid w:val="00DA7821"/>
    <w:rsid w:val="00F35FBC"/>
    <w:rsid w:val="00F4356A"/>
    <w:rsid w:val="00FF3818"/>
    <w:rsid w:val="033B6C78"/>
    <w:rsid w:val="051E2C0C"/>
    <w:rsid w:val="061F9B3B"/>
    <w:rsid w:val="0B66D413"/>
    <w:rsid w:val="1151B1C7"/>
    <w:rsid w:val="16F937F3"/>
    <w:rsid w:val="1E62DE72"/>
    <w:rsid w:val="24E90447"/>
    <w:rsid w:val="2CB193FB"/>
    <w:rsid w:val="38183AC8"/>
    <w:rsid w:val="3D9883CE"/>
    <w:rsid w:val="3EAAD181"/>
    <w:rsid w:val="41515FFA"/>
    <w:rsid w:val="433299A4"/>
    <w:rsid w:val="4DC251A1"/>
    <w:rsid w:val="4E810FCB"/>
    <w:rsid w:val="4F458487"/>
    <w:rsid w:val="4FB457ED"/>
    <w:rsid w:val="52EC3F9A"/>
    <w:rsid w:val="56098F73"/>
    <w:rsid w:val="56ACA956"/>
    <w:rsid w:val="574E5C4C"/>
    <w:rsid w:val="5B070336"/>
    <w:rsid w:val="5BAA8046"/>
    <w:rsid w:val="5BF225AC"/>
    <w:rsid w:val="5CB3083D"/>
    <w:rsid w:val="5DDFE5C5"/>
    <w:rsid w:val="5E15C93A"/>
    <w:rsid w:val="5E397E81"/>
    <w:rsid w:val="60E5548E"/>
    <w:rsid w:val="626B2719"/>
    <w:rsid w:val="62D34AA6"/>
    <w:rsid w:val="650C11EA"/>
    <w:rsid w:val="663CF213"/>
    <w:rsid w:val="669BD99C"/>
    <w:rsid w:val="6859F70D"/>
    <w:rsid w:val="6B7F3F06"/>
    <w:rsid w:val="6DB31CA9"/>
    <w:rsid w:val="7355BBC3"/>
    <w:rsid w:val="7721071A"/>
    <w:rsid w:val="7F959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7FB8"/>
  <w15:docId w15:val="{1CE367A5-1502-401F-B4EB-E03C981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5C7"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4E"/>
  </w:style>
  <w:style w:type="paragraph" w:styleId="Footer">
    <w:name w:val="footer"/>
    <w:basedOn w:val="Normal"/>
    <w:link w:val="Foot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4E"/>
  </w:style>
  <w:style w:type="paragraph" w:customStyle="1" w:styleId="BasicParagraph">
    <w:name w:val="[Basic Paragraph]"/>
    <w:basedOn w:val="Normal"/>
    <w:uiPriority w:val="99"/>
    <w:rsid w:val="006328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AA6F51"/>
    <w:pPr>
      <w:spacing w:after="0"/>
    </w:pPr>
    <w:rPr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AA6F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7"/>
    <w:rPr>
      <w:rFonts w:ascii="Segoe UI" w:hAnsi="Segoe UI" w:cs="Segoe UI"/>
      <w:sz w:val="18"/>
      <w:szCs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ListParagraph">
    <w:name w:val="List Paragraph"/>
    <w:basedOn w:val="Normal"/>
    <w:uiPriority w:val="34"/>
    <w:qFormat/>
    <w:rsid w:val="003965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tryggur\Documents\Custom%20Office%20Templates\RM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RML.dotm</Template>
  <TotalTime>3</TotalTime>
  <Pages>6</Pages>
  <Words>602</Words>
  <Characters>3435</Characters>
  <Application>Microsoft Office Word</Application>
  <DocSecurity>0</DocSecurity>
  <Lines>28</Lines>
  <Paragraphs>8</Paragraphs>
  <ScaleCrop>false</ScaleCrop>
  <Company>PORT hönnun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Sigtryggur Veigar Herbertsson</dc:creator>
  <cp:keywords/>
  <cp:lastModifiedBy>Sigtryggur V. Herbertsson</cp:lastModifiedBy>
  <cp:revision>10</cp:revision>
  <cp:lastPrinted>2014-08-18T09:18:00Z</cp:lastPrinted>
  <dcterms:created xsi:type="dcterms:W3CDTF">2020-03-19T13:00:00Z</dcterms:created>
  <dcterms:modified xsi:type="dcterms:W3CDTF">2020-03-20T09:36:00Z</dcterms:modified>
</cp:coreProperties>
</file>